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98E" w:rsidRDefault="0083798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6"/>
      </w:tblGrid>
      <w:tr w:rsidR="00E2586C" w:rsidRPr="00E2586C" w:rsidTr="00E2586C">
        <w:tc>
          <w:tcPr>
            <w:tcW w:w="9546" w:type="dxa"/>
            <w:shd w:val="clear" w:color="auto" w:fill="B3B3B3"/>
          </w:tcPr>
          <w:p w:rsidR="00E2586C" w:rsidRPr="00E2586C" w:rsidRDefault="00E2586C" w:rsidP="00E2586C">
            <w:pPr>
              <w:pStyle w:val="Kopfzeile"/>
              <w:spacing w:before="120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 xml:space="preserve">Zusatzvereinbarung </w:t>
            </w:r>
          </w:p>
          <w:p w:rsidR="0083798E" w:rsidRDefault="00E2586C" w:rsidP="0083798E">
            <w:pPr>
              <w:pStyle w:val="Kopfzeile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 xml:space="preserve">über eine Ausbildungsmaßnahme außerhalb der Ausbildungsstätte </w:t>
            </w:r>
          </w:p>
          <w:p w:rsidR="00E2586C" w:rsidRPr="00E2586C" w:rsidRDefault="00E2586C" w:rsidP="00E2586C">
            <w:pPr>
              <w:pStyle w:val="Kopfzeile"/>
              <w:spacing w:after="120"/>
              <w:jc w:val="center"/>
              <w:rPr>
                <w:rFonts w:cs="Arial"/>
                <w:b/>
                <w:bCs/>
                <w:color w:val="000000"/>
              </w:rPr>
            </w:pPr>
            <w:r w:rsidRPr="00E2586C">
              <w:rPr>
                <w:rFonts w:cs="Arial"/>
                <w:b/>
                <w:bCs/>
                <w:color w:val="000000"/>
              </w:rPr>
              <w:t>bzw. eines A</w:t>
            </w:r>
            <w:r w:rsidR="0083798E">
              <w:rPr>
                <w:rFonts w:cs="Arial"/>
                <w:b/>
                <w:bCs/>
                <w:color w:val="000000"/>
              </w:rPr>
              <w:t xml:space="preserve">uslandsaufenthaltes während der </w:t>
            </w:r>
            <w:r w:rsidRPr="00E2586C">
              <w:rPr>
                <w:rFonts w:cs="Arial"/>
                <w:b/>
                <w:bCs/>
                <w:color w:val="000000"/>
              </w:rPr>
              <w:t>Ausbildung</w:t>
            </w:r>
          </w:p>
        </w:tc>
      </w:tr>
    </w:tbl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2586C" w:rsidRDefault="00E2586C" w:rsidP="00E2586C">
      <w:pPr>
        <w:pStyle w:val="Kopfzeile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2586C" w:rsidRDefault="00E2586C" w:rsidP="00E2586C">
      <w:pPr>
        <w:pStyle w:val="Default"/>
        <w:spacing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Hierm</w:t>
      </w:r>
      <w:r w:rsidR="006967D8">
        <w:rPr>
          <w:sz w:val="22"/>
          <w:szCs w:val="22"/>
        </w:rPr>
        <w:t>it schließen der unten genannte</w:t>
      </w:r>
      <w:r>
        <w:rPr>
          <w:sz w:val="22"/>
          <w:szCs w:val="22"/>
        </w:rPr>
        <w:t xml:space="preserve"> </w:t>
      </w:r>
      <w:r w:rsidR="0083798E">
        <w:rPr>
          <w:sz w:val="22"/>
          <w:szCs w:val="22"/>
        </w:rPr>
        <w:t>Ausbildende</w:t>
      </w:r>
      <w:r w:rsidR="00A8128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und </w:t>
      </w:r>
      <w:r w:rsidRPr="002B0A97">
        <w:rPr>
          <w:sz w:val="22"/>
          <w:szCs w:val="22"/>
        </w:rPr>
        <w:t xml:space="preserve">der </w:t>
      </w:r>
      <w:r>
        <w:rPr>
          <w:sz w:val="22"/>
          <w:szCs w:val="22"/>
        </w:rPr>
        <w:t xml:space="preserve">unten genannte </w:t>
      </w:r>
      <w:r w:rsidR="0083798E">
        <w:rPr>
          <w:sz w:val="22"/>
          <w:szCs w:val="22"/>
        </w:rPr>
        <w:t>Auszubildende</w:t>
      </w:r>
      <w:r>
        <w:rPr>
          <w:sz w:val="22"/>
          <w:szCs w:val="22"/>
        </w:rPr>
        <w:t xml:space="preserve"> folgende Zusatzvereinbarung zum </w:t>
      </w:r>
      <w:r w:rsidR="00603473">
        <w:rPr>
          <w:sz w:val="22"/>
          <w:szCs w:val="22"/>
        </w:rPr>
        <w:t>Berufsa</w:t>
      </w:r>
      <w:r>
        <w:rPr>
          <w:sz w:val="22"/>
          <w:szCs w:val="22"/>
        </w:rPr>
        <w:t>usbildungsvertrag</w:t>
      </w:r>
      <w:r w:rsidR="00603473">
        <w:rPr>
          <w:sz w:val="22"/>
          <w:szCs w:val="22"/>
        </w:rPr>
        <w:t xml:space="preserve"> vom _________________</w:t>
      </w:r>
      <w:r>
        <w:rPr>
          <w:sz w:val="22"/>
          <w:szCs w:val="22"/>
        </w:rPr>
        <w:t xml:space="preserve"> ab.</w:t>
      </w:r>
    </w:p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E2586C" w:rsidRDefault="00E2586C" w:rsidP="00A81283">
      <w:pPr>
        <w:pStyle w:val="Default"/>
        <w:spacing w:line="320" w:lineRule="atLeast"/>
        <w:jc w:val="both"/>
      </w:pPr>
      <w:r>
        <w:rPr>
          <w:sz w:val="22"/>
          <w:szCs w:val="22"/>
        </w:rPr>
        <w:t xml:space="preserve">Der </w:t>
      </w:r>
      <w:r w:rsidR="0083798E">
        <w:rPr>
          <w:sz w:val="22"/>
          <w:szCs w:val="22"/>
        </w:rPr>
        <w:t>Auszubildende</w:t>
      </w:r>
      <w:r>
        <w:rPr>
          <w:sz w:val="22"/>
          <w:szCs w:val="22"/>
        </w:rPr>
        <w:t xml:space="preserve"> wird </w:t>
      </w:r>
      <w:r w:rsidR="0083798E">
        <w:rPr>
          <w:sz w:val="22"/>
          <w:szCs w:val="22"/>
        </w:rPr>
        <w:t>in dem</w:t>
      </w:r>
      <w:r>
        <w:rPr>
          <w:sz w:val="22"/>
          <w:szCs w:val="22"/>
        </w:rPr>
        <w:t xml:space="preserve"> Zeitraum</w:t>
      </w:r>
      <w:r w:rsidR="00A81283">
        <w:rPr>
          <w:sz w:val="22"/>
          <w:szCs w:val="22"/>
        </w:rPr>
        <w:t xml:space="preserve"> vom __________</w:t>
      </w:r>
      <w:r w:rsidR="00603473">
        <w:rPr>
          <w:sz w:val="22"/>
          <w:szCs w:val="22"/>
        </w:rPr>
        <w:t>_____</w:t>
      </w:r>
      <w:r w:rsidR="0083798E">
        <w:rPr>
          <w:sz w:val="22"/>
          <w:szCs w:val="22"/>
        </w:rPr>
        <w:t xml:space="preserve"> bis ______________ </w:t>
      </w:r>
      <w:r w:rsidR="00A81283">
        <w:rPr>
          <w:sz w:val="22"/>
          <w:szCs w:val="22"/>
        </w:rPr>
        <w:t xml:space="preserve">seine Ausbildung </w:t>
      </w:r>
      <w:r w:rsidR="0083798E">
        <w:rPr>
          <w:sz w:val="22"/>
          <w:szCs w:val="22"/>
        </w:rPr>
        <w:t>in folgendem (ausländischen)</w:t>
      </w:r>
      <w:r w:rsidR="00603473" w:rsidRPr="00302A9E">
        <w:rPr>
          <w:rStyle w:val="Funotenzeichen"/>
          <w:sz w:val="28"/>
          <w:szCs w:val="28"/>
        </w:rPr>
        <w:footnoteReference w:id="1"/>
      </w:r>
      <w:r w:rsidR="0083798E">
        <w:rPr>
          <w:sz w:val="22"/>
          <w:szCs w:val="22"/>
        </w:rPr>
        <w:t xml:space="preserve"> Betrieb absolvieren:</w:t>
      </w:r>
    </w:p>
    <w:p w:rsidR="00E2586C" w:rsidRDefault="00E2586C" w:rsidP="00E2586C">
      <w:pPr>
        <w:pStyle w:val="Textkrper"/>
        <w:jc w:val="both"/>
        <w:rPr>
          <w:rFonts w:cs="Arial"/>
          <w:color w:val="00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68"/>
      </w:tblGrid>
      <w:tr w:rsidR="00E2586C" w:rsidTr="0083798E">
        <w:tc>
          <w:tcPr>
            <w:tcW w:w="9568" w:type="dxa"/>
            <w:shd w:val="clear" w:color="auto" w:fill="B3B3B3"/>
          </w:tcPr>
          <w:p w:rsidR="0061206F" w:rsidRPr="0061206F" w:rsidRDefault="0061206F" w:rsidP="0061206F">
            <w:pPr>
              <w:rPr>
                <w:sz w:val="20"/>
                <w:szCs w:val="20"/>
                <w:lang w:val="en-US"/>
              </w:rPr>
            </w:pPr>
            <w:r w:rsidRPr="0061206F">
              <w:rPr>
                <w:sz w:val="20"/>
                <w:szCs w:val="20"/>
                <w:lang w:val="en-US"/>
              </w:rPr>
              <w:t>The IBD Partnership</w:t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</w:p>
          <w:p w:rsidR="00BD48E8" w:rsidRDefault="00BD48E8" w:rsidP="006120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First Floor</w:t>
            </w:r>
          </w:p>
          <w:p w:rsidR="0061206F" w:rsidRPr="0061206F" w:rsidRDefault="0061206F" w:rsidP="0061206F">
            <w:pPr>
              <w:rPr>
                <w:sz w:val="20"/>
                <w:szCs w:val="20"/>
                <w:lang w:val="en-US"/>
              </w:rPr>
            </w:pPr>
            <w:r w:rsidRPr="0061206F">
              <w:rPr>
                <w:sz w:val="20"/>
                <w:szCs w:val="20"/>
                <w:lang w:val="en-US"/>
              </w:rPr>
              <w:t>Printware Court</w:t>
            </w:r>
          </w:p>
          <w:p w:rsidR="0061206F" w:rsidRPr="0061206F" w:rsidRDefault="0061206F" w:rsidP="0061206F">
            <w:pPr>
              <w:rPr>
                <w:sz w:val="20"/>
                <w:szCs w:val="20"/>
                <w:lang w:val="en-US"/>
              </w:rPr>
            </w:pPr>
            <w:r w:rsidRPr="0061206F">
              <w:rPr>
                <w:sz w:val="20"/>
                <w:szCs w:val="20"/>
                <w:lang w:val="en-US"/>
              </w:rPr>
              <w:t>Cumberland Business Centre</w:t>
            </w:r>
          </w:p>
          <w:p w:rsidR="0061206F" w:rsidRPr="0061206F" w:rsidRDefault="0061206F" w:rsidP="0061206F">
            <w:pPr>
              <w:rPr>
                <w:sz w:val="20"/>
                <w:szCs w:val="20"/>
                <w:lang w:val="en-US"/>
              </w:rPr>
            </w:pPr>
            <w:r w:rsidRPr="0061206F">
              <w:rPr>
                <w:sz w:val="20"/>
                <w:szCs w:val="20"/>
                <w:lang w:val="en-US"/>
              </w:rPr>
              <w:t>Northumberland Road</w:t>
            </w:r>
          </w:p>
          <w:p w:rsidR="0061206F" w:rsidRPr="0061206F" w:rsidRDefault="0061206F" w:rsidP="0061206F">
            <w:pPr>
              <w:rPr>
                <w:sz w:val="20"/>
                <w:szCs w:val="20"/>
                <w:lang w:val="en-US"/>
              </w:rPr>
            </w:pPr>
            <w:r w:rsidRPr="0061206F">
              <w:rPr>
                <w:sz w:val="20"/>
                <w:szCs w:val="20"/>
                <w:lang w:val="en-US"/>
              </w:rPr>
              <w:t>Portsmouth</w:t>
            </w:r>
            <w:bookmarkStart w:id="0" w:name="_GoBack"/>
            <w:bookmarkEnd w:id="0"/>
          </w:p>
          <w:p w:rsidR="0061206F" w:rsidRPr="0061206F" w:rsidRDefault="0061206F" w:rsidP="0061206F">
            <w:pPr>
              <w:rPr>
                <w:sz w:val="20"/>
                <w:szCs w:val="20"/>
                <w:lang w:val="en-US"/>
              </w:rPr>
            </w:pPr>
            <w:r w:rsidRPr="0061206F">
              <w:rPr>
                <w:sz w:val="20"/>
                <w:szCs w:val="20"/>
                <w:lang w:val="en-US"/>
              </w:rPr>
              <w:t>PO5 1DS</w:t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  <w:r w:rsidRPr="0061206F">
              <w:rPr>
                <w:sz w:val="20"/>
                <w:szCs w:val="20"/>
                <w:lang w:val="en-US"/>
              </w:rPr>
              <w:tab/>
            </w:r>
          </w:p>
          <w:p w:rsidR="00E2586C" w:rsidRPr="0061206F" w:rsidRDefault="0061206F" w:rsidP="000A6BBE">
            <w:pPr>
              <w:pStyle w:val="Default"/>
              <w:jc w:val="both"/>
              <w:rPr>
                <w:sz w:val="20"/>
                <w:szCs w:val="20"/>
              </w:rPr>
            </w:pPr>
            <w:r w:rsidRPr="0061206F">
              <w:rPr>
                <w:sz w:val="20"/>
                <w:szCs w:val="20"/>
              </w:rPr>
              <w:t xml:space="preserve">United </w:t>
            </w:r>
            <w:proofErr w:type="spellStart"/>
            <w:r w:rsidRPr="0061206F">
              <w:rPr>
                <w:sz w:val="20"/>
                <w:szCs w:val="20"/>
              </w:rPr>
              <w:t>Kingdom</w:t>
            </w:r>
            <w:proofErr w:type="spellEnd"/>
          </w:p>
          <w:p w:rsidR="00E2586C" w:rsidRPr="002B0A97" w:rsidRDefault="00E2586C" w:rsidP="000A6BBE">
            <w:pPr>
              <w:pStyle w:val="Default"/>
              <w:jc w:val="both"/>
              <w:rPr>
                <w:i/>
                <w:sz w:val="18"/>
                <w:szCs w:val="18"/>
              </w:rPr>
            </w:pPr>
            <w:r w:rsidRPr="002B0A97">
              <w:rPr>
                <w:i/>
                <w:sz w:val="18"/>
                <w:szCs w:val="18"/>
              </w:rPr>
              <w:t xml:space="preserve">Name und Anschrift </w:t>
            </w:r>
            <w:r>
              <w:rPr>
                <w:i/>
                <w:sz w:val="18"/>
                <w:szCs w:val="18"/>
              </w:rPr>
              <w:t>(ausländischer)</w:t>
            </w:r>
            <w:r w:rsidR="00603473">
              <w:rPr>
                <w:rStyle w:val="Funotenzeichen"/>
                <w:sz w:val="22"/>
                <w:szCs w:val="22"/>
              </w:rPr>
              <w:t xml:space="preserve"> </w:t>
            </w:r>
            <w:r w:rsidR="00603473">
              <w:rPr>
                <w:sz w:val="22"/>
                <w:szCs w:val="22"/>
              </w:rPr>
              <w:t>*</w:t>
            </w:r>
            <w:r>
              <w:rPr>
                <w:i/>
                <w:sz w:val="18"/>
                <w:szCs w:val="18"/>
              </w:rPr>
              <w:t>Betrieb oder sonstige Ausbildungseinrichtung</w:t>
            </w:r>
          </w:p>
        </w:tc>
      </w:tr>
    </w:tbl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E2586C" w:rsidRDefault="00E2586C" w:rsidP="00E2586C">
      <w:pPr>
        <w:pStyle w:val="Default"/>
        <w:jc w:val="both"/>
        <w:rPr>
          <w:sz w:val="22"/>
          <w:szCs w:val="22"/>
        </w:rPr>
      </w:pPr>
    </w:p>
    <w:p w:rsidR="00B1241A" w:rsidRPr="00032628" w:rsidRDefault="00B1241A" w:rsidP="00B1241A">
      <w:pPr>
        <w:pStyle w:val="Default"/>
        <w:spacing w:line="320" w:lineRule="atLeast"/>
        <w:jc w:val="both"/>
        <w:rPr>
          <w:sz w:val="22"/>
          <w:szCs w:val="22"/>
        </w:rPr>
      </w:pPr>
      <w:r w:rsidRPr="00032628">
        <w:rPr>
          <w:sz w:val="22"/>
          <w:szCs w:val="22"/>
        </w:rPr>
        <w:t>D</w:t>
      </w:r>
      <w:r>
        <w:rPr>
          <w:sz w:val="22"/>
          <w:szCs w:val="22"/>
        </w:rPr>
        <w:t>er Ausbildende zeigt hiermit der zuständigen Stelle gem. § 36 Abs. 1 Satz 3 BBiG d</w:t>
      </w:r>
      <w:r w:rsidRPr="00032628">
        <w:rPr>
          <w:sz w:val="22"/>
          <w:szCs w:val="22"/>
        </w:rPr>
        <w:t xml:space="preserve">ie </w:t>
      </w:r>
      <w:r>
        <w:rPr>
          <w:sz w:val="22"/>
          <w:szCs w:val="22"/>
        </w:rPr>
        <w:t xml:space="preserve">Durchführung der </w:t>
      </w:r>
      <w:r w:rsidRPr="00032628">
        <w:rPr>
          <w:sz w:val="22"/>
          <w:szCs w:val="22"/>
        </w:rPr>
        <w:t xml:space="preserve">Ausbildungsmaßnahme außerhalb der Ausbildungsstätte </w:t>
      </w:r>
      <w:r>
        <w:rPr>
          <w:sz w:val="22"/>
          <w:szCs w:val="22"/>
        </w:rPr>
        <w:t xml:space="preserve">bzw. des Auslandsaufenthaltes an. </w:t>
      </w:r>
      <w:r w:rsidRPr="00032628">
        <w:rPr>
          <w:sz w:val="22"/>
          <w:szCs w:val="22"/>
        </w:rPr>
        <w:t xml:space="preserve">Die Unterzeichnenden erklären sich mit der getroffenen Zusatzvereinbarung einverstanden. </w:t>
      </w:r>
    </w:p>
    <w:p w:rsidR="00E2586C" w:rsidRDefault="00E2586C" w:rsidP="00E2586C">
      <w:pPr>
        <w:autoSpaceDE w:val="0"/>
        <w:autoSpaceDN w:val="0"/>
        <w:adjustRightInd w:val="0"/>
        <w:spacing w:line="320" w:lineRule="atLeast"/>
        <w:jc w:val="both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E2586C">
        <w:tc>
          <w:tcPr>
            <w:tcW w:w="406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9D44DB">
              <w:rPr>
                <w:i/>
                <w:sz w:val="18"/>
                <w:szCs w:val="18"/>
              </w:rPr>
              <w:t>Name und Anschrift Ausbildender</w:t>
            </w:r>
          </w:p>
        </w:tc>
        <w:tc>
          <w:tcPr>
            <w:tcW w:w="990" w:type="dxa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603473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  <w:r w:rsidRPr="009D44DB">
              <w:rPr>
                <w:i/>
                <w:sz w:val="18"/>
                <w:szCs w:val="18"/>
              </w:rPr>
              <w:t>Name und Anschrift Auszubildender</w:t>
            </w:r>
          </w:p>
          <w:p w:rsidR="00603473" w:rsidRDefault="00603473" w:rsidP="00603473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sz w:val="18"/>
                <w:szCs w:val="18"/>
              </w:rPr>
              <w:t>(und ggf. gesetzlicher Vertreter)</w:t>
            </w:r>
          </w:p>
        </w:tc>
      </w:tr>
    </w:tbl>
    <w:p w:rsidR="00E2586C" w:rsidRDefault="00E2586C" w:rsidP="00E2586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990"/>
        <w:gridCol w:w="4488"/>
      </w:tblGrid>
      <w:tr w:rsidR="00E2586C" w:rsidTr="000A6BBE">
        <w:tc>
          <w:tcPr>
            <w:tcW w:w="406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  <w:r w:rsidRPr="009D44DB">
              <w:rPr>
                <w:i/>
                <w:sz w:val="18"/>
                <w:szCs w:val="18"/>
              </w:rPr>
              <w:t>Datum und Unterschrift</w:t>
            </w:r>
            <w:r>
              <w:rPr>
                <w:i/>
                <w:sz w:val="18"/>
                <w:szCs w:val="18"/>
              </w:rPr>
              <w:t xml:space="preserve"> Ausbildender</w:t>
            </w:r>
          </w:p>
        </w:tc>
        <w:tc>
          <w:tcPr>
            <w:tcW w:w="990" w:type="dxa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</w:pPr>
          </w:p>
        </w:tc>
        <w:tc>
          <w:tcPr>
            <w:tcW w:w="4488" w:type="dxa"/>
            <w:shd w:val="clear" w:color="auto" w:fill="B3B3B3"/>
          </w:tcPr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E2586C" w:rsidRDefault="00E2586C" w:rsidP="000A6BBE">
            <w:pPr>
              <w:autoSpaceDE w:val="0"/>
              <w:autoSpaceDN w:val="0"/>
              <w:adjustRightInd w:val="0"/>
              <w:spacing w:line="320" w:lineRule="atLeast"/>
              <w:jc w:val="both"/>
              <w:rPr>
                <w:i/>
                <w:sz w:val="18"/>
                <w:szCs w:val="18"/>
              </w:rPr>
            </w:pPr>
          </w:p>
          <w:p w:rsidR="0083798E" w:rsidRDefault="00E2586C" w:rsidP="00E2586C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 w:rsidRPr="009D44DB">
              <w:rPr>
                <w:i/>
                <w:sz w:val="18"/>
                <w:szCs w:val="18"/>
              </w:rPr>
              <w:t>Datum und Unterschrift</w:t>
            </w:r>
            <w:r>
              <w:rPr>
                <w:i/>
                <w:sz w:val="18"/>
                <w:szCs w:val="18"/>
              </w:rPr>
              <w:t xml:space="preserve"> Auszubildender </w:t>
            </w:r>
          </w:p>
          <w:p w:rsidR="00E2586C" w:rsidRDefault="00E2586C" w:rsidP="00E2586C">
            <w:pPr>
              <w:autoSpaceDE w:val="0"/>
              <w:autoSpaceDN w:val="0"/>
              <w:adjustRightInd w:val="0"/>
              <w:jc w:val="both"/>
            </w:pPr>
            <w:r>
              <w:rPr>
                <w:i/>
                <w:sz w:val="18"/>
                <w:szCs w:val="18"/>
              </w:rPr>
              <w:t>(ggf. gesetzlicher Vertreter)</w:t>
            </w:r>
          </w:p>
        </w:tc>
      </w:tr>
    </w:tbl>
    <w:p w:rsidR="00E2586C" w:rsidRDefault="00E2586C" w:rsidP="00E2586C">
      <w:pPr>
        <w:autoSpaceDE w:val="0"/>
        <w:autoSpaceDN w:val="0"/>
        <w:adjustRightInd w:val="0"/>
        <w:spacing w:line="320" w:lineRule="atLeast"/>
        <w:jc w:val="both"/>
      </w:pPr>
    </w:p>
    <w:p w:rsidR="00E2586C" w:rsidRDefault="00E2586C" w:rsidP="00E2586C">
      <w:pPr>
        <w:pStyle w:val="Default"/>
        <w:jc w:val="both"/>
        <w:rPr>
          <w:b/>
          <w:sz w:val="18"/>
          <w:szCs w:val="18"/>
          <w:u w:val="single"/>
        </w:rPr>
      </w:pPr>
    </w:p>
    <w:p w:rsidR="0083798E" w:rsidRDefault="0083798E" w:rsidP="00E2586C">
      <w:pPr>
        <w:pStyle w:val="Default"/>
        <w:spacing w:after="120"/>
        <w:jc w:val="both"/>
        <w:rPr>
          <w:b/>
          <w:sz w:val="22"/>
          <w:szCs w:val="22"/>
        </w:rPr>
      </w:pPr>
    </w:p>
    <w:p w:rsidR="00E2586C" w:rsidRPr="0083798E" w:rsidRDefault="00E2586C" w:rsidP="0083798E">
      <w:pPr>
        <w:pStyle w:val="Default"/>
        <w:spacing w:after="120" w:line="320" w:lineRule="atLeast"/>
        <w:jc w:val="both"/>
        <w:rPr>
          <w:b/>
          <w:sz w:val="22"/>
          <w:szCs w:val="22"/>
          <w:u w:val="single"/>
        </w:rPr>
      </w:pPr>
      <w:r w:rsidRPr="0083798E">
        <w:rPr>
          <w:b/>
          <w:sz w:val="22"/>
          <w:szCs w:val="22"/>
          <w:u w:val="single"/>
        </w:rPr>
        <w:t xml:space="preserve">Hinweis für Auslandsaufenthalte: </w:t>
      </w:r>
    </w:p>
    <w:p w:rsidR="00E2586C" w:rsidRPr="00E2586C" w:rsidRDefault="00E2586C" w:rsidP="0083798E">
      <w:pPr>
        <w:pStyle w:val="Default"/>
        <w:spacing w:line="320" w:lineRule="atLeast"/>
        <w:jc w:val="both"/>
        <w:rPr>
          <w:sz w:val="22"/>
          <w:szCs w:val="22"/>
        </w:rPr>
      </w:pPr>
      <w:r w:rsidRPr="00E2586C">
        <w:rPr>
          <w:sz w:val="22"/>
          <w:szCs w:val="22"/>
        </w:rPr>
        <w:t xml:space="preserve">Bei Auslandsaufenthalten mit einer Dauer von </w:t>
      </w:r>
      <w:r w:rsidRPr="00E2586C">
        <w:rPr>
          <w:bCs/>
          <w:sz w:val="22"/>
          <w:szCs w:val="22"/>
        </w:rPr>
        <w:t xml:space="preserve">mehr als vier Wochen </w:t>
      </w:r>
      <w:r w:rsidR="0083798E">
        <w:rPr>
          <w:sz w:val="22"/>
          <w:szCs w:val="22"/>
        </w:rPr>
        <w:t>ist der</w:t>
      </w:r>
      <w:r w:rsidRPr="00E2586C">
        <w:rPr>
          <w:sz w:val="22"/>
          <w:szCs w:val="22"/>
        </w:rPr>
        <w:t xml:space="preserve"> Zusatzvereinbarung gem. § 76 Abs. 3 Satz</w:t>
      </w:r>
      <w:r w:rsidR="0083798E">
        <w:rPr>
          <w:sz w:val="22"/>
          <w:szCs w:val="22"/>
        </w:rPr>
        <w:t xml:space="preserve"> 2 BBiG ein </w:t>
      </w:r>
      <w:r w:rsidR="00603473">
        <w:rPr>
          <w:sz w:val="22"/>
          <w:szCs w:val="22"/>
        </w:rPr>
        <w:t xml:space="preserve">mit der IHK abgestimmter </w:t>
      </w:r>
      <w:r w:rsidRPr="00E2586C">
        <w:rPr>
          <w:sz w:val="22"/>
          <w:szCs w:val="22"/>
        </w:rPr>
        <w:t>Ausbildungsplan</w:t>
      </w:r>
      <w:r w:rsidR="0083798E">
        <w:rPr>
          <w:sz w:val="22"/>
          <w:szCs w:val="22"/>
        </w:rPr>
        <w:t xml:space="preserve"> </w:t>
      </w:r>
      <w:r w:rsidR="00A81283">
        <w:rPr>
          <w:sz w:val="22"/>
          <w:szCs w:val="22"/>
        </w:rPr>
        <w:t>des Auslandsaufenthaltes beizulegen</w:t>
      </w:r>
      <w:r w:rsidR="0083798E">
        <w:rPr>
          <w:sz w:val="22"/>
          <w:szCs w:val="22"/>
        </w:rPr>
        <w:t>.</w:t>
      </w:r>
      <w:r w:rsidR="00302A9E">
        <w:rPr>
          <w:sz w:val="22"/>
          <w:szCs w:val="22"/>
        </w:rPr>
        <w:t xml:space="preserve"> </w:t>
      </w:r>
    </w:p>
    <w:p w:rsidR="00E2586C" w:rsidRPr="00E2586C" w:rsidRDefault="00E2586C" w:rsidP="0083798E">
      <w:pPr>
        <w:spacing w:line="320" w:lineRule="atLeast"/>
      </w:pPr>
    </w:p>
    <w:sectPr w:rsidR="00E2586C" w:rsidRPr="00E2586C" w:rsidSect="005B0314">
      <w:headerReference w:type="default" r:id="rId6"/>
      <w:footnotePr>
        <w:numFmt w:val="chicago"/>
        <w:numRestart w:val="eachSect"/>
      </w:footnotePr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F6" w:rsidRDefault="004D55F6" w:rsidP="000A6BBE">
      <w:r>
        <w:separator/>
      </w:r>
    </w:p>
  </w:endnote>
  <w:endnote w:type="continuationSeparator" w:id="0">
    <w:p w:rsidR="004D55F6" w:rsidRDefault="004D55F6" w:rsidP="000A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F6" w:rsidRDefault="004D55F6" w:rsidP="000A6BBE">
      <w:r>
        <w:separator/>
      </w:r>
    </w:p>
  </w:footnote>
  <w:footnote w:type="continuationSeparator" w:id="0">
    <w:p w:rsidR="004D55F6" w:rsidRDefault="004D55F6" w:rsidP="000A6BBE">
      <w:r>
        <w:continuationSeparator/>
      </w:r>
    </w:p>
  </w:footnote>
  <w:footnote w:id="1">
    <w:p w:rsidR="009C5459" w:rsidRDefault="009C5459">
      <w:pPr>
        <w:pStyle w:val="Funotentext"/>
      </w:pPr>
      <w:r>
        <w:rPr>
          <w:rStyle w:val="Funotenzeichen"/>
        </w:rPr>
        <w:footnoteRef/>
      </w:r>
      <w:r>
        <w:t xml:space="preserve"> Wenn unzutreffend, weil Ausbildungsmaßnahme im Inland absolviert wird, bitte 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59" w:rsidRDefault="007404BF">
    <w:pPr>
      <w:pStyle w:val="Kopfzeile"/>
    </w:pPr>
    <w:r w:rsidRPr="000C7504">
      <w:rPr>
        <w:noProof/>
      </w:rPr>
      <w:drawing>
        <wp:inline distT="0" distB="0" distL="0" distR="0">
          <wp:extent cx="1535430" cy="474345"/>
          <wp:effectExtent l="0" t="0" r="7620" b="190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6C"/>
    <w:rsid w:val="00002362"/>
    <w:rsid w:val="00005ACB"/>
    <w:rsid w:val="000113A2"/>
    <w:rsid w:val="00014415"/>
    <w:rsid w:val="0001631D"/>
    <w:rsid w:val="00017C22"/>
    <w:rsid w:val="00024280"/>
    <w:rsid w:val="000262F8"/>
    <w:rsid w:val="0003158E"/>
    <w:rsid w:val="00032CEF"/>
    <w:rsid w:val="00036BEB"/>
    <w:rsid w:val="00040C21"/>
    <w:rsid w:val="00041535"/>
    <w:rsid w:val="00041DFD"/>
    <w:rsid w:val="000445F2"/>
    <w:rsid w:val="000523E8"/>
    <w:rsid w:val="0005450E"/>
    <w:rsid w:val="00055183"/>
    <w:rsid w:val="00056A58"/>
    <w:rsid w:val="00060855"/>
    <w:rsid w:val="00065885"/>
    <w:rsid w:val="0007208D"/>
    <w:rsid w:val="00072FC4"/>
    <w:rsid w:val="00076C07"/>
    <w:rsid w:val="00090FB6"/>
    <w:rsid w:val="00097DF2"/>
    <w:rsid w:val="000A1794"/>
    <w:rsid w:val="000A1EED"/>
    <w:rsid w:val="000A328C"/>
    <w:rsid w:val="000A6BBE"/>
    <w:rsid w:val="000A7316"/>
    <w:rsid w:val="000B28A8"/>
    <w:rsid w:val="000C0852"/>
    <w:rsid w:val="000C20BE"/>
    <w:rsid w:val="000C25CF"/>
    <w:rsid w:val="000C2FF6"/>
    <w:rsid w:val="000C7D4A"/>
    <w:rsid w:val="000D140F"/>
    <w:rsid w:val="000E247A"/>
    <w:rsid w:val="000E4FC9"/>
    <w:rsid w:val="000F00BF"/>
    <w:rsid w:val="00102050"/>
    <w:rsid w:val="00103453"/>
    <w:rsid w:val="00112FF3"/>
    <w:rsid w:val="00116D17"/>
    <w:rsid w:val="00122AA0"/>
    <w:rsid w:val="00127EEB"/>
    <w:rsid w:val="00133CF9"/>
    <w:rsid w:val="00134D22"/>
    <w:rsid w:val="00137F2D"/>
    <w:rsid w:val="00140D10"/>
    <w:rsid w:val="00141546"/>
    <w:rsid w:val="00150D97"/>
    <w:rsid w:val="0015169E"/>
    <w:rsid w:val="0016077A"/>
    <w:rsid w:val="00162432"/>
    <w:rsid w:val="00163B6E"/>
    <w:rsid w:val="00163F37"/>
    <w:rsid w:val="001646C0"/>
    <w:rsid w:val="00165FF7"/>
    <w:rsid w:val="0017112D"/>
    <w:rsid w:val="00176AB4"/>
    <w:rsid w:val="001877C8"/>
    <w:rsid w:val="00193FD5"/>
    <w:rsid w:val="001977BB"/>
    <w:rsid w:val="001A441D"/>
    <w:rsid w:val="001C3C20"/>
    <w:rsid w:val="001D53A5"/>
    <w:rsid w:val="001E09BA"/>
    <w:rsid w:val="001E153F"/>
    <w:rsid w:val="001E61DB"/>
    <w:rsid w:val="001E6FCF"/>
    <w:rsid w:val="001F72B5"/>
    <w:rsid w:val="002045B4"/>
    <w:rsid w:val="00204AEF"/>
    <w:rsid w:val="0021510A"/>
    <w:rsid w:val="00224837"/>
    <w:rsid w:val="00225678"/>
    <w:rsid w:val="00237C74"/>
    <w:rsid w:val="00243DB1"/>
    <w:rsid w:val="002654D7"/>
    <w:rsid w:val="0027556B"/>
    <w:rsid w:val="0028007B"/>
    <w:rsid w:val="002844DC"/>
    <w:rsid w:val="002879DF"/>
    <w:rsid w:val="00294C92"/>
    <w:rsid w:val="00295050"/>
    <w:rsid w:val="00296AE6"/>
    <w:rsid w:val="002A2D76"/>
    <w:rsid w:val="002A359E"/>
    <w:rsid w:val="002A4FD0"/>
    <w:rsid w:val="002A684A"/>
    <w:rsid w:val="002B73A3"/>
    <w:rsid w:val="00302A9E"/>
    <w:rsid w:val="00312933"/>
    <w:rsid w:val="0031299B"/>
    <w:rsid w:val="0031578E"/>
    <w:rsid w:val="00323665"/>
    <w:rsid w:val="003351D5"/>
    <w:rsid w:val="0033554B"/>
    <w:rsid w:val="0034660C"/>
    <w:rsid w:val="0034678E"/>
    <w:rsid w:val="003468CE"/>
    <w:rsid w:val="003504BE"/>
    <w:rsid w:val="00351817"/>
    <w:rsid w:val="00353FA8"/>
    <w:rsid w:val="00362100"/>
    <w:rsid w:val="00363801"/>
    <w:rsid w:val="0036540F"/>
    <w:rsid w:val="00371128"/>
    <w:rsid w:val="00374618"/>
    <w:rsid w:val="0037745E"/>
    <w:rsid w:val="003825E7"/>
    <w:rsid w:val="003855DF"/>
    <w:rsid w:val="003934E1"/>
    <w:rsid w:val="003A2CE7"/>
    <w:rsid w:val="003A3293"/>
    <w:rsid w:val="003A7769"/>
    <w:rsid w:val="003C1A91"/>
    <w:rsid w:val="003C43FB"/>
    <w:rsid w:val="003D2D90"/>
    <w:rsid w:val="003E070E"/>
    <w:rsid w:val="003E5EA7"/>
    <w:rsid w:val="003F3EC0"/>
    <w:rsid w:val="003F52F1"/>
    <w:rsid w:val="003F78C3"/>
    <w:rsid w:val="00400998"/>
    <w:rsid w:val="00401E8E"/>
    <w:rsid w:val="004062C8"/>
    <w:rsid w:val="0043036C"/>
    <w:rsid w:val="00432854"/>
    <w:rsid w:val="00434557"/>
    <w:rsid w:val="00444E45"/>
    <w:rsid w:val="00447125"/>
    <w:rsid w:val="0045411C"/>
    <w:rsid w:val="00460E81"/>
    <w:rsid w:val="0046283C"/>
    <w:rsid w:val="004641F0"/>
    <w:rsid w:val="00472892"/>
    <w:rsid w:val="00472B88"/>
    <w:rsid w:val="00475983"/>
    <w:rsid w:val="004820E0"/>
    <w:rsid w:val="004900A3"/>
    <w:rsid w:val="004920F4"/>
    <w:rsid w:val="00493F64"/>
    <w:rsid w:val="004A4F6D"/>
    <w:rsid w:val="004C0A36"/>
    <w:rsid w:val="004C3347"/>
    <w:rsid w:val="004C3B12"/>
    <w:rsid w:val="004C62E5"/>
    <w:rsid w:val="004D51F6"/>
    <w:rsid w:val="004D526A"/>
    <w:rsid w:val="004D55F6"/>
    <w:rsid w:val="004E259C"/>
    <w:rsid w:val="004F2316"/>
    <w:rsid w:val="004F490F"/>
    <w:rsid w:val="00500DBB"/>
    <w:rsid w:val="00500FAF"/>
    <w:rsid w:val="00506E72"/>
    <w:rsid w:val="00511E6B"/>
    <w:rsid w:val="00512140"/>
    <w:rsid w:val="00512692"/>
    <w:rsid w:val="00513B61"/>
    <w:rsid w:val="005174C1"/>
    <w:rsid w:val="00530153"/>
    <w:rsid w:val="00530875"/>
    <w:rsid w:val="00533039"/>
    <w:rsid w:val="005403E8"/>
    <w:rsid w:val="00542009"/>
    <w:rsid w:val="00542BEC"/>
    <w:rsid w:val="0054355E"/>
    <w:rsid w:val="00546130"/>
    <w:rsid w:val="00547278"/>
    <w:rsid w:val="00547A4E"/>
    <w:rsid w:val="00551076"/>
    <w:rsid w:val="00552C1B"/>
    <w:rsid w:val="00553E1D"/>
    <w:rsid w:val="0057167D"/>
    <w:rsid w:val="00571B81"/>
    <w:rsid w:val="00571BCD"/>
    <w:rsid w:val="00574DA7"/>
    <w:rsid w:val="00577CCC"/>
    <w:rsid w:val="00580879"/>
    <w:rsid w:val="00581F99"/>
    <w:rsid w:val="00590513"/>
    <w:rsid w:val="00596DE3"/>
    <w:rsid w:val="00596F14"/>
    <w:rsid w:val="005B0314"/>
    <w:rsid w:val="005B1898"/>
    <w:rsid w:val="005B18BE"/>
    <w:rsid w:val="005B3B9E"/>
    <w:rsid w:val="005C5CFE"/>
    <w:rsid w:val="005C7497"/>
    <w:rsid w:val="005D7B66"/>
    <w:rsid w:val="005E49E4"/>
    <w:rsid w:val="005F1917"/>
    <w:rsid w:val="005F1CD4"/>
    <w:rsid w:val="005F21FF"/>
    <w:rsid w:val="005F2B3A"/>
    <w:rsid w:val="00600C7A"/>
    <w:rsid w:val="00603473"/>
    <w:rsid w:val="0061206F"/>
    <w:rsid w:val="00626884"/>
    <w:rsid w:val="00631898"/>
    <w:rsid w:val="00631A38"/>
    <w:rsid w:val="006324D9"/>
    <w:rsid w:val="0064029F"/>
    <w:rsid w:val="0064320D"/>
    <w:rsid w:val="00645A34"/>
    <w:rsid w:val="0064733F"/>
    <w:rsid w:val="00657141"/>
    <w:rsid w:val="006628EA"/>
    <w:rsid w:val="00674412"/>
    <w:rsid w:val="00674E87"/>
    <w:rsid w:val="00674FF5"/>
    <w:rsid w:val="006804F1"/>
    <w:rsid w:val="00691982"/>
    <w:rsid w:val="006967D8"/>
    <w:rsid w:val="006A0043"/>
    <w:rsid w:val="006A514F"/>
    <w:rsid w:val="006A57BB"/>
    <w:rsid w:val="006A6822"/>
    <w:rsid w:val="006B065B"/>
    <w:rsid w:val="006B72F9"/>
    <w:rsid w:val="006C31B0"/>
    <w:rsid w:val="006C4952"/>
    <w:rsid w:val="006D3F42"/>
    <w:rsid w:val="006E27BC"/>
    <w:rsid w:val="006E3E36"/>
    <w:rsid w:val="006E3F25"/>
    <w:rsid w:val="006E41C2"/>
    <w:rsid w:val="006E5980"/>
    <w:rsid w:val="006F0D83"/>
    <w:rsid w:val="006F3263"/>
    <w:rsid w:val="006F4F16"/>
    <w:rsid w:val="006F5861"/>
    <w:rsid w:val="007031CC"/>
    <w:rsid w:val="007114C2"/>
    <w:rsid w:val="00711841"/>
    <w:rsid w:val="00712022"/>
    <w:rsid w:val="00713AD9"/>
    <w:rsid w:val="007231CD"/>
    <w:rsid w:val="00725DF0"/>
    <w:rsid w:val="00726B5A"/>
    <w:rsid w:val="007314E8"/>
    <w:rsid w:val="00734BDC"/>
    <w:rsid w:val="007375F9"/>
    <w:rsid w:val="007404BF"/>
    <w:rsid w:val="007439DA"/>
    <w:rsid w:val="00763EB1"/>
    <w:rsid w:val="00765030"/>
    <w:rsid w:val="00765828"/>
    <w:rsid w:val="007811C4"/>
    <w:rsid w:val="007917CC"/>
    <w:rsid w:val="007A14CD"/>
    <w:rsid w:val="007A3330"/>
    <w:rsid w:val="007B0E5B"/>
    <w:rsid w:val="007B50AC"/>
    <w:rsid w:val="007C120E"/>
    <w:rsid w:val="007C4C79"/>
    <w:rsid w:val="007D7240"/>
    <w:rsid w:val="007E1571"/>
    <w:rsid w:val="007E3C18"/>
    <w:rsid w:val="007F42E4"/>
    <w:rsid w:val="007F7C1E"/>
    <w:rsid w:val="0080411B"/>
    <w:rsid w:val="008149A7"/>
    <w:rsid w:val="00815E97"/>
    <w:rsid w:val="00820668"/>
    <w:rsid w:val="00825503"/>
    <w:rsid w:val="00826D85"/>
    <w:rsid w:val="00826E6E"/>
    <w:rsid w:val="00836E8E"/>
    <w:rsid w:val="0083798E"/>
    <w:rsid w:val="00851BCB"/>
    <w:rsid w:val="00857973"/>
    <w:rsid w:val="008757F9"/>
    <w:rsid w:val="00875804"/>
    <w:rsid w:val="00875B37"/>
    <w:rsid w:val="00880DC6"/>
    <w:rsid w:val="00886D16"/>
    <w:rsid w:val="00886E13"/>
    <w:rsid w:val="00892FE6"/>
    <w:rsid w:val="00893AD2"/>
    <w:rsid w:val="008A23C0"/>
    <w:rsid w:val="008C2183"/>
    <w:rsid w:val="008C2E8D"/>
    <w:rsid w:val="008C36F0"/>
    <w:rsid w:val="008D4AA3"/>
    <w:rsid w:val="008E069C"/>
    <w:rsid w:val="008E465A"/>
    <w:rsid w:val="008E5086"/>
    <w:rsid w:val="008F4F12"/>
    <w:rsid w:val="00900873"/>
    <w:rsid w:val="0090222F"/>
    <w:rsid w:val="00903C53"/>
    <w:rsid w:val="00905C37"/>
    <w:rsid w:val="00906194"/>
    <w:rsid w:val="009133B4"/>
    <w:rsid w:val="00920481"/>
    <w:rsid w:val="00926D0B"/>
    <w:rsid w:val="00930964"/>
    <w:rsid w:val="009369B9"/>
    <w:rsid w:val="009402AE"/>
    <w:rsid w:val="00940BE3"/>
    <w:rsid w:val="0094162A"/>
    <w:rsid w:val="00942CC6"/>
    <w:rsid w:val="00953D81"/>
    <w:rsid w:val="00964A06"/>
    <w:rsid w:val="0097700A"/>
    <w:rsid w:val="0098089A"/>
    <w:rsid w:val="00983E1E"/>
    <w:rsid w:val="00987212"/>
    <w:rsid w:val="0099092F"/>
    <w:rsid w:val="00996DEA"/>
    <w:rsid w:val="009B14A9"/>
    <w:rsid w:val="009B3A6C"/>
    <w:rsid w:val="009C36D2"/>
    <w:rsid w:val="009C5459"/>
    <w:rsid w:val="009D4EFE"/>
    <w:rsid w:val="009E1907"/>
    <w:rsid w:val="009E1BD0"/>
    <w:rsid w:val="009E6B32"/>
    <w:rsid w:val="009E7C2E"/>
    <w:rsid w:val="009F4B4C"/>
    <w:rsid w:val="009F5279"/>
    <w:rsid w:val="009F5E6E"/>
    <w:rsid w:val="00A003DB"/>
    <w:rsid w:val="00A07676"/>
    <w:rsid w:val="00A116E6"/>
    <w:rsid w:val="00A225FD"/>
    <w:rsid w:val="00A23A9C"/>
    <w:rsid w:val="00A259D0"/>
    <w:rsid w:val="00A370CD"/>
    <w:rsid w:val="00A414B3"/>
    <w:rsid w:val="00A46632"/>
    <w:rsid w:val="00A57218"/>
    <w:rsid w:val="00A6707A"/>
    <w:rsid w:val="00A70076"/>
    <w:rsid w:val="00A76214"/>
    <w:rsid w:val="00A81283"/>
    <w:rsid w:val="00A93612"/>
    <w:rsid w:val="00AA70E7"/>
    <w:rsid w:val="00AB0112"/>
    <w:rsid w:val="00AB5931"/>
    <w:rsid w:val="00AC6249"/>
    <w:rsid w:val="00AD6628"/>
    <w:rsid w:val="00AE1962"/>
    <w:rsid w:val="00AF251E"/>
    <w:rsid w:val="00AF47EF"/>
    <w:rsid w:val="00AF55B4"/>
    <w:rsid w:val="00B01AF8"/>
    <w:rsid w:val="00B10FCE"/>
    <w:rsid w:val="00B11826"/>
    <w:rsid w:val="00B1241A"/>
    <w:rsid w:val="00B231B1"/>
    <w:rsid w:val="00B32503"/>
    <w:rsid w:val="00B347CE"/>
    <w:rsid w:val="00B449D9"/>
    <w:rsid w:val="00B4583A"/>
    <w:rsid w:val="00B55084"/>
    <w:rsid w:val="00B551FF"/>
    <w:rsid w:val="00B62BB9"/>
    <w:rsid w:val="00B6529A"/>
    <w:rsid w:val="00B779D1"/>
    <w:rsid w:val="00B854CC"/>
    <w:rsid w:val="00B878D6"/>
    <w:rsid w:val="00BA3EC4"/>
    <w:rsid w:val="00BB295F"/>
    <w:rsid w:val="00BB41C3"/>
    <w:rsid w:val="00BC3CAE"/>
    <w:rsid w:val="00BD439A"/>
    <w:rsid w:val="00BD48E8"/>
    <w:rsid w:val="00BD493B"/>
    <w:rsid w:val="00BD56AA"/>
    <w:rsid w:val="00BE175F"/>
    <w:rsid w:val="00BE24B1"/>
    <w:rsid w:val="00BE2E16"/>
    <w:rsid w:val="00BE4BB9"/>
    <w:rsid w:val="00BE7DA6"/>
    <w:rsid w:val="00BF012E"/>
    <w:rsid w:val="00C05CB2"/>
    <w:rsid w:val="00C06F5D"/>
    <w:rsid w:val="00C0702D"/>
    <w:rsid w:val="00C07099"/>
    <w:rsid w:val="00C16431"/>
    <w:rsid w:val="00C1710F"/>
    <w:rsid w:val="00C240D9"/>
    <w:rsid w:val="00C252F9"/>
    <w:rsid w:val="00C32BE5"/>
    <w:rsid w:val="00C33BAB"/>
    <w:rsid w:val="00C34D55"/>
    <w:rsid w:val="00C55235"/>
    <w:rsid w:val="00C55E13"/>
    <w:rsid w:val="00C67E78"/>
    <w:rsid w:val="00C738C7"/>
    <w:rsid w:val="00C819FE"/>
    <w:rsid w:val="00C860FD"/>
    <w:rsid w:val="00C90BDA"/>
    <w:rsid w:val="00C9261F"/>
    <w:rsid w:val="00C944EA"/>
    <w:rsid w:val="00C96A71"/>
    <w:rsid w:val="00C9715A"/>
    <w:rsid w:val="00CA491B"/>
    <w:rsid w:val="00CA664B"/>
    <w:rsid w:val="00CA6ACC"/>
    <w:rsid w:val="00CB18D8"/>
    <w:rsid w:val="00CB5C83"/>
    <w:rsid w:val="00CC2056"/>
    <w:rsid w:val="00CC5599"/>
    <w:rsid w:val="00CC7A0E"/>
    <w:rsid w:val="00CD4E8C"/>
    <w:rsid w:val="00CE14D5"/>
    <w:rsid w:val="00CE66E1"/>
    <w:rsid w:val="00CF27C8"/>
    <w:rsid w:val="00CF4380"/>
    <w:rsid w:val="00D007BE"/>
    <w:rsid w:val="00D06EF9"/>
    <w:rsid w:val="00D071ED"/>
    <w:rsid w:val="00D162D5"/>
    <w:rsid w:val="00D172D4"/>
    <w:rsid w:val="00D24C74"/>
    <w:rsid w:val="00D2594D"/>
    <w:rsid w:val="00D347B6"/>
    <w:rsid w:val="00D34989"/>
    <w:rsid w:val="00D35A04"/>
    <w:rsid w:val="00D457A8"/>
    <w:rsid w:val="00D54C00"/>
    <w:rsid w:val="00D559CA"/>
    <w:rsid w:val="00D578D6"/>
    <w:rsid w:val="00D62A2E"/>
    <w:rsid w:val="00D645A8"/>
    <w:rsid w:val="00D66BF6"/>
    <w:rsid w:val="00D72120"/>
    <w:rsid w:val="00D72FE9"/>
    <w:rsid w:val="00D73AA3"/>
    <w:rsid w:val="00D762A9"/>
    <w:rsid w:val="00D84000"/>
    <w:rsid w:val="00D85B2E"/>
    <w:rsid w:val="00D86503"/>
    <w:rsid w:val="00D923B6"/>
    <w:rsid w:val="00DA0A37"/>
    <w:rsid w:val="00DA0A44"/>
    <w:rsid w:val="00DA7910"/>
    <w:rsid w:val="00DB19B0"/>
    <w:rsid w:val="00DB307F"/>
    <w:rsid w:val="00DC1F59"/>
    <w:rsid w:val="00DD073A"/>
    <w:rsid w:val="00DD0DA4"/>
    <w:rsid w:val="00DF1987"/>
    <w:rsid w:val="00DF1A36"/>
    <w:rsid w:val="00DF47F4"/>
    <w:rsid w:val="00DF70D0"/>
    <w:rsid w:val="00E05F63"/>
    <w:rsid w:val="00E07F34"/>
    <w:rsid w:val="00E1039F"/>
    <w:rsid w:val="00E1094D"/>
    <w:rsid w:val="00E12A62"/>
    <w:rsid w:val="00E25830"/>
    <w:rsid w:val="00E2586C"/>
    <w:rsid w:val="00E37F33"/>
    <w:rsid w:val="00E44931"/>
    <w:rsid w:val="00E547F7"/>
    <w:rsid w:val="00E55070"/>
    <w:rsid w:val="00E57A27"/>
    <w:rsid w:val="00E60D65"/>
    <w:rsid w:val="00E65702"/>
    <w:rsid w:val="00E65A3C"/>
    <w:rsid w:val="00E74D96"/>
    <w:rsid w:val="00E76D36"/>
    <w:rsid w:val="00E8099D"/>
    <w:rsid w:val="00E82112"/>
    <w:rsid w:val="00E82D74"/>
    <w:rsid w:val="00E85CEF"/>
    <w:rsid w:val="00E92E70"/>
    <w:rsid w:val="00E967F5"/>
    <w:rsid w:val="00EA0230"/>
    <w:rsid w:val="00EA1A7A"/>
    <w:rsid w:val="00EA2D6E"/>
    <w:rsid w:val="00EB13B0"/>
    <w:rsid w:val="00EB3DB2"/>
    <w:rsid w:val="00EB4AF2"/>
    <w:rsid w:val="00EC320A"/>
    <w:rsid w:val="00EC5A7C"/>
    <w:rsid w:val="00ED286D"/>
    <w:rsid w:val="00ED6553"/>
    <w:rsid w:val="00ED76EE"/>
    <w:rsid w:val="00EE07BB"/>
    <w:rsid w:val="00EE3EE9"/>
    <w:rsid w:val="00F01E22"/>
    <w:rsid w:val="00F1297E"/>
    <w:rsid w:val="00F13494"/>
    <w:rsid w:val="00F13F15"/>
    <w:rsid w:val="00F14F8B"/>
    <w:rsid w:val="00F158BB"/>
    <w:rsid w:val="00F20150"/>
    <w:rsid w:val="00F265D8"/>
    <w:rsid w:val="00F27EBD"/>
    <w:rsid w:val="00F33A78"/>
    <w:rsid w:val="00F36D03"/>
    <w:rsid w:val="00F37F08"/>
    <w:rsid w:val="00F45B77"/>
    <w:rsid w:val="00F518D9"/>
    <w:rsid w:val="00F5525E"/>
    <w:rsid w:val="00F656AC"/>
    <w:rsid w:val="00F73A61"/>
    <w:rsid w:val="00F80E6D"/>
    <w:rsid w:val="00F810A5"/>
    <w:rsid w:val="00F811DC"/>
    <w:rsid w:val="00F8215D"/>
    <w:rsid w:val="00F915C8"/>
    <w:rsid w:val="00FA4A21"/>
    <w:rsid w:val="00FC60DD"/>
    <w:rsid w:val="00FE673C"/>
    <w:rsid w:val="00FF07A2"/>
    <w:rsid w:val="00FF2DBA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06871220-E22E-4BDC-9F2A-D915EB32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586C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25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Default"/>
    <w:next w:val="Default"/>
    <w:rsid w:val="00E2586C"/>
    <w:rPr>
      <w:rFonts w:cs="Times New Roman"/>
      <w:color w:val="auto"/>
    </w:rPr>
  </w:style>
  <w:style w:type="paragraph" w:styleId="Textkrper">
    <w:name w:val="Body Text"/>
    <w:basedOn w:val="Default"/>
    <w:next w:val="Default"/>
    <w:rsid w:val="00E2586C"/>
    <w:rPr>
      <w:rFonts w:cs="Times New Roman"/>
      <w:color w:val="auto"/>
    </w:rPr>
  </w:style>
  <w:style w:type="table" w:styleId="Tabellenraster">
    <w:name w:val="Table Grid"/>
    <w:basedOn w:val="NormaleTabelle"/>
    <w:rsid w:val="00E25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258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967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603473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6034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8BB5C2AD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Zusatzvereinbarung</vt:lpstr>
    </vt:vector>
  </TitlesOfParts>
  <Company>DIHK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Zusatzvereinbarung</dc:title>
  <dc:subject/>
  <dc:creator>ehartwic</dc:creator>
  <cp:keywords/>
  <dc:description/>
  <cp:lastModifiedBy>Christine Tretow</cp:lastModifiedBy>
  <cp:revision>2</cp:revision>
  <cp:lastPrinted>2010-04-27T14:26:00Z</cp:lastPrinted>
  <dcterms:created xsi:type="dcterms:W3CDTF">2018-01-04T08:37:00Z</dcterms:created>
  <dcterms:modified xsi:type="dcterms:W3CDTF">2018-01-04T08:37:00Z</dcterms:modified>
</cp:coreProperties>
</file>