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6C" w:rsidRDefault="00E2586C"/>
    <w:p w:rsidR="0083798E" w:rsidRDefault="0083798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E2586C" w:rsidRPr="00E2586C" w:rsidTr="006E4CA6">
        <w:tc>
          <w:tcPr>
            <w:tcW w:w="9788" w:type="dxa"/>
            <w:shd w:val="clear" w:color="auto" w:fill="CCCCCC"/>
          </w:tcPr>
          <w:p w:rsidR="00696038" w:rsidRPr="009C5550" w:rsidRDefault="00696038" w:rsidP="009C5550">
            <w:pPr>
              <w:pStyle w:val="Kopfzeile"/>
              <w:spacing w:before="12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C5550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Einverständniserklärung der Berufsschule </w:t>
            </w:r>
          </w:p>
          <w:p w:rsidR="009C5550" w:rsidRPr="009C5550" w:rsidRDefault="006E4CA6" w:rsidP="009C5550">
            <w:pPr>
              <w:pStyle w:val="Kopfzeile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über die Teilnahme einer </w:t>
            </w:r>
            <w:r w:rsidR="00696038" w:rsidRPr="009C5550">
              <w:rPr>
                <w:rFonts w:cs="Ari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6038" w:rsidRPr="009C5550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eines Auszubildenden </w:t>
            </w:r>
          </w:p>
          <w:p w:rsidR="00E2586C" w:rsidRPr="00E2586C" w:rsidRDefault="00696038" w:rsidP="00E2586C">
            <w:pPr>
              <w:pStyle w:val="Kopfzeile"/>
              <w:spacing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9C5550">
              <w:rPr>
                <w:rFonts w:cs="Arial"/>
                <w:b/>
                <w:bCs/>
                <w:color w:val="000000"/>
                <w:sz w:val="28"/>
                <w:szCs w:val="28"/>
              </w:rPr>
              <w:t>an einem Auslandspraktikum</w:t>
            </w:r>
          </w:p>
        </w:tc>
      </w:tr>
    </w:tbl>
    <w:p w:rsidR="00E2586C" w:rsidRDefault="00E2586C" w:rsidP="00E2586C">
      <w:pPr>
        <w:pStyle w:val="Kopfzeile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C5550" w:rsidRPr="009C5550" w:rsidRDefault="009C5550" w:rsidP="009C5550">
      <w:pPr>
        <w:pStyle w:val="Defaul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005"/>
        <w:gridCol w:w="6633"/>
      </w:tblGrid>
      <w:tr w:rsidR="00696038" w:rsidTr="006E4CA6">
        <w:tc>
          <w:tcPr>
            <w:tcW w:w="9815" w:type="dxa"/>
            <w:gridSpan w:val="2"/>
            <w:shd w:val="clear" w:color="auto" w:fill="CCCCCC"/>
          </w:tcPr>
          <w:p w:rsidR="00696038" w:rsidRDefault="006E4CA6" w:rsidP="00696038">
            <w:pPr>
              <w:pStyle w:val="Default"/>
              <w:spacing w:before="120" w:line="360" w:lineRule="auto"/>
              <w:jc w:val="both"/>
            </w:pPr>
            <w:r>
              <w:rPr>
                <w:b/>
                <w:bCs/>
              </w:rPr>
              <w:t xml:space="preserve">Angaben zur </w:t>
            </w:r>
            <w:r w:rsidR="00696038" w:rsidRPr="0069603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696038" w:rsidRPr="00696038">
              <w:rPr>
                <w:b/>
                <w:bCs/>
              </w:rPr>
              <w:t>zum Auszubildenden</w:t>
            </w:r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  <w:r>
              <w:t>Name, Vorname:</w:t>
            </w:r>
          </w:p>
        </w:tc>
        <w:tc>
          <w:tcPr>
            <w:tcW w:w="6810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5C2186" w:rsidP="00696038">
            <w:pPr>
              <w:pStyle w:val="Default"/>
              <w:spacing w:line="360" w:lineRule="auto"/>
              <w:jc w:val="both"/>
            </w:pPr>
            <w:r>
              <w:t>Straß</w:t>
            </w:r>
            <w:r w:rsidR="009C5550">
              <w:t>e, Hausnummer:</w:t>
            </w:r>
          </w:p>
        </w:tc>
        <w:tc>
          <w:tcPr>
            <w:tcW w:w="6810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  <w:r>
              <w:t>PLZ, Ort:</w:t>
            </w:r>
          </w:p>
        </w:tc>
        <w:tc>
          <w:tcPr>
            <w:tcW w:w="6810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  <w:r>
              <w:t>Ausbildungsberuf:</w:t>
            </w:r>
          </w:p>
        </w:tc>
        <w:tc>
          <w:tcPr>
            <w:tcW w:w="6810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</w:p>
        </w:tc>
      </w:tr>
      <w:tr w:rsidR="009C5550" w:rsidTr="006E4CA6">
        <w:tc>
          <w:tcPr>
            <w:tcW w:w="3005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  <w:r>
              <w:t>Ausbildungsunternehmen:</w:t>
            </w:r>
          </w:p>
        </w:tc>
        <w:tc>
          <w:tcPr>
            <w:tcW w:w="6810" w:type="dxa"/>
            <w:shd w:val="clear" w:color="auto" w:fill="auto"/>
          </w:tcPr>
          <w:p w:rsidR="009C5550" w:rsidRDefault="009C5550" w:rsidP="00696038">
            <w:pPr>
              <w:pStyle w:val="Default"/>
              <w:spacing w:line="360" w:lineRule="auto"/>
              <w:jc w:val="both"/>
            </w:pPr>
          </w:p>
        </w:tc>
      </w:tr>
    </w:tbl>
    <w:p w:rsidR="00696038" w:rsidRDefault="00696038" w:rsidP="00A81283">
      <w:pPr>
        <w:pStyle w:val="Default"/>
        <w:spacing w:line="320" w:lineRule="atLeast"/>
        <w:jc w:val="both"/>
      </w:pPr>
    </w:p>
    <w:p w:rsidR="009C5550" w:rsidRPr="009C5550" w:rsidRDefault="009C5550" w:rsidP="009C5550">
      <w:pPr>
        <w:pStyle w:val="Defaul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988"/>
        <w:gridCol w:w="6650"/>
      </w:tblGrid>
      <w:tr w:rsidR="009C5550" w:rsidTr="006E4CA6">
        <w:tc>
          <w:tcPr>
            <w:tcW w:w="9815" w:type="dxa"/>
            <w:gridSpan w:val="2"/>
            <w:shd w:val="clear" w:color="auto" w:fill="CCCCCC"/>
          </w:tcPr>
          <w:p w:rsidR="009C5550" w:rsidRDefault="009C5550" w:rsidP="009C5550">
            <w:pPr>
              <w:pStyle w:val="Default"/>
              <w:spacing w:before="120" w:line="360" w:lineRule="auto"/>
              <w:jc w:val="both"/>
            </w:pPr>
            <w:r w:rsidRPr="00696038">
              <w:rPr>
                <w:b/>
                <w:bCs/>
              </w:rPr>
              <w:t xml:space="preserve">Angaben zur </w:t>
            </w:r>
            <w:r>
              <w:rPr>
                <w:b/>
                <w:bCs/>
              </w:rPr>
              <w:t>Berufsschule</w:t>
            </w:r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Name:</w:t>
            </w:r>
          </w:p>
        </w:tc>
        <w:tc>
          <w:tcPr>
            <w:tcW w:w="6810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B07C85" w:rsidP="009C5550">
            <w:pPr>
              <w:pStyle w:val="Default"/>
              <w:spacing w:line="360" w:lineRule="auto"/>
              <w:jc w:val="both"/>
            </w:pPr>
            <w:r>
              <w:t>Straß</w:t>
            </w:r>
            <w:r w:rsidR="00696038">
              <w:t>e, Hausnummer:</w:t>
            </w:r>
          </w:p>
        </w:tc>
        <w:tc>
          <w:tcPr>
            <w:tcW w:w="6810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PLZ, Ort:</w:t>
            </w:r>
          </w:p>
        </w:tc>
        <w:tc>
          <w:tcPr>
            <w:tcW w:w="6810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D278EE" w:rsidP="009C5550">
            <w:pPr>
              <w:pStyle w:val="Default"/>
              <w:spacing w:line="360" w:lineRule="auto"/>
              <w:jc w:val="both"/>
            </w:pPr>
            <w:r>
              <w:t>Ansprechpartner/i</w:t>
            </w:r>
            <w:r w:rsidR="00696038">
              <w:t>n:</w:t>
            </w:r>
          </w:p>
        </w:tc>
        <w:tc>
          <w:tcPr>
            <w:tcW w:w="6810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Telefon:</w:t>
            </w:r>
          </w:p>
        </w:tc>
        <w:tc>
          <w:tcPr>
            <w:tcW w:w="6810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</w:p>
        </w:tc>
      </w:tr>
      <w:tr w:rsidR="00696038" w:rsidTr="006E4CA6">
        <w:tc>
          <w:tcPr>
            <w:tcW w:w="3005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  <w:r>
              <w:t>Email:</w:t>
            </w:r>
          </w:p>
        </w:tc>
        <w:tc>
          <w:tcPr>
            <w:tcW w:w="6810" w:type="dxa"/>
            <w:shd w:val="clear" w:color="auto" w:fill="auto"/>
          </w:tcPr>
          <w:p w:rsidR="00696038" w:rsidRDefault="00696038" w:rsidP="009C5550">
            <w:pPr>
              <w:pStyle w:val="Default"/>
              <w:spacing w:line="360" w:lineRule="auto"/>
              <w:jc w:val="both"/>
            </w:pPr>
          </w:p>
        </w:tc>
      </w:tr>
    </w:tbl>
    <w:p w:rsidR="00696038" w:rsidRDefault="00696038" w:rsidP="00696038">
      <w:pPr>
        <w:pStyle w:val="Default"/>
      </w:pPr>
    </w:p>
    <w:p w:rsidR="00696038" w:rsidRPr="00696038" w:rsidRDefault="00696038" w:rsidP="00696038">
      <w:pPr>
        <w:pStyle w:val="Default"/>
      </w:pPr>
    </w:p>
    <w:p w:rsidR="009C5550" w:rsidRDefault="00696038" w:rsidP="009C5550">
      <w:pPr>
        <w:autoSpaceDE w:val="0"/>
        <w:autoSpaceDN w:val="0"/>
        <w:adjustRightInd w:val="0"/>
        <w:spacing w:after="60" w:line="320" w:lineRule="atLeast"/>
        <w:jc w:val="both"/>
      </w:pPr>
      <w:r>
        <w:t>Aufgrund der fachlichen und sozialen Kompetenz</w:t>
      </w:r>
      <w:r w:rsidR="006E4CA6">
        <w:t>en</w:t>
      </w:r>
      <w:r>
        <w:t xml:space="preserve"> der</w:t>
      </w:r>
      <w:r w:rsidR="006E4CA6">
        <w:t xml:space="preserve"> </w:t>
      </w:r>
      <w:r>
        <w:t>/</w:t>
      </w:r>
      <w:r w:rsidR="006E4CA6">
        <w:t xml:space="preserve"> </w:t>
      </w:r>
      <w:r>
        <w:t>des Auszubildenden stimmen wir ihrer</w:t>
      </w:r>
      <w:r w:rsidR="006E4CA6">
        <w:t> </w:t>
      </w:r>
      <w:r>
        <w:t>/</w:t>
      </w:r>
      <w:r w:rsidR="006E4CA6">
        <w:t> </w:t>
      </w:r>
      <w:r>
        <w:t>seiner Teilnahme an einem Auslandsp</w:t>
      </w:r>
      <w:r w:rsidR="009C5550">
        <w:t>r</w:t>
      </w:r>
      <w:r>
        <w:t xml:space="preserve">aktikum in der Zeit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8"/>
      </w:tblGrid>
      <w:tr w:rsidR="009C5550" w:rsidTr="006E4CA6">
        <w:tc>
          <w:tcPr>
            <w:tcW w:w="9778" w:type="dxa"/>
            <w:shd w:val="clear" w:color="auto" w:fill="CCCCCC"/>
          </w:tcPr>
          <w:p w:rsidR="009C5550" w:rsidRDefault="009C5550" w:rsidP="009C5550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>
              <w:t>vom: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bis zum:</w:t>
            </w:r>
          </w:p>
        </w:tc>
      </w:tr>
    </w:tbl>
    <w:p w:rsidR="00696038" w:rsidRDefault="009C5550" w:rsidP="00E2586C">
      <w:pPr>
        <w:autoSpaceDE w:val="0"/>
        <w:autoSpaceDN w:val="0"/>
        <w:adjustRightInd w:val="0"/>
        <w:spacing w:line="320" w:lineRule="atLeast"/>
        <w:jc w:val="both"/>
      </w:pPr>
      <w:r>
        <w:t xml:space="preserve">zu. </w:t>
      </w:r>
      <w:r w:rsidR="006E4CA6">
        <w:t xml:space="preserve">Der Auszubildende </w:t>
      </w:r>
      <w:r w:rsidR="00696038">
        <w:t>/</w:t>
      </w:r>
      <w:r w:rsidR="006E4CA6">
        <w:t xml:space="preserve"> </w:t>
      </w:r>
      <w:r w:rsidR="00696038">
        <w:t xml:space="preserve">die Auszubildende ist für die Dauer des Auslandsaufenthaltes vom Besuch der Berufsschule freigestellt. </w:t>
      </w:r>
    </w:p>
    <w:p w:rsidR="00696038" w:rsidRDefault="00696038" w:rsidP="00E2586C">
      <w:pPr>
        <w:autoSpaceDE w:val="0"/>
        <w:autoSpaceDN w:val="0"/>
        <w:adjustRightInd w:val="0"/>
        <w:spacing w:line="320" w:lineRule="atLeast"/>
        <w:jc w:val="both"/>
      </w:pPr>
    </w:p>
    <w:p w:rsidR="009C5550" w:rsidRDefault="009C5550" w:rsidP="00E2586C">
      <w:pPr>
        <w:autoSpaceDE w:val="0"/>
        <w:autoSpaceDN w:val="0"/>
        <w:adjustRightInd w:val="0"/>
        <w:spacing w:line="320" w:lineRule="atLeast"/>
        <w:jc w:val="both"/>
      </w:pPr>
    </w:p>
    <w:p w:rsidR="009C5550" w:rsidRDefault="009C5550" w:rsidP="00E2586C">
      <w:pPr>
        <w:autoSpaceDE w:val="0"/>
        <w:autoSpaceDN w:val="0"/>
        <w:adjustRightInd w:val="0"/>
        <w:spacing w:line="320" w:lineRule="atLeas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068"/>
        <w:gridCol w:w="990"/>
        <w:gridCol w:w="4488"/>
      </w:tblGrid>
      <w:tr w:rsidR="00E2586C" w:rsidTr="006E4CA6">
        <w:tc>
          <w:tcPr>
            <w:tcW w:w="4068" w:type="dxa"/>
            <w:shd w:val="clear" w:color="auto" w:fill="CCCCCC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Pr="006E4CA6" w:rsidRDefault="00696038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Cs/>
              </w:rPr>
            </w:pPr>
            <w:r w:rsidRPr="006E4CA6">
              <w:rPr>
                <w:iCs/>
                <w:sz w:val="18"/>
                <w:szCs w:val="18"/>
              </w:rPr>
              <w:t>Ort, Datum</w:t>
            </w:r>
          </w:p>
        </w:tc>
        <w:tc>
          <w:tcPr>
            <w:tcW w:w="990" w:type="dxa"/>
            <w:shd w:val="clear" w:color="auto" w:fill="auto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4488" w:type="dxa"/>
            <w:shd w:val="clear" w:color="auto" w:fill="CCCCCC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603473" w:rsidRPr="006E4CA6" w:rsidRDefault="00696038" w:rsidP="0060347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E4CA6">
              <w:rPr>
                <w:iCs/>
                <w:sz w:val="18"/>
                <w:szCs w:val="18"/>
              </w:rPr>
              <w:t>Stempel, Unterschrift Schulleitung</w:t>
            </w:r>
          </w:p>
        </w:tc>
      </w:tr>
    </w:tbl>
    <w:p w:rsidR="00E2586C" w:rsidRDefault="00E2586C" w:rsidP="00E2586C"/>
    <w:sectPr w:rsidR="00E2586C" w:rsidSect="005B0314">
      <w:headerReference w:type="default" r:id="rId6"/>
      <w:footnotePr>
        <w:numFmt w:val="chicago"/>
        <w:numRestart w:val="eachSect"/>
      </w:footnotePr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19" w:rsidRDefault="00293A19" w:rsidP="000A6BBE">
      <w:r>
        <w:separator/>
      </w:r>
    </w:p>
  </w:endnote>
  <w:endnote w:type="continuationSeparator" w:id="0">
    <w:p w:rsidR="00293A19" w:rsidRDefault="00293A19" w:rsidP="000A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19" w:rsidRDefault="00293A19" w:rsidP="000A6BBE">
      <w:r>
        <w:separator/>
      </w:r>
    </w:p>
  </w:footnote>
  <w:footnote w:type="continuationSeparator" w:id="0">
    <w:p w:rsidR="00293A19" w:rsidRDefault="00293A19" w:rsidP="000A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DC" w:rsidRDefault="00DB0E62">
    <w:pPr>
      <w:pStyle w:val="Kopfzeile"/>
    </w:pPr>
    <w:r w:rsidRPr="00E81EED">
      <w:rPr>
        <w:noProof/>
      </w:rPr>
      <w:drawing>
        <wp:inline distT="0" distB="0" distL="0" distR="0">
          <wp:extent cx="1509395" cy="448310"/>
          <wp:effectExtent l="0" t="0" r="0" b="889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02362"/>
    <w:rsid w:val="00005ACB"/>
    <w:rsid w:val="000113A2"/>
    <w:rsid w:val="00014415"/>
    <w:rsid w:val="0001631D"/>
    <w:rsid w:val="00017C22"/>
    <w:rsid w:val="00024280"/>
    <w:rsid w:val="000262F8"/>
    <w:rsid w:val="0003158E"/>
    <w:rsid w:val="00032CEF"/>
    <w:rsid w:val="00036BEB"/>
    <w:rsid w:val="00040C21"/>
    <w:rsid w:val="00041535"/>
    <w:rsid w:val="00041DFD"/>
    <w:rsid w:val="000445F2"/>
    <w:rsid w:val="000523E8"/>
    <w:rsid w:val="0005450E"/>
    <w:rsid w:val="00055183"/>
    <w:rsid w:val="00056A58"/>
    <w:rsid w:val="00060855"/>
    <w:rsid w:val="00065885"/>
    <w:rsid w:val="0007208D"/>
    <w:rsid w:val="00072FC4"/>
    <w:rsid w:val="00076C07"/>
    <w:rsid w:val="00090FB6"/>
    <w:rsid w:val="00097DF2"/>
    <w:rsid w:val="000A1794"/>
    <w:rsid w:val="000A1EED"/>
    <w:rsid w:val="000A328C"/>
    <w:rsid w:val="000A6BBE"/>
    <w:rsid w:val="000A7316"/>
    <w:rsid w:val="000B28A8"/>
    <w:rsid w:val="000C0852"/>
    <w:rsid w:val="000C20BE"/>
    <w:rsid w:val="000C25CF"/>
    <w:rsid w:val="000C2FF6"/>
    <w:rsid w:val="000C7D4A"/>
    <w:rsid w:val="000D140F"/>
    <w:rsid w:val="000E247A"/>
    <w:rsid w:val="000E4FC9"/>
    <w:rsid w:val="000F00BF"/>
    <w:rsid w:val="00102050"/>
    <w:rsid w:val="00103453"/>
    <w:rsid w:val="00112FF3"/>
    <w:rsid w:val="00116D17"/>
    <w:rsid w:val="00122AA0"/>
    <w:rsid w:val="00127EEB"/>
    <w:rsid w:val="00133CF9"/>
    <w:rsid w:val="00134D22"/>
    <w:rsid w:val="00137F2D"/>
    <w:rsid w:val="00140D10"/>
    <w:rsid w:val="00141546"/>
    <w:rsid w:val="00150D97"/>
    <w:rsid w:val="0015169E"/>
    <w:rsid w:val="0016077A"/>
    <w:rsid w:val="00162432"/>
    <w:rsid w:val="00163B6E"/>
    <w:rsid w:val="00163F37"/>
    <w:rsid w:val="001646C0"/>
    <w:rsid w:val="00165FF7"/>
    <w:rsid w:val="0017112D"/>
    <w:rsid w:val="00176AB4"/>
    <w:rsid w:val="001877C8"/>
    <w:rsid w:val="00193FD5"/>
    <w:rsid w:val="001977BB"/>
    <w:rsid w:val="001A441D"/>
    <w:rsid w:val="001C3C20"/>
    <w:rsid w:val="001D53A5"/>
    <w:rsid w:val="001E09BA"/>
    <w:rsid w:val="001E153F"/>
    <w:rsid w:val="001E61DB"/>
    <w:rsid w:val="001E6FCF"/>
    <w:rsid w:val="001F72B5"/>
    <w:rsid w:val="002045B4"/>
    <w:rsid w:val="00204AEF"/>
    <w:rsid w:val="0021510A"/>
    <w:rsid w:val="00224837"/>
    <w:rsid w:val="00225678"/>
    <w:rsid w:val="00237C74"/>
    <w:rsid w:val="00243DB1"/>
    <w:rsid w:val="002654D7"/>
    <w:rsid w:val="0027556B"/>
    <w:rsid w:val="0028007B"/>
    <w:rsid w:val="002844DC"/>
    <w:rsid w:val="002879DF"/>
    <w:rsid w:val="00293A19"/>
    <w:rsid w:val="00294C92"/>
    <w:rsid w:val="00295050"/>
    <w:rsid w:val="00296AE6"/>
    <w:rsid w:val="002A2D76"/>
    <w:rsid w:val="002A359E"/>
    <w:rsid w:val="002A4FD0"/>
    <w:rsid w:val="002A684A"/>
    <w:rsid w:val="002B73A3"/>
    <w:rsid w:val="00302A9E"/>
    <w:rsid w:val="00312933"/>
    <w:rsid w:val="0031299B"/>
    <w:rsid w:val="0031578E"/>
    <w:rsid w:val="00323665"/>
    <w:rsid w:val="003351D5"/>
    <w:rsid w:val="0033554B"/>
    <w:rsid w:val="0034660C"/>
    <w:rsid w:val="0034678E"/>
    <w:rsid w:val="003468CE"/>
    <w:rsid w:val="003504BE"/>
    <w:rsid w:val="00351817"/>
    <w:rsid w:val="00353FA8"/>
    <w:rsid w:val="00362100"/>
    <w:rsid w:val="00363801"/>
    <w:rsid w:val="0036540F"/>
    <w:rsid w:val="00371128"/>
    <w:rsid w:val="00374618"/>
    <w:rsid w:val="0037745E"/>
    <w:rsid w:val="003825E7"/>
    <w:rsid w:val="003855DF"/>
    <w:rsid w:val="003934E1"/>
    <w:rsid w:val="003A2CE7"/>
    <w:rsid w:val="003A3293"/>
    <w:rsid w:val="003A7769"/>
    <w:rsid w:val="003C1A91"/>
    <w:rsid w:val="003C43FB"/>
    <w:rsid w:val="003D2D90"/>
    <w:rsid w:val="003E070E"/>
    <w:rsid w:val="003E5EA7"/>
    <w:rsid w:val="003F3EC0"/>
    <w:rsid w:val="003F52F1"/>
    <w:rsid w:val="003F78C3"/>
    <w:rsid w:val="00400998"/>
    <w:rsid w:val="00401E8E"/>
    <w:rsid w:val="004062C8"/>
    <w:rsid w:val="0043036C"/>
    <w:rsid w:val="00432854"/>
    <w:rsid w:val="00434557"/>
    <w:rsid w:val="00444E45"/>
    <w:rsid w:val="00447125"/>
    <w:rsid w:val="0045411C"/>
    <w:rsid w:val="00460E81"/>
    <w:rsid w:val="0046283C"/>
    <w:rsid w:val="004641F0"/>
    <w:rsid w:val="00472892"/>
    <w:rsid w:val="00475983"/>
    <w:rsid w:val="004820E0"/>
    <w:rsid w:val="004900A3"/>
    <w:rsid w:val="004920F4"/>
    <w:rsid w:val="00493F64"/>
    <w:rsid w:val="004A4F6D"/>
    <w:rsid w:val="004C3347"/>
    <w:rsid w:val="004C3B12"/>
    <w:rsid w:val="004C62E5"/>
    <w:rsid w:val="004D51F6"/>
    <w:rsid w:val="004D526A"/>
    <w:rsid w:val="004E259C"/>
    <w:rsid w:val="004F2316"/>
    <w:rsid w:val="004F490F"/>
    <w:rsid w:val="00500DBB"/>
    <w:rsid w:val="00500FAF"/>
    <w:rsid w:val="00506E72"/>
    <w:rsid w:val="00511E6B"/>
    <w:rsid w:val="00512140"/>
    <w:rsid w:val="00512692"/>
    <w:rsid w:val="00513B61"/>
    <w:rsid w:val="005174C1"/>
    <w:rsid w:val="00530153"/>
    <w:rsid w:val="00530875"/>
    <w:rsid w:val="00533039"/>
    <w:rsid w:val="00542009"/>
    <w:rsid w:val="00542BEC"/>
    <w:rsid w:val="0054355E"/>
    <w:rsid w:val="00546130"/>
    <w:rsid w:val="00547278"/>
    <w:rsid w:val="00547A4E"/>
    <w:rsid w:val="00551076"/>
    <w:rsid w:val="00552C1B"/>
    <w:rsid w:val="00553E1D"/>
    <w:rsid w:val="0057167D"/>
    <w:rsid w:val="00571B81"/>
    <w:rsid w:val="00571BCD"/>
    <w:rsid w:val="00574DA7"/>
    <w:rsid w:val="00577CCC"/>
    <w:rsid w:val="00580879"/>
    <w:rsid w:val="00581F99"/>
    <w:rsid w:val="00590513"/>
    <w:rsid w:val="00596DE3"/>
    <w:rsid w:val="00596F14"/>
    <w:rsid w:val="005B0314"/>
    <w:rsid w:val="005B1898"/>
    <w:rsid w:val="005B18BE"/>
    <w:rsid w:val="005B3B9E"/>
    <w:rsid w:val="005C2186"/>
    <w:rsid w:val="005C5CFE"/>
    <w:rsid w:val="005C7497"/>
    <w:rsid w:val="005D7B66"/>
    <w:rsid w:val="005E49E4"/>
    <w:rsid w:val="005F1917"/>
    <w:rsid w:val="005F1CD4"/>
    <w:rsid w:val="005F21FF"/>
    <w:rsid w:val="005F2B3A"/>
    <w:rsid w:val="00600C7A"/>
    <w:rsid w:val="00603473"/>
    <w:rsid w:val="00626884"/>
    <w:rsid w:val="00631898"/>
    <w:rsid w:val="00631A38"/>
    <w:rsid w:val="006324D9"/>
    <w:rsid w:val="0064029F"/>
    <w:rsid w:val="0064320D"/>
    <w:rsid w:val="00645A34"/>
    <w:rsid w:val="0064733F"/>
    <w:rsid w:val="00657141"/>
    <w:rsid w:val="006628EA"/>
    <w:rsid w:val="00674412"/>
    <w:rsid w:val="00674E87"/>
    <w:rsid w:val="00674FF5"/>
    <w:rsid w:val="006804F1"/>
    <w:rsid w:val="00691982"/>
    <w:rsid w:val="00696038"/>
    <w:rsid w:val="006967D8"/>
    <w:rsid w:val="006A0043"/>
    <w:rsid w:val="006A514F"/>
    <w:rsid w:val="006A57BB"/>
    <w:rsid w:val="006A6822"/>
    <w:rsid w:val="006B065B"/>
    <w:rsid w:val="006B72F9"/>
    <w:rsid w:val="006C31B0"/>
    <w:rsid w:val="006C4952"/>
    <w:rsid w:val="006D3F42"/>
    <w:rsid w:val="006E27BC"/>
    <w:rsid w:val="006E3E36"/>
    <w:rsid w:val="006E3F25"/>
    <w:rsid w:val="006E41C2"/>
    <w:rsid w:val="006E4CA6"/>
    <w:rsid w:val="006E5980"/>
    <w:rsid w:val="006F0D83"/>
    <w:rsid w:val="006F3263"/>
    <w:rsid w:val="006F4F16"/>
    <w:rsid w:val="006F5861"/>
    <w:rsid w:val="007031CC"/>
    <w:rsid w:val="007114C2"/>
    <w:rsid w:val="00711841"/>
    <w:rsid w:val="00712022"/>
    <w:rsid w:val="00713AD9"/>
    <w:rsid w:val="007231CD"/>
    <w:rsid w:val="00725DF0"/>
    <w:rsid w:val="00726B5A"/>
    <w:rsid w:val="007314E8"/>
    <w:rsid w:val="00734BDC"/>
    <w:rsid w:val="007375F9"/>
    <w:rsid w:val="007439DA"/>
    <w:rsid w:val="00763EB1"/>
    <w:rsid w:val="00765030"/>
    <w:rsid w:val="00765828"/>
    <w:rsid w:val="007811C4"/>
    <w:rsid w:val="007917CC"/>
    <w:rsid w:val="007A14CD"/>
    <w:rsid w:val="007A3330"/>
    <w:rsid w:val="007B0E5B"/>
    <w:rsid w:val="007B50AC"/>
    <w:rsid w:val="007C120E"/>
    <w:rsid w:val="007C4C79"/>
    <w:rsid w:val="007D7240"/>
    <w:rsid w:val="007E1571"/>
    <w:rsid w:val="007E3C18"/>
    <w:rsid w:val="007F42E4"/>
    <w:rsid w:val="007F7C1E"/>
    <w:rsid w:val="0080411B"/>
    <w:rsid w:val="008149A7"/>
    <w:rsid w:val="00815E97"/>
    <w:rsid w:val="00820668"/>
    <w:rsid w:val="00825503"/>
    <w:rsid w:val="00826D85"/>
    <w:rsid w:val="00826E6E"/>
    <w:rsid w:val="00836E8E"/>
    <w:rsid w:val="0083798E"/>
    <w:rsid w:val="00851BCB"/>
    <w:rsid w:val="00857973"/>
    <w:rsid w:val="008757F9"/>
    <w:rsid w:val="00875804"/>
    <w:rsid w:val="00875B37"/>
    <w:rsid w:val="00880DC6"/>
    <w:rsid w:val="00886D16"/>
    <w:rsid w:val="00886E13"/>
    <w:rsid w:val="00892FE6"/>
    <w:rsid w:val="00893AD2"/>
    <w:rsid w:val="008A23C0"/>
    <w:rsid w:val="008C2183"/>
    <w:rsid w:val="008C2E8D"/>
    <w:rsid w:val="008C36F0"/>
    <w:rsid w:val="008D4AA3"/>
    <w:rsid w:val="008E069C"/>
    <w:rsid w:val="008E465A"/>
    <w:rsid w:val="008E5086"/>
    <w:rsid w:val="008F4F12"/>
    <w:rsid w:val="00900873"/>
    <w:rsid w:val="0090222F"/>
    <w:rsid w:val="00903C53"/>
    <w:rsid w:val="00905C37"/>
    <w:rsid w:val="00906194"/>
    <w:rsid w:val="009133B4"/>
    <w:rsid w:val="00920481"/>
    <w:rsid w:val="00926D0B"/>
    <w:rsid w:val="00930964"/>
    <w:rsid w:val="009369B9"/>
    <w:rsid w:val="009402AE"/>
    <w:rsid w:val="00940BE3"/>
    <w:rsid w:val="0094162A"/>
    <w:rsid w:val="00942CC6"/>
    <w:rsid w:val="00953D81"/>
    <w:rsid w:val="00964A06"/>
    <w:rsid w:val="0097700A"/>
    <w:rsid w:val="0098089A"/>
    <w:rsid w:val="00983E1E"/>
    <w:rsid w:val="00987212"/>
    <w:rsid w:val="0099092F"/>
    <w:rsid w:val="00996DEA"/>
    <w:rsid w:val="009B14A9"/>
    <w:rsid w:val="009B3A6C"/>
    <w:rsid w:val="009C36D2"/>
    <w:rsid w:val="009C5550"/>
    <w:rsid w:val="009D4EFE"/>
    <w:rsid w:val="009E1907"/>
    <w:rsid w:val="009E1BD0"/>
    <w:rsid w:val="009E6B32"/>
    <w:rsid w:val="009E7C2E"/>
    <w:rsid w:val="009F4B4C"/>
    <w:rsid w:val="009F5279"/>
    <w:rsid w:val="009F5E6E"/>
    <w:rsid w:val="00A003DB"/>
    <w:rsid w:val="00A07676"/>
    <w:rsid w:val="00A116E6"/>
    <w:rsid w:val="00A225FD"/>
    <w:rsid w:val="00A23A9C"/>
    <w:rsid w:val="00A259D0"/>
    <w:rsid w:val="00A370CD"/>
    <w:rsid w:val="00A414B3"/>
    <w:rsid w:val="00A46632"/>
    <w:rsid w:val="00A57218"/>
    <w:rsid w:val="00A6707A"/>
    <w:rsid w:val="00A70076"/>
    <w:rsid w:val="00A76214"/>
    <w:rsid w:val="00A81283"/>
    <w:rsid w:val="00A93612"/>
    <w:rsid w:val="00AA70E7"/>
    <w:rsid w:val="00AB0112"/>
    <w:rsid w:val="00AB5931"/>
    <w:rsid w:val="00AC6249"/>
    <w:rsid w:val="00AD6628"/>
    <w:rsid w:val="00AE1962"/>
    <w:rsid w:val="00AF251E"/>
    <w:rsid w:val="00AF47EF"/>
    <w:rsid w:val="00AF55B4"/>
    <w:rsid w:val="00B01AF8"/>
    <w:rsid w:val="00B07C85"/>
    <w:rsid w:val="00B10FCE"/>
    <w:rsid w:val="00B11826"/>
    <w:rsid w:val="00B1241A"/>
    <w:rsid w:val="00B231B1"/>
    <w:rsid w:val="00B32503"/>
    <w:rsid w:val="00B347CE"/>
    <w:rsid w:val="00B449D9"/>
    <w:rsid w:val="00B4583A"/>
    <w:rsid w:val="00B55084"/>
    <w:rsid w:val="00B551FF"/>
    <w:rsid w:val="00B62BB9"/>
    <w:rsid w:val="00B6529A"/>
    <w:rsid w:val="00B779D1"/>
    <w:rsid w:val="00B854CC"/>
    <w:rsid w:val="00B872ED"/>
    <w:rsid w:val="00B878D6"/>
    <w:rsid w:val="00BA3EC4"/>
    <w:rsid w:val="00BB295F"/>
    <w:rsid w:val="00BB41C3"/>
    <w:rsid w:val="00BC3CAE"/>
    <w:rsid w:val="00BD439A"/>
    <w:rsid w:val="00BD493B"/>
    <w:rsid w:val="00BD56AA"/>
    <w:rsid w:val="00BE175F"/>
    <w:rsid w:val="00BE24B1"/>
    <w:rsid w:val="00BE2E16"/>
    <w:rsid w:val="00BE4BB9"/>
    <w:rsid w:val="00BE7DA6"/>
    <w:rsid w:val="00BF012E"/>
    <w:rsid w:val="00C05CB2"/>
    <w:rsid w:val="00C06F5D"/>
    <w:rsid w:val="00C0702D"/>
    <w:rsid w:val="00C07099"/>
    <w:rsid w:val="00C16431"/>
    <w:rsid w:val="00C1710F"/>
    <w:rsid w:val="00C240D9"/>
    <w:rsid w:val="00C252F9"/>
    <w:rsid w:val="00C32BE5"/>
    <w:rsid w:val="00C33BAB"/>
    <w:rsid w:val="00C34D55"/>
    <w:rsid w:val="00C55235"/>
    <w:rsid w:val="00C55E13"/>
    <w:rsid w:val="00C67E78"/>
    <w:rsid w:val="00C738C7"/>
    <w:rsid w:val="00C819FE"/>
    <w:rsid w:val="00C860FD"/>
    <w:rsid w:val="00C90BDA"/>
    <w:rsid w:val="00C9261F"/>
    <w:rsid w:val="00C944EA"/>
    <w:rsid w:val="00C96A71"/>
    <w:rsid w:val="00C9715A"/>
    <w:rsid w:val="00CA491B"/>
    <w:rsid w:val="00CA664B"/>
    <w:rsid w:val="00CA6ACC"/>
    <w:rsid w:val="00CB18D8"/>
    <w:rsid w:val="00CB5C83"/>
    <w:rsid w:val="00CC2056"/>
    <w:rsid w:val="00CC5599"/>
    <w:rsid w:val="00CC7A0E"/>
    <w:rsid w:val="00CD4E8C"/>
    <w:rsid w:val="00CE14D5"/>
    <w:rsid w:val="00CE66E1"/>
    <w:rsid w:val="00CF27C8"/>
    <w:rsid w:val="00CF4380"/>
    <w:rsid w:val="00D007BE"/>
    <w:rsid w:val="00D06EF9"/>
    <w:rsid w:val="00D071ED"/>
    <w:rsid w:val="00D162D5"/>
    <w:rsid w:val="00D172D4"/>
    <w:rsid w:val="00D24C74"/>
    <w:rsid w:val="00D2594D"/>
    <w:rsid w:val="00D278EE"/>
    <w:rsid w:val="00D347B6"/>
    <w:rsid w:val="00D34989"/>
    <w:rsid w:val="00D35A04"/>
    <w:rsid w:val="00D457A8"/>
    <w:rsid w:val="00D54C00"/>
    <w:rsid w:val="00D559CA"/>
    <w:rsid w:val="00D578D6"/>
    <w:rsid w:val="00D62A2E"/>
    <w:rsid w:val="00D645A8"/>
    <w:rsid w:val="00D66BF6"/>
    <w:rsid w:val="00D72120"/>
    <w:rsid w:val="00D73AA3"/>
    <w:rsid w:val="00D762A9"/>
    <w:rsid w:val="00D77ADC"/>
    <w:rsid w:val="00D84000"/>
    <w:rsid w:val="00D8442D"/>
    <w:rsid w:val="00D85B2E"/>
    <w:rsid w:val="00D86503"/>
    <w:rsid w:val="00D923B6"/>
    <w:rsid w:val="00DA0A37"/>
    <w:rsid w:val="00DA0A44"/>
    <w:rsid w:val="00DA7910"/>
    <w:rsid w:val="00DB0E62"/>
    <w:rsid w:val="00DB19B0"/>
    <w:rsid w:val="00DB307F"/>
    <w:rsid w:val="00DC1CF8"/>
    <w:rsid w:val="00DC1F59"/>
    <w:rsid w:val="00DD073A"/>
    <w:rsid w:val="00DD0DA4"/>
    <w:rsid w:val="00DF1987"/>
    <w:rsid w:val="00DF1A36"/>
    <w:rsid w:val="00DF47F4"/>
    <w:rsid w:val="00DF70D0"/>
    <w:rsid w:val="00E05F63"/>
    <w:rsid w:val="00E07F34"/>
    <w:rsid w:val="00E1039F"/>
    <w:rsid w:val="00E1094D"/>
    <w:rsid w:val="00E12A62"/>
    <w:rsid w:val="00E25830"/>
    <w:rsid w:val="00E2586C"/>
    <w:rsid w:val="00E37F33"/>
    <w:rsid w:val="00E44931"/>
    <w:rsid w:val="00E547F7"/>
    <w:rsid w:val="00E55070"/>
    <w:rsid w:val="00E57A27"/>
    <w:rsid w:val="00E60D65"/>
    <w:rsid w:val="00E65702"/>
    <w:rsid w:val="00E65A3C"/>
    <w:rsid w:val="00E74D96"/>
    <w:rsid w:val="00E76D36"/>
    <w:rsid w:val="00E8099D"/>
    <w:rsid w:val="00E82112"/>
    <w:rsid w:val="00E82D74"/>
    <w:rsid w:val="00E85CEF"/>
    <w:rsid w:val="00E92E70"/>
    <w:rsid w:val="00E967F5"/>
    <w:rsid w:val="00EA0230"/>
    <w:rsid w:val="00EA1A7A"/>
    <w:rsid w:val="00EA2D6E"/>
    <w:rsid w:val="00EB13B0"/>
    <w:rsid w:val="00EB3DB2"/>
    <w:rsid w:val="00EB4AF2"/>
    <w:rsid w:val="00EC320A"/>
    <w:rsid w:val="00EC5A7C"/>
    <w:rsid w:val="00ED286D"/>
    <w:rsid w:val="00ED6553"/>
    <w:rsid w:val="00ED76EE"/>
    <w:rsid w:val="00EE07BB"/>
    <w:rsid w:val="00EE3EE9"/>
    <w:rsid w:val="00F01E22"/>
    <w:rsid w:val="00F1297E"/>
    <w:rsid w:val="00F13494"/>
    <w:rsid w:val="00F13F15"/>
    <w:rsid w:val="00F14F8B"/>
    <w:rsid w:val="00F158BB"/>
    <w:rsid w:val="00F20150"/>
    <w:rsid w:val="00F265D8"/>
    <w:rsid w:val="00F33A78"/>
    <w:rsid w:val="00F36D03"/>
    <w:rsid w:val="00F37F08"/>
    <w:rsid w:val="00F45B77"/>
    <w:rsid w:val="00F518D9"/>
    <w:rsid w:val="00F5525E"/>
    <w:rsid w:val="00F656AC"/>
    <w:rsid w:val="00F73A61"/>
    <w:rsid w:val="00F80E6D"/>
    <w:rsid w:val="00F810A5"/>
    <w:rsid w:val="00F811DC"/>
    <w:rsid w:val="00F8215D"/>
    <w:rsid w:val="00F915C8"/>
    <w:rsid w:val="00FA4A21"/>
    <w:rsid w:val="00FC60DD"/>
    <w:rsid w:val="00FE673C"/>
    <w:rsid w:val="00FF07A2"/>
    <w:rsid w:val="00FF2DB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64F6629-0E69-4B9A-862C-31A07B1E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86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5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Default"/>
    <w:next w:val="Default"/>
    <w:rsid w:val="00E2586C"/>
    <w:rPr>
      <w:rFonts w:cs="Times New Roman"/>
      <w:color w:val="auto"/>
    </w:rPr>
  </w:style>
  <w:style w:type="paragraph" w:styleId="Textkrper">
    <w:name w:val="Body Text"/>
    <w:basedOn w:val="Default"/>
    <w:next w:val="Default"/>
    <w:rsid w:val="00E2586C"/>
    <w:rPr>
      <w:rFonts w:cs="Times New Roman"/>
      <w:color w:val="auto"/>
    </w:rPr>
  </w:style>
  <w:style w:type="table" w:styleId="Tabellenraster">
    <w:name w:val="Table Grid"/>
    <w:basedOn w:val="NormaleTabelle"/>
    <w:rsid w:val="00E2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258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967F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0347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03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FB57C8B2.dotm</Template>
  <TotalTime>0</TotalTime>
  <Pages>1</Pages>
  <Words>84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Zusatzvereinbarung </vt:lpstr>
    </vt:vector>
  </TitlesOfParts>
  <Company>DIHK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Zusatzvereinbarung</dc:title>
  <dc:subject/>
  <dc:creator>ehartwic</dc:creator>
  <cp:keywords/>
  <dc:description/>
  <cp:lastModifiedBy>Dagmar Gierse</cp:lastModifiedBy>
  <cp:revision>5</cp:revision>
  <cp:lastPrinted>2010-06-09T12:34:00Z</cp:lastPrinted>
  <dcterms:created xsi:type="dcterms:W3CDTF">2015-08-07T10:30:00Z</dcterms:created>
  <dcterms:modified xsi:type="dcterms:W3CDTF">2016-06-21T12:05:00Z</dcterms:modified>
</cp:coreProperties>
</file>