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4"/>
      </w:tblGrid>
      <w:tr w:rsidR="006C6F8E">
        <w:tblPrEx>
          <w:tblCellMar>
            <w:top w:w="0" w:type="dxa"/>
            <w:bottom w:w="0" w:type="dxa"/>
          </w:tblCellMar>
        </w:tblPrEx>
        <w:trPr>
          <w:trHeight w:hRule="exact" w:val="15933"/>
        </w:trPr>
        <w:tc>
          <w:tcPr>
            <w:tcW w:w="1054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tbl>
            <w:tblPr>
              <w:tblW w:w="9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95"/>
              <w:gridCol w:w="720"/>
              <w:gridCol w:w="2437"/>
              <w:gridCol w:w="1887"/>
              <w:gridCol w:w="356"/>
            </w:tblGrid>
            <w:tr w:rsidR="006C6F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4495" w:type="dxa"/>
                  <w:tcBorders>
                    <w:bottom w:val="nil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Behörde / zuständige Stelle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nil"/>
                    <w:bottom w:val="nil"/>
                  </w:tcBorders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</w:p>
              </w:tc>
              <w:tc>
                <w:tcPr>
                  <w:tcW w:w="4680" w:type="dxa"/>
                  <w:gridSpan w:val="3"/>
                </w:tcPr>
                <w:p w:rsidR="006C6F8E" w:rsidRDefault="006C6F8E">
                  <w:pPr>
                    <w:pStyle w:val="berschrift3"/>
                    <w:rPr>
                      <w:bCs/>
                      <w:spacing w:val="-14"/>
                    </w:rPr>
                  </w:pPr>
                  <w:r>
                    <w:rPr>
                      <w:bCs/>
                      <w:spacing w:val="-14"/>
                    </w:rPr>
                    <w:t>Bitte am Bildschirm, mit Schreibmaschine oder in Blockschrift ausfü</w:t>
                  </w:r>
                  <w:r>
                    <w:rPr>
                      <w:bCs/>
                      <w:spacing w:val="-14"/>
                    </w:rPr>
                    <w:t>l</w:t>
                  </w:r>
                  <w:r>
                    <w:rPr>
                      <w:bCs/>
                      <w:spacing w:val="-14"/>
                    </w:rPr>
                    <w:t>len</w:t>
                  </w:r>
                </w:p>
              </w:tc>
            </w:tr>
            <w:tr w:rsidR="006C6F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4495" w:type="dxa"/>
                  <w:vMerge w:val="restart"/>
                  <w:tcBorders>
                    <w:top w:val="nil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bookmarkStart w:id="0" w:name="Text45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bookmarkStart w:id="1" w:name="_GoBack"/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bookmarkEnd w:id="1"/>
                  <w:r>
                    <w:rPr>
                      <w:sz w:val="20"/>
                    </w:rPr>
                    <w:fldChar w:fldCharType="end"/>
                  </w:r>
                  <w:bookmarkEnd w:id="0"/>
                </w:p>
              </w:tc>
              <w:tc>
                <w:tcPr>
                  <w:tcW w:w="720" w:type="dxa"/>
                  <w:vMerge/>
                  <w:tcBorders>
                    <w:bottom w:val="nil"/>
                  </w:tcBorders>
                </w:tcPr>
                <w:p w:rsidR="006C6F8E" w:rsidRDefault="006C6F8E">
                  <w:pPr>
                    <w:rPr>
                      <w:sz w:val="16"/>
                    </w:rPr>
                  </w:pPr>
                </w:p>
              </w:tc>
              <w:tc>
                <w:tcPr>
                  <w:tcW w:w="4324" w:type="dxa"/>
                  <w:gridSpan w:val="2"/>
                  <w:tcBorders>
                    <w:bottom w:val="single" w:sz="4" w:space="0" w:color="auto"/>
                  </w:tcBorders>
                </w:tcPr>
                <w:p w:rsidR="006C6F8E" w:rsidRDefault="006C6F8E">
                  <w:pPr>
                    <w:pStyle w:val="berschrift3"/>
                  </w:pPr>
                  <w:r>
                    <w:t>Zutreffendes bitte ankreuzen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auto"/>
                  </w:tcBorders>
                </w:tcPr>
                <w:p w:rsidR="006C6F8E" w:rsidRDefault="006C6F8E">
                  <w:pPr>
                    <w:pStyle w:val="berschrift3"/>
                  </w:pPr>
                  <w:r>
                    <w:t>X</w:t>
                  </w:r>
                </w:p>
              </w:tc>
            </w:tr>
            <w:tr w:rsidR="006C6F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4495" w:type="dxa"/>
                  <w:vMerge/>
                  <w:shd w:val="clear" w:color="auto" w:fill="FFFFFF"/>
                </w:tcPr>
                <w:p w:rsidR="006C6F8E" w:rsidRDefault="006C6F8E">
                  <w:pPr>
                    <w:rPr>
                      <w:sz w:val="16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bottom w:val="nil"/>
                  </w:tcBorders>
                </w:tcPr>
                <w:p w:rsidR="006C6F8E" w:rsidRDefault="006C6F8E">
                  <w:pPr>
                    <w:rPr>
                      <w:sz w:val="16"/>
                    </w:rPr>
                  </w:pPr>
                </w:p>
              </w:tc>
              <w:tc>
                <w:tcPr>
                  <w:tcW w:w="4680" w:type="dxa"/>
                  <w:gridSpan w:val="3"/>
                  <w:tcBorders>
                    <w:bottom w:val="nil"/>
                  </w:tcBorders>
                  <w:shd w:val="clear" w:color="auto" w:fill="FFFFFF"/>
                </w:tcPr>
                <w:p w:rsidR="006C6F8E" w:rsidRDefault="006C6F8E">
                  <w:pPr>
                    <w:pStyle w:val="berschrift2"/>
                    <w:spacing w:after="0"/>
                    <w:rPr>
                      <w:bCs w:val="0"/>
                    </w:rPr>
                  </w:pPr>
                  <w:r>
                    <w:rPr>
                      <w:bCs w:val="0"/>
                    </w:rPr>
                    <w:t>PLZ, Ort, Datum</w:t>
                  </w:r>
                </w:p>
              </w:tc>
            </w:tr>
            <w:tr w:rsidR="006C6F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97"/>
              </w:trPr>
              <w:tc>
                <w:tcPr>
                  <w:tcW w:w="4495" w:type="dxa"/>
                  <w:vMerge/>
                  <w:shd w:val="clear" w:color="auto" w:fill="FFFFFF"/>
                </w:tcPr>
                <w:p w:rsidR="006C6F8E" w:rsidRDefault="006C6F8E">
                  <w:pPr>
                    <w:rPr>
                      <w:sz w:val="16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bottom w:val="nil"/>
                  </w:tcBorders>
                </w:tcPr>
                <w:p w:rsidR="006C6F8E" w:rsidRDefault="006C6F8E">
                  <w:pPr>
                    <w:rPr>
                      <w:sz w:val="16"/>
                    </w:rPr>
                  </w:pPr>
                </w:p>
              </w:tc>
              <w:tc>
                <w:tcPr>
                  <w:tcW w:w="4680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6C6F8E" w:rsidRDefault="006C6F8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bookmarkStart w:id="2" w:name="Text42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 w:rsidR="00E859CC">
                    <w:rPr>
                      <w:sz w:val="20"/>
                    </w:rPr>
                    <w:t> </w:t>
                  </w:r>
                  <w:r w:rsidR="00E859CC">
                    <w:rPr>
                      <w:sz w:val="20"/>
                    </w:rPr>
                    <w:t> </w:t>
                  </w:r>
                  <w:r w:rsidR="00E859CC">
                    <w:rPr>
                      <w:sz w:val="20"/>
                    </w:rPr>
                    <w:t> </w:t>
                  </w:r>
                  <w:r w:rsidR="00E859CC">
                    <w:rPr>
                      <w:sz w:val="20"/>
                    </w:rPr>
                    <w:t> </w:t>
                  </w:r>
                  <w:r w:rsidR="00E859CC"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2"/>
                </w:p>
              </w:tc>
            </w:tr>
            <w:tr w:rsidR="006C6F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4495" w:type="dxa"/>
                  <w:vMerge/>
                  <w:shd w:val="clear" w:color="auto" w:fill="FFFFFF"/>
                </w:tcPr>
                <w:p w:rsidR="006C6F8E" w:rsidRDefault="006C6F8E">
                  <w:pPr>
                    <w:rPr>
                      <w:sz w:val="16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bottom w:val="nil"/>
                  </w:tcBorders>
                </w:tcPr>
                <w:p w:rsidR="006C6F8E" w:rsidRDefault="006C6F8E">
                  <w:pPr>
                    <w:rPr>
                      <w:sz w:val="16"/>
                    </w:rPr>
                  </w:pPr>
                </w:p>
              </w:tc>
              <w:tc>
                <w:tcPr>
                  <w:tcW w:w="2437" w:type="dxa"/>
                  <w:tcBorders>
                    <w:bottom w:val="nil"/>
                    <w:right w:val="nil"/>
                  </w:tcBorders>
                  <w:shd w:val="clear" w:color="auto" w:fill="FFFFFF"/>
                </w:tcPr>
                <w:p w:rsidR="006C6F8E" w:rsidRDefault="006C6F8E">
                  <w:pPr>
                    <w:pStyle w:val="berschrift2"/>
                    <w:spacing w:after="0"/>
                    <w:rPr>
                      <w:bCs w:val="0"/>
                    </w:rPr>
                  </w:pPr>
                  <w:r>
                    <w:rPr>
                      <w:bCs w:val="0"/>
                    </w:rPr>
                    <w:t>Sachbearbeiter</w:t>
                  </w:r>
                </w:p>
              </w:tc>
              <w:tc>
                <w:tcPr>
                  <w:tcW w:w="2243" w:type="dxa"/>
                  <w:gridSpan w:val="2"/>
                  <w:tcBorders>
                    <w:left w:val="nil"/>
                    <w:bottom w:val="nil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sym w:font="Wingdings" w:char="F028"/>
                  </w:r>
                </w:p>
              </w:tc>
            </w:tr>
            <w:tr w:rsidR="006C6F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97"/>
              </w:trPr>
              <w:tc>
                <w:tcPr>
                  <w:tcW w:w="4495" w:type="dxa"/>
                  <w:vMerge/>
                  <w:shd w:val="clear" w:color="auto" w:fill="FFFFFF"/>
                </w:tcPr>
                <w:p w:rsidR="006C6F8E" w:rsidRDefault="006C6F8E">
                  <w:pPr>
                    <w:rPr>
                      <w:sz w:val="16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bottom w:val="nil"/>
                  </w:tcBorders>
                </w:tcPr>
                <w:p w:rsidR="006C6F8E" w:rsidRDefault="006C6F8E">
                  <w:pPr>
                    <w:rPr>
                      <w:sz w:val="16"/>
                    </w:rPr>
                  </w:pPr>
                </w:p>
              </w:tc>
              <w:tc>
                <w:tcPr>
                  <w:tcW w:w="2437" w:type="dxa"/>
                  <w:tcBorders>
                    <w:top w:val="nil"/>
                    <w:right w:val="nil"/>
                  </w:tcBorders>
                  <w:shd w:val="clear" w:color="auto" w:fill="FFFFFF"/>
                  <w:vAlign w:val="center"/>
                </w:tcPr>
                <w:p w:rsidR="006C6F8E" w:rsidRDefault="006C6F8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bookmarkStart w:id="3" w:name="Text43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2243" w:type="dxa"/>
                  <w:gridSpan w:val="2"/>
                  <w:tcBorders>
                    <w:top w:val="nil"/>
                    <w:left w:val="nil"/>
                  </w:tcBorders>
                  <w:shd w:val="clear" w:color="auto" w:fill="FFFFFF"/>
                  <w:vAlign w:val="center"/>
                </w:tcPr>
                <w:p w:rsidR="006C6F8E" w:rsidRDefault="006C6F8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bookmarkStart w:id="4" w:name="Text44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4"/>
                </w:p>
              </w:tc>
            </w:tr>
          </w:tbl>
          <w:p w:rsidR="006C6F8E" w:rsidRDefault="006C6F8E">
            <w:pPr>
              <w:rPr>
                <w:sz w:val="16"/>
              </w:rPr>
            </w:pPr>
          </w:p>
          <w:p w:rsidR="006C6F8E" w:rsidRDefault="006C6F8E">
            <w:pPr>
              <w:rPr>
                <w:sz w:val="16"/>
              </w:rPr>
            </w:pPr>
          </w:p>
          <w:p w:rsidR="006C6F8E" w:rsidRDefault="006C6F8E">
            <w:pPr>
              <w:rPr>
                <w:sz w:val="16"/>
              </w:rPr>
            </w:pPr>
          </w:p>
          <w:p w:rsidR="006C6F8E" w:rsidRDefault="006C6F8E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Bescheinigung</w:t>
            </w:r>
          </w:p>
          <w:p w:rsidR="006C6F8E" w:rsidRDefault="006C6F8E">
            <w:pPr>
              <w:pStyle w:val="Textkrper"/>
              <w:jc w:val="left"/>
            </w:pPr>
            <w:r>
              <w:t>über ausgeübte Tätigkeiten nach den Bestimmungen der Richtlinie 2005/36/EG des Europäischen Parl</w:t>
            </w:r>
            <w:r>
              <w:t>a</w:t>
            </w:r>
            <w:r>
              <w:t>mentes und des Rates</w:t>
            </w:r>
          </w:p>
          <w:p w:rsidR="006C6F8E" w:rsidRDefault="006C6F8E">
            <w:pPr>
              <w:pStyle w:val="Textkrper"/>
              <w:jc w:val="left"/>
            </w:pPr>
            <w:r>
              <w:t>über die Anerkennung von Berufsqualifikationen</w:t>
            </w:r>
          </w:p>
          <w:p w:rsidR="006C6F8E" w:rsidRDefault="006C6F8E">
            <w:pPr>
              <w:rPr>
                <w:sz w:val="16"/>
              </w:rPr>
            </w:pPr>
          </w:p>
          <w:p w:rsidR="006C6F8E" w:rsidRDefault="006C6F8E">
            <w:pPr>
              <w:rPr>
                <w:sz w:val="16"/>
              </w:rPr>
            </w:pPr>
          </w:p>
          <w:p w:rsidR="006C6F8E" w:rsidRDefault="006C6F8E">
            <w:pPr>
              <w:rPr>
                <w:sz w:val="16"/>
              </w:rPr>
            </w:pPr>
          </w:p>
          <w:tbl>
            <w:tblPr>
              <w:tblW w:w="99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00"/>
              <w:gridCol w:w="3300"/>
              <w:gridCol w:w="3300"/>
            </w:tblGrid>
            <w:tr w:rsidR="006C6F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99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C6F8E" w:rsidRDefault="006C6F8E">
                  <w:pPr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result w:val="1"/>
                          <w:listEntry w:val="Herr"/>
                          <w:listEntry w:val="Frau"/>
                        </w:ddList>
                      </w:ffData>
                    </w:fldChar>
                  </w:r>
                  <w:bookmarkStart w:id="5" w:name="Dropdown1"/>
                  <w:r>
                    <w:rPr>
                      <w:b/>
                      <w:bCs/>
                      <w:sz w:val="16"/>
                    </w:rPr>
                    <w:instrText xml:space="preserve"> FORMDROPDOWN </w:instrText>
                  </w:r>
                  <w:r>
                    <w:rPr>
                      <w:b/>
                      <w:bCs/>
                      <w:sz w:val="16"/>
                    </w:rPr>
                  </w:r>
                  <w:r>
                    <w:rPr>
                      <w:b/>
                      <w:bCs/>
                      <w:sz w:val="16"/>
                    </w:rPr>
                    <w:fldChar w:fldCharType="end"/>
                  </w:r>
                  <w:bookmarkEnd w:id="5"/>
                </w:p>
              </w:tc>
            </w:tr>
            <w:tr w:rsidR="006C6F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99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Name, Vorname</w:t>
                  </w:r>
                </w:p>
              </w:tc>
            </w:tr>
            <w:tr w:rsidR="006C6F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97"/>
              </w:trPr>
              <w:tc>
                <w:tcPr>
                  <w:tcW w:w="9900" w:type="dxa"/>
                  <w:gridSpan w:val="3"/>
                  <w:tcBorders>
                    <w:top w:val="nil"/>
                  </w:tcBorders>
                  <w:shd w:val="clear" w:color="auto" w:fill="FFFFFF"/>
                  <w:vAlign w:val="center"/>
                </w:tcPr>
                <w:p w:rsidR="006C6F8E" w:rsidRDefault="006C6F8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bookmarkStart w:id="6" w:name="Text40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6"/>
                </w:p>
              </w:tc>
            </w:tr>
            <w:tr w:rsidR="006C6F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300" w:type="dxa"/>
                  <w:tcBorders>
                    <w:bottom w:val="nil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geb. am</w:t>
                  </w:r>
                </w:p>
              </w:tc>
              <w:tc>
                <w:tcPr>
                  <w:tcW w:w="3300" w:type="dxa"/>
                  <w:tcBorders>
                    <w:bottom w:val="nil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in</w:t>
                  </w:r>
                </w:p>
              </w:tc>
              <w:tc>
                <w:tcPr>
                  <w:tcW w:w="3300" w:type="dxa"/>
                  <w:tcBorders>
                    <w:bottom w:val="nil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Staatsangehörigkeit</w:t>
                  </w:r>
                </w:p>
              </w:tc>
            </w:tr>
            <w:tr w:rsidR="006C6F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97"/>
              </w:trPr>
              <w:tc>
                <w:tcPr>
                  <w:tcW w:w="3300" w:type="dxa"/>
                  <w:tcBorders>
                    <w:top w:val="nil"/>
                  </w:tcBorders>
                  <w:shd w:val="clear" w:color="auto" w:fill="FFFFFF"/>
                  <w:vAlign w:val="center"/>
                </w:tcPr>
                <w:p w:rsidR="006C6F8E" w:rsidRDefault="006C6F8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7" w:name="Text25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7"/>
                </w:p>
              </w:tc>
              <w:tc>
                <w:tcPr>
                  <w:tcW w:w="3300" w:type="dxa"/>
                  <w:tcBorders>
                    <w:top w:val="nil"/>
                  </w:tcBorders>
                  <w:shd w:val="clear" w:color="auto" w:fill="FFFFFF"/>
                  <w:vAlign w:val="center"/>
                </w:tcPr>
                <w:p w:rsidR="006C6F8E" w:rsidRDefault="006C6F8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8" w:name="Text26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3300" w:type="dxa"/>
                  <w:tcBorders>
                    <w:top w:val="nil"/>
                  </w:tcBorders>
                  <w:shd w:val="clear" w:color="auto" w:fill="FFFFFF"/>
                  <w:vAlign w:val="center"/>
                </w:tcPr>
                <w:p w:rsidR="006C6F8E" w:rsidRDefault="006C6F8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9" w:name="Text27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9"/>
                </w:p>
              </w:tc>
            </w:tr>
            <w:tr w:rsidR="006C6F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9900" w:type="dxa"/>
                  <w:gridSpan w:val="3"/>
                  <w:tcBorders>
                    <w:bottom w:val="nil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Anschrift (Str</w:t>
                  </w:r>
                  <w:r>
                    <w:rPr>
                      <w:b/>
                      <w:bCs/>
                      <w:sz w:val="12"/>
                    </w:rPr>
                    <w:t>a</w:t>
                  </w:r>
                  <w:r>
                    <w:rPr>
                      <w:b/>
                      <w:bCs/>
                      <w:sz w:val="12"/>
                    </w:rPr>
                    <w:t>ße, Haus-Nr., PLZ, Ort)</w:t>
                  </w:r>
                </w:p>
              </w:tc>
            </w:tr>
            <w:tr w:rsidR="006C6F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97"/>
              </w:trPr>
              <w:tc>
                <w:tcPr>
                  <w:tcW w:w="9900" w:type="dxa"/>
                  <w:gridSpan w:val="3"/>
                  <w:tcBorders>
                    <w:top w:val="nil"/>
                  </w:tcBorders>
                  <w:shd w:val="clear" w:color="auto" w:fill="FFFFFF"/>
                  <w:vAlign w:val="center"/>
                </w:tcPr>
                <w:p w:rsidR="006C6F8E" w:rsidRDefault="006C6F8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10" w:name="Text28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10"/>
                </w:p>
              </w:tc>
            </w:tr>
          </w:tbl>
          <w:p w:rsidR="006C6F8E" w:rsidRDefault="006C6F8E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16"/>
              </w:rPr>
            </w:pPr>
          </w:p>
          <w:p w:rsidR="006C6F8E" w:rsidRDefault="006C6F8E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16"/>
              </w:rPr>
            </w:pPr>
          </w:p>
          <w:p w:rsidR="006C6F8E" w:rsidRDefault="006C6F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I. war nachweislich der vorgelegten Beweismittel tätig</w:t>
            </w:r>
          </w:p>
          <w:p w:rsidR="006C6F8E" w:rsidRDefault="006C6F8E">
            <w:pPr>
              <w:rPr>
                <w:b/>
                <w:sz w:val="16"/>
              </w:rPr>
            </w:pPr>
          </w:p>
          <w:p w:rsidR="006C6F8E" w:rsidRDefault="006C6F8E">
            <w:pPr>
              <w:rPr>
                <w:b/>
                <w:sz w:val="16"/>
              </w:rPr>
            </w:pPr>
          </w:p>
          <w:p w:rsidR="006C6F8E" w:rsidRDefault="006C6F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1. als Selbständiger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42"/>
              <w:gridCol w:w="5893"/>
              <w:gridCol w:w="360"/>
              <w:gridCol w:w="900"/>
              <w:gridCol w:w="900"/>
            </w:tblGrid>
            <w:tr w:rsidR="006C6F8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42" w:type="dxa"/>
                  <w:tcBorders>
                    <w:bottom w:val="nil"/>
                    <w:right w:val="nil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vom</w:t>
                  </w:r>
                </w:p>
              </w:tc>
              <w:tc>
                <w:tcPr>
                  <w:tcW w:w="5893" w:type="dxa"/>
                  <w:tcBorders>
                    <w:left w:val="nil"/>
                    <w:bottom w:val="nil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bis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6C6F8E" w:rsidRDefault="006C6F8E">
                  <w:pPr>
                    <w:jc w:val="center"/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Jahre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6C6F8E" w:rsidRDefault="006C6F8E">
                  <w:pPr>
                    <w:jc w:val="center"/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Monate</w:t>
                  </w:r>
                </w:p>
              </w:tc>
            </w:tr>
            <w:tr w:rsidR="006C6F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97"/>
              </w:trPr>
              <w:tc>
                <w:tcPr>
                  <w:tcW w:w="1842" w:type="dxa"/>
                  <w:tcBorders>
                    <w:top w:val="nil"/>
                    <w:right w:val="nil"/>
                  </w:tcBorders>
                  <w:shd w:val="clear" w:color="auto" w:fill="FFFFFF"/>
                  <w:vAlign w:val="center"/>
                </w:tcPr>
                <w:p w:rsidR="006C6F8E" w:rsidRDefault="006C6F8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11" w:name="Text29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11"/>
                </w:p>
              </w:tc>
              <w:tc>
                <w:tcPr>
                  <w:tcW w:w="5893" w:type="dxa"/>
                  <w:tcBorders>
                    <w:top w:val="nil"/>
                    <w:left w:val="nil"/>
                  </w:tcBorders>
                  <w:shd w:val="clear" w:color="auto" w:fill="FFFFFF"/>
                  <w:vAlign w:val="center"/>
                </w:tcPr>
                <w:p w:rsidR="006C6F8E" w:rsidRDefault="006C6F8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12" w:name="Text30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12"/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6C6F8E" w:rsidRDefault="006C6F8E">
                  <w:pPr>
                    <w:rPr>
                      <w:sz w:val="20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6C6F8E" w:rsidRDefault="006C6F8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13" w:name="Text31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13"/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6C6F8E" w:rsidRDefault="006C6F8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14" w:name="Text32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14"/>
                </w:p>
              </w:tc>
            </w:tr>
            <w:tr w:rsidR="006C6F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7735" w:type="dxa"/>
                  <w:gridSpan w:val="2"/>
                  <w:tcBorders>
                    <w:bottom w:val="nil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Bezeichnung und Anschrift des Unternehmens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</w:p>
              </w:tc>
            </w:tr>
            <w:tr w:rsidR="006C6F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567"/>
              </w:trPr>
              <w:tc>
                <w:tcPr>
                  <w:tcW w:w="7735" w:type="dxa"/>
                  <w:gridSpan w:val="2"/>
                  <w:tcBorders>
                    <w:top w:val="nil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bookmarkStart w:id="15" w:name="Text41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15"/>
                </w:p>
              </w:tc>
              <w:tc>
                <w:tcPr>
                  <w:tcW w:w="2160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6C6F8E" w:rsidRDefault="006C6F8E">
                  <w:pPr>
                    <w:rPr>
                      <w:sz w:val="20"/>
                    </w:rPr>
                  </w:pPr>
                </w:p>
              </w:tc>
            </w:tr>
            <w:tr w:rsidR="006C6F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7735" w:type="dxa"/>
                  <w:gridSpan w:val="2"/>
                  <w:tcBorders>
                    <w:bottom w:val="nil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b/>
                      <w:bCs/>
                      <w:sz w:val="12"/>
                      <w:vertAlign w:val="subscript"/>
                    </w:rPr>
                  </w:pPr>
                  <w:r>
                    <w:rPr>
                      <w:b/>
                      <w:bCs/>
                      <w:sz w:val="12"/>
                    </w:rPr>
                    <w:t xml:space="preserve">Bezeichnung der ausgeübten Tätigkeit nach WZ 2008 </w:t>
                  </w:r>
                  <w:r>
                    <w:rPr>
                      <w:b/>
                      <w:bCs/>
                      <w:sz w:val="12"/>
                      <w:vertAlign w:val="superscript"/>
                    </w:rPr>
                    <w:t>1)</w:t>
                  </w:r>
                </w:p>
              </w:tc>
              <w:tc>
                <w:tcPr>
                  <w:tcW w:w="2160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</w:p>
              </w:tc>
            </w:tr>
            <w:tr w:rsidR="006C6F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567"/>
              </w:trPr>
              <w:tc>
                <w:tcPr>
                  <w:tcW w:w="7735" w:type="dxa"/>
                  <w:gridSpan w:val="2"/>
                  <w:tcBorders>
                    <w:top w:val="nil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16" w:name="Text34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16"/>
                </w:p>
              </w:tc>
              <w:tc>
                <w:tcPr>
                  <w:tcW w:w="2160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6C6F8E" w:rsidRDefault="006C6F8E">
                  <w:pPr>
                    <w:rPr>
                      <w:sz w:val="20"/>
                    </w:rPr>
                  </w:pPr>
                </w:p>
              </w:tc>
            </w:tr>
            <w:tr w:rsidR="006C6F8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42" w:type="dxa"/>
                  <w:tcBorders>
                    <w:bottom w:val="nil"/>
                    <w:right w:val="nil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vom</w:t>
                  </w:r>
                </w:p>
              </w:tc>
              <w:tc>
                <w:tcPr>
                  <w:tcW w:w="5893" w:type="dxa"/>
                  <w:tcBorders>
                    <w:left w:val="nil"/>
                    <w:bottom w:val="nil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bis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6C6F8E" w:rsidRDefault="006C6F8E">
                  <w:pPr>
                    <w:jc w:val="center"/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Jahre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6C6F8E" w:rsidRDefault="006C6F8E">
                  <w:pPr>
                    <w:jc w:val="center"/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Monate</w:t>
                  </w:r>
                </w:p>
              </w:tc>
            </w:tr>
            <w:tr w:rsidR="006C6F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97"/>
              </w:trPr>
              <w:tc>
                <w:tcPr>
                  <w:tcW w:w="1842" w:type="dxa"/>
                  <w:tcBorders>
                    <w:top w:val="nil"/>
                    <w:right w:val="nil"/>
                  </w:tcBorders>
                  <w:shd w:val="clear" w:color="auto" w:fill="FFFFFF"/>
                  <w:vAlign w:val="center"/>
                </w:tcPr>
                <w:p w:rsidR="006C6F8E" w:rsidRDefault="006C6F8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17" w:name="Text35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17"/>
                </w:p>
              </w:tc>
              <w:tc>
                <w:tcPr>
                  <w:tcW w:w="5893" w:type="dxa"/>
                  <w:tcBorders>
                    <w:top w:val="nil"/>
                    <w:left w:val="nil"/>
                  </w:tcBorders>
                  <w:shd w:val="clear" w:color="auto" w:fill="FFFFFF"/>
                  <w:vAlign w:val="center"/>
                </w:tcPr>
                <w:p w:rsidR="006C6F8E" w:rsidRDefault="006C6F8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18" w:name="Text36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18"/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6C6F8E" w:rsidRDefault="006C6F8E">
                  <w:pPr>
                    <w:rPr>
                      <w:sz w:val="20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6C6F8E" w:rsidRDefault="006C6F8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19" w:name="Text38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19"/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6C6F8E" w:rsidRDefault="006C6F8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20" w:name="Text39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20"/>
                </w:p>
              </w:tc>
            </w:tr>
            <w:tr w:rsidR="006C6F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7735" w:type="dxa"/>
                  <w:gridSpan w:val="2"/>
                  <w:tcBorders>
                    <w:bottom w:val="nil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Bezeichnung und Anschrift des Unternehmens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</w:p>
              </w:tc>
            </w:tr>
            <w:tr w:rsidR="006C6F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567"/>
              </w:trPr>
              <w:tc>
                <w:tcPr>
                  <w:tcW w:w="7735" w:type="dxa"/>
                  <w:gridSpan w:val="2"/>
                  <w:tcBorders>
                    <w:top w:val="nil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21" w:name="Text37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21"/>
                </w:p>
              </w:tc>
              <w:tc>
                <w:tcPr>
                  <w:tcW w:w="2160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6C6F8E" w:rsidRDefault="006C6F8E">
                  <w:pPr>
                    <w:rPr>
                      <w:sz w:val="20"/>
                    </w:rPr>
                  </w:pPr>
                </w:p>
              </w:tc>
            </w:tr>
            <w:tr w:rsidR="006C6F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7735" w:type="dxa"/>
                  <w:gridSpan w:val="2"/>
                  <w:tcBorders>
                    <w:bottom w:val="nil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b/>
                      <w:bCs/>
                      <w:sz w:val="12"/>
                      <w:vertAlign w:val="subscript"/>
                    </w:rPr>
                  </w:pPr>
                  <w:r>
                    <w:rPr>
                      <w:b/>
                      <w:bCs/>
                      <w:sz w:val="12"/>
                    </w:rPr>
                    <w:t xml:space="preserve">Bezeichnung der ausgeübten Tätigkeit nach WZ 2008 </w:t>
                  </w:r>
                  <w:r>
                    <w:rPr>
                      <w:b/>
                      <w:bCs/>
                      <w:sz w:val="12"/>
                      <w:vertAlign w:val="superscript"/>
                    </w:rPr>
                    <w:t>1)</w:t>
                  </w:r>
                </w:p>
              </w:tc>
              <w:tc>
                <w:tcPr>
                  <w:tcW w:w="2160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</w:p>
              </w:tc>
            </w:tr>
            <w:tr w:rsidR="006C6F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567"/>
              </w:trPr>
              <w:tc>
                <w:tcPr>
                  <w:tcW w:w="7735" w:type="dxa"/>
                  <w:gridSpan w:val="2"/>
                  <w:tcBorders>
                    <w:top w:val="nil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2160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6C6F8E" w:rsidRDefault="006C6F8E">
                  <w:pPr>
                    <w:rPr>
                      <w:sz w:val="20"/>
                    </w:rPr>
                  </w:pPr>
                </w:p>
              </w:tc>
            </w:tr>
          </w:tbl>
          <w:p w:rsidR="006C6F8E" w:rsidRDefault="006C6F8E">
            <w:pPr>
              <w:rPr>
                <w:b/>
                <w:sz w:val="16"/>
              </w:rPr>
            </w:pPr>
          </w:p>
          <w:p w:rsidR="006C6F8E" w:rsidRDefault="006C6F8E">
            <w:pPr>
              <w:rPr>
                <w:b/>
                <w:sz w:val="16"/>
              </w:rPr>
            </w:pPr>
          </w:p>
          <w:p w:rsidR="006C6F8E" w:rsidRDefault="006C6F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2. als Leiter(in) eines Unternehmens / einer Zweigniederlassung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42"/>
              <w:gridCol w:w="5893"/>
              <w:gridCol w:w="360"/>
              <w:gridCol w:w="900"/>
              <w:gridCol w:w="900"/>
            </w:tblGrid>
            <w:tr w:rsidR="006C6F8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42" w:type="dxa"/>
                  <w:tcBorders>
                    <w:bottom w:val="nil"/>
                    <w:right w:val="nil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vom</w:t>
                  </w:r>
                </w:p>
              </w:tc>
              <w:tc>
                <w:tcPr>
                  <w:tcW w:w="5893" w:type="dxa"/>
                  <w:tcBorders>
                    <w:left w:val="nil"/>
                    <w:bottom w:val="nil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bis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6C6F8E" w:rsidRDefault="006C6F8E">
                  <w:pPr>
                    <w:jc w:val="center"/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Jahre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6C6F8E" w:rsidRDefault="006C6F8E">
                  <w:pPr>
                    <w:jc w:val="center"/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Monate</w:t>
                  </w:r>
                </w:p>
              </w:tc>
            </w:tr>
            <w:tr w:rsidR="006C6F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97"/>
              </w:trPr>
              <w:tc>
                <w:tcPr>
                  <w:tcW w:w="1842" w:type="dxa"/>
                  <w:tcBorders>
                    <w:top w:val="nil"/>
                    <w:right w:val="nil"/>
                  </w:tcBorders>
                  <w:shd w:val="clear" w:color="auto" w:fill="FFFFFF"/>
                  <w:vAlign w:val="center"/>
                </w:tcPr>
                <w:p w:rsidR="006C6F8E" w:rsidRDefault="006C6F8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5893" w:type="dxa"/>
                  <w:tcBorders>
                    <w:top w:val="nil"/>
                    <w:left w:val="nil"/>
                  </w:tcBorders>
                  <w:shd w:val="clear" w:color="auto" w:fill="FFFFFF"/>
                  <w:vAlign w:val="center"/>
                </w:tcPr>
                <w:p w:rsidR="006C6F8E" w:rsidRDefault="006C6F8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6C6F8E" w:rsidRDefault="006C6F8E">
                  <w:pPr>
                    <w:rPr>
                      <w:sz w:val="20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6C6F8E" w:rsidRDefault="006C6F8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6C6F8E" w:rsidRDefault="006C6F8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6C6F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7735" w:type="dxa"/>
                  <w:gridSpan w:val="2"/>
                  <w:tcBorders>
                    <w:bottom w:val="nil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Bezeichnung und Anschrift des Unternehmens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</w:p>
              </w:tc>
            </w:tr>
            <w:tr w:rsidR="006C6F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567"/>
              </w:trPr>
              <w:tc>
                <w:tcPr>
                  <w:tcW w:w="7735" w:type="dxa"/>
                  <w:gridSpan w:val="2"/>
                  <w:tcBorders>
                    <w:top w:val="nil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2160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6C6F8E" w:rsidRDefault="006C6F8E">
                  <w:pPr>
                    <w:rPr>
                      <w:sz w:val="20"/>
                    </w:rPr>
                  </w:pPr>
                </w:p>
              </w:tc>
            </w:tr>
            <w:tr w:rsidR="006C6F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7735" w:type="dxa"/>
                  <w:gridSpan w:val="2"/>
                  <w:tcBorders>
                    <w:bottom w:val="nil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b/>
                      <w:bCs/>
                      <w:sz w:val="12"/>
                      <w:vertAlign w:val="subscript"/>
                    </w:rPr>
                  </w:pPr>
                  <w:r>
                    <w:rPr>
                      <w:b/>
                      <w:bCs/>
                      <w:sz w:val="12"/>
                    </w:rPr>
                    <w:t xml:space="preserve">Bezeichnung der ausgeübten Tätigkeit nach WZ 2008 </w:t>
                  </w:r>
                  <w:r>
                    <w:rPr>
                      <w:b/>
                      <w:bCs/>
                      <w:sz w:val="12"/>
                      <w:vertAlign w:val="superscript"/>
                    </w:rPr>
                    <w:t>1)</w:t>
                  </w:r>
                </w:p>
              </w:tc>
              <w:tc>
                <w:tcPr>
                  <w:tcW w:w="2160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</w:p>
              </w:tc>
            </w:tr>
            <w:tr w:rsidR="006C6F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567"/>
              </w:trPr>
              <w:tc>
                <w:tcPr>
                  <w:tcW w:w="7735" w:type="dxa"/>
                  <w:gridSpan w:val="2"/>
                  <w:tcBorders>
                    <w:top w:val="nil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2160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6C6F8E" w:rsidRDefault="006C6F8E">
                  <w:pPr>
                    <w:rPr>
                      <w:sz w:val="20"/>
                    </w:rPr>
                  </w:pPr>
                </w:p>
              </w:tc>
            </w:tr>
            <w:tr w:rsidR="006C6F8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42" w:type="dxa"/>
                  <w:tcBorders>
                    <w:bottom w:val="nil"/>
                    <w:right w:val="nil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vom</w:t>
                  </w:r>
                </w:p>
              </w:tc>
              <w:tc>
                <w:tcPr>
                  <w:tcW w:w="5893" w:type="dxa"/>
                  <w:tcBorders>
                    <w:left w:val="nil"/>
                    <w:bottom w:val="nil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bis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6C6F8E" w:rsidRDefault="006C6F8E">
                  <w:pPr>
                    <w:jc w:val="center"/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Jahre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6C6F8E" w:rsidRDefault="006C6F8E">
                  <w:pPr>
                    <w:jc w:val="center"/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Monate</w:t>
                  </w:r>
                </w:p>
              </w:tc>
            </w:tr>
            <w:tr w:rsidR="006C6F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97"/>
              </w:trPr>
              <w:tc>
                <w:tcPr>
                  <w:tcW w:w="1842" w:type="dxa"/>
                  <w:tcBorders>
                    <w:top w:val="nil"/>
                    <w:right w:val="nil"/>
                  </w:tcBorders>
                  <w:shd w:val="clear" w:color="auto" w:fill="FFFFFF"/>
                  <w:vAlign w:val="center"/>
                </w:tcPr>
                <w:p w:rsidR="006C6F8E" w:rsidRDefault="006C6F8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5893" w:type="dxa"/>
                  <w:tcBorders>
                    <w:top w:val="nil"/>
                    <w:left w:val="nil"/>
                  </w:tcBorders>
                  <w:shd w:val="clear" w:color="auto" w:fill="FFFFFF"/>
                  <w:vAlign w:val="center"/>
                </w:tcPr>
                <w:p w:rsidR="006C6F8E" w:rsidRDefault="006C6F8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6C6F8E" w:rsidRDefault="006C6F8E">
                  <w:pPr>
                    <w:rPr>
                      <w:sz w:val="20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6C6F8E" w:rsidRDefault="006C6F8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6C6F8E" w:rsidRDefault="006C6F8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6C6F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7735" w:type="dxa"/>
                  <w:gridSpan w:val="2"/>
                  <w:tcBorders>
                    <w:bottom w:val="nil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Bezeichnung und Anschrift des Unternehmens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</w:p>
              </w:tc>
            </w:tr>
            <w:tr w:rsidR="006C6F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567"/>
              </w:trPr>
              <w:tc>
                <w:tcPr>
                  <w:tcW w:w="7735" w:type="dxa"/>
                  <w:gridSpan w:val="2"/>
                  <w:tcBorders>
                    <w:top w:val="nil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2160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6C6F8E" w:rsidRDefault="006C6F8E">
                  <w:pPr>
                    <w:rPr>
                      <w:sz w:val="20"/>
                    </w:rPr>
                  </w:pPr>
                </w:p>
              </w:tc>
            </w:tr>
            <w:tr w:rsidR="006C6F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7735" w:type="dxa"/>
                  <w:gridSpan w:val="2"/>
                  <w:tcBorders>
                    <w:bottom w:val="nil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b/>
                      <w:bCs/>
                      <w:sz w:val="12"/>
                      <w:vertAlign w:val="subscript"/>
                    </w:rPr>
                  </w:pPr>
                  <w:r>
                    <w:rPr>
                      <w:b/>
                      <w:bCs/>
                      <w:sz w:val="12"/>
                    </w:rPr>
                    <w:t xml:space="preserve">Bezeichnung der ausgeübten Tätigkeit nach WZ 2008 </w:t>
                  </w:r>
                  <w:r>
                    <w:rPr>
                      <w:b/>
                      <w:bCs/>
                      <w:sz w:val="12"/>
                      <w:vertAlign w:val="superscript"/>
                    </w:rPr>
                    <w:t>1)</w:t>
                  </w:r>
                </w:p>
              </w:tc>
              <w:tc>
                <w:tcPr>
                  <w:tcW w:w="2160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</w:p>
              </w:tc>
            </w:tr>
            <w:tr w:rsidR="006C6F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567"/>
              </w:trPr>
              <w:tc>
                <w:tcPr>
                  <w:tcW w:w="7735" w:type="dxa"/>
                  <w:gridSpan w:val="2"/>
                  <w:tcBorders>
                    <w:top w:val="nil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2160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6C6F8E" w:rsidRDefault="006C6F8E">
                  <w:pPr>
                    <w:rPr>
                      <w:sz w:val="20"/>
                    </w:rPr>
                  </w:pPr>
                </w:p>
              </w:tc>
            </w:tr>
          </w:tbl>
          <w:p w:rsidR="006C6F8E" w:rsidRDefault="006C6F8E">
            <w:pPr>
              <w:rPr>
                <w:sz w:val="16"/>
              </w:rPr>
            </w:pPr>
          </w:p>
          <w:p w:rsidR="006C6F8E" w:rsidRDefault="006C6F8E">
            <w:pPr>
              <w:pStyle w:val="Fuzeile"/>
              <w:jc w:val="both"/>
              <w:rPr>
                <w:sz w:val="12"/>
              </w:rPr>
            </w:pPr>
            <w:r>
              <w:rPr>
                <w:sz w:val="12"/>
                <w:vertAlign w:val="superscript"/>
              </w:rPr>
              <w:t xml:space="preserve">1) </w:t>
            </w:r>
            <w:r>
              <w:rPr>
                <w:sz w:val="12"/>
              </w:rPr>
              <w:t>WZ 2008 ist die deutsche Klassifikation der Wirtschaftszweige. Sie berücksichtigt die Vorg</w:t>
            </w:r>
            <w:r>
              <w:rPr>
                <w:sz w:val="12"/>
              </w:rPr>
              <w:t>a</w:t>
            </w:r>
            <w:r>
              <w:rPr>
                <w:sz w:val="12"/>
              </w:rPr>
              <w:t>ben der statistischen Systematik der Wirtschaftszweige in der Europäischen Gemeinschaft (NACE Rev. 2), die mit der Verordnung (EG) Nr. 1893/2006 des Europäischen Parlaments und des Rates vom 20. Dezember 2006 (ABl. EG Nr. L 393 S.1) veröffentlicht wurde. Die Zustimmung der Europäischen Kommission gemäß Artikel 4, Absatz 3, der o.g. Verordnung liegt vor.</w:t>
            </w:r>
          </w:p>
          <w:p w:rsidR="006C6F8E" w:rsidRDefault="006C6F8E">
            <w:pPr>
              <w:pStyle w:val="Fuzeile"/>
              <w:rPr>
                <w:sz w:val="12"/>
              </w:rPr>
            </w:pPr>
          </w:p>
          <w:p w:rsidR="006C6F8E" w:rsidRDefault="006C6F8E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Seite </w:t>
            </w:r>
            <w:r>
              <w:rPr>
                <w:rStyle w:val="Seitenzahl"/>
                <w:b/>
                <w:sz w:val="16"/>
              </w:rPr>
              <w:t>1 von 3</w:t>
            </w:r>
          </w:p>
        </w:tc>
      </w:tr>
      <w:tr w:rsidR="006C6F8E">
        <w:tblPrEx>
          <w:tblCellMar>
            <w:top w:w="0" w:type="dxa"/>
            <w:bottom w:w="0" w:type="dxa"/>
          </w:tblCellMar>
        </w:tblPrEx>
        <w:trPr>
          <w:trHeight w:hRule="exact" w:val="15933"/>
        </w:trPr>
        <w:tc>
          <w:tcPr>
            <w:tcW w:w="1054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6C6F8E" w:rsidRDefault="006C6F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3. als Stellvertreter des Leiters / der Leiterin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42"/>
              <w:gridCol w:w="5893"/>
              <w:gridCol w:w="360"/>
              <w:gridCol w:w="900"/>
              <w:gridCol w:w="900"/>
            </w:tblGrid>
            <w:tr w:rsidR="006C6F8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42" w:type="dxa"/>
                  <w:tcBorders>
                    <w:bottom w:val="nil"/>
                    <w:right w:val="nil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vom</w:t>
                  </w:r>
                </w:p>
              </w:tc>
              <w:tc>
                <w:tcPr>
                  <w:tcW w:w="5893" w:type="dxa"/>
                  <w:tcBorders>
                    <w:left w:val="nil"/>
                    <w:bottom w:val="nil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bis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6C6F8E" w:rsidRDefault="006C6F8E">
                  <w:pPr>
                    <w:jc w:val="center"/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Jahre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6C6F8E" w:rsidRDefault="006C6F8E">
                  <w:pPr>
                    <w:jc w:val="center"/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Monate</w:t>
                  </w:r>
                </w:p>
              </w:tc>
            </w:tr>
            <w:tr w:rsidR="006C6F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97"/>
              </w:trPr>
              <w:tc>
                <w:tcPr>
                  <w:tcW w:w="1842" w:type="dxa"/>
                  <w:tcBorders>
                    <w:top w:val="nil"/>
                    <w:right w:val="nil"/>
                  </w:tcBorders>
                  <w:shd w:val="clear" w:color="auto" w:fill="FFFFFF"/>
                  <w:vAlign w:val="center"/>
                </w:tcPr>
                <w:p w:rsidR="006C6F8E" w:rsidRDefault="006C6F8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5893" w:type="dxa"/>
                  <w:tcBorders>
                    <w:top w:val="nil"/>
                    <w:left w:val="nil"/>
                  </w:tcBorders>
                  <w:shd w:val="clear" w:color="auto" w:fill="FFFFFF"/>
                  <w:vAlign w:val="center"/>
                </w:tcPr>
                <w:p w:rsidR="006C6F8E" w:rsidRDefault="006C6F8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6C6F8E" w:rsidRDefault="006C6F8E">
                  <w:pPr>
                    <w:rPr>
                      <w:sz w:val="20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6C6F8E" w:rsidRDefault="006C6F8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6C6F8E" w:rsidRDefault="006C6F8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6C6F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7735" w:type="dxa"/>
                  <w:gridSpan w:val="2"/>
                  <w:tcBorders>
                    <w:bottom w:val="nil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Bezeichnung und Anschrift des Unternehmens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</w:p>
              </w:tc>
            </w:tr>
            <w:tr w:rsidR="006C6F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567"/>
              </w:trPr>
              <w:tc>
                <w:tcPr>
                  <w:tcW w:w="7735" w:type="dxa"/>
                  <w:gridSpan w:val="2"/>
                  <w:tcBorders>
                    <w:top w:val="nil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2160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6C6F8E" w:rsidRDefault="006C6F8E">
                  <w:pPr>
                    <w:rPr>
                      <w:sz w:val="20"/>
                    </w:rPr>
                  </w:pPr>
                </w:p>
              </w:tc>
            </w:tr>
            <w:tr w:rsidR="006C6F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7735" w:type="dxa"/>
                  <w:gridSpan w:val="2"/>
                  <w:tcBorders>
                    <w:bottom w:val="nil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b/>
                      <w:bCs/>
                      <w:sz w:val="12"/>
                      <w:vertAlign w:val="subscript"/>
                    </w:rPr>
                  </w:pPr>
                  <w:r>
                    <w:rPr>
                      <w:b/>
                      <w:bCs/>
                      <w:sz w:val="12"/>
                    </w:rPr>
                    <w:t xml:space="preserve">Bezeichnung der ausgeübten Tätigkeit nach WZ 2008 </w:t>
                  </w:r>
                  <w:r>
                    <w:rPr>
                      <w:b/>
                      <w:bCs/>
                      <w:sz w:val="12"/>
                      <w:vertAlign w:val="superscript"/>
                    </w:rPr>
                    <w:t>1)</w:t>
                  </w:r>
                </w:p>
              </w:tc>
              <w:tc>
                <w:tcPr>
                  <w:tcW w:w="2160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</w:p>
              </w:tc>
            </w:tr>
            <w:tr w:rsidR="006C6F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567"/>
              </w:trPr>
              <w:tc>
                <w:tcPr>
                  <w:tcW w:w="7735" w:type="dxa"/>
                  <w:gridSpan w:val="2"/>
                  <w:tcBorders>
                    <w:top w:val="nil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2160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6C6F8E" w:rsidRDefault="006C6F8E">
                  <w:pPr>
                    <w:rPr>
                      <w:sz w:val="20"/>
                    </w:rPr>
                  </w:pPr>
                </w:p>
              </w:tc>
            </w:tr>
            <w:tr w:rsidR="006C6F8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42" w:type="dxa"/>
                  <w:tcBorders>
                    <w:bottom w:val="nil"/>
                    <w:right w:val="nil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vom</w:t>
                  </w:r>
                </w:p>
              </w:tc>
              <w:tc>
                <w:tcPr>
                  <w:tcW w:w="5893" w:type="dxa"/>
                  <w:tcBorders>
                    <w:left w:val="nil"/>
                    <w:bottom w:val="nil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bis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6C6F8E" w:rsidRDefault="006C6F8E">
                  <w:pPr>
                    <w:jc w:val="center"/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Jahre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6C6F8E" w:rsidRDefault="006C6F8E">
                  <w:pPr>
                    <w:jc w:val="center"/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Monate</w:t>
                  </w:r>
                </w:p>
              </w:tc>
            </w:tr>
            <w:tr w:rsidR="006C6F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97"/>
              </w:trPr>
              <w:tc>
                <w:tcPr>
                  <w:tcW w:w="1842" w:type="dxa"/>
                  <w:tcBorders>
                    <w:top w:val="nil"/>
                    <w:right w:val="nil"/>
                  </w:tcBorders>
                  <w:shd w:val="clear" w:color="auto" w:fill="FFFFFF"/>
                  <w:vAlign w:val="center"/>
                </w:tcPr>
                <w:p w:rsidR="006C6F8E" w:rsidRDefault="006C6F8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5893" w:type="dxa"/>
                  <w:tcBorders>
                    <w:top w:val="nil"/>
                    <w:left w:val="nil"/>
                  </w:tcBorders>
                  <w:shd w:val="clear" w:color="auto" w:fill="FFFFFF"/>
                  <w:vAlign w:val="center"/>
                </w:tcPr>
                <w:p w:rsidR="006C6F8E" w:rsidRDefault="006C6F8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6C6F8E" w:rsidRDefault="006C6F8E">
                  <w:pPr>
                    <w:rPr>
                      <w:sz w:val="20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6C6F8E" w:rsidRDefault="006C6F8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6C6F8E" w:rsidRDefault="006C6F8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6C6F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7735" w:type="dxa"/>
                  <w:gridSpan w:val="2"/>
                  <w:tcBorders>
                    <w:bottom w:val="nil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Bezeichnung und Anschrift des Unternehmens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</w:p>
              </w:tc>
            </w:tr>
            <w:tr w:rsidR="006C6F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567"/>
              </w:trPr>
              <w:tc>
                <w:tcPr>
                  <w:tcW w:w="7735" w:type="dxa"/>
                  <w:gridSpan w:val="2"/>
                  <w:tcBorders>
                    <w:top w:val="nil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2160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6C6F8E" w:rsidRDefault="006C6F8E">
                  <w:pPr>
                    <w:rPr>
                      <w:sz w:val="20"/>
                    </w:rPr>
                  </w:pPr>
                </w:p>
              </w:tc>
            </w:tr>
            <w:tr w:rsidR="006C6F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7735" w:type="dxa"/>
                  <w:gridSpan w:val="2"/>
                  <w:tcBorders>
                    <w:bottom w:val="nil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b/>
                      <w:bCs/>
                      <w:sz w:val="12"/>
                      <w:vertAlign w:val="subscript"/>
                    </w:rPr>
                  </w:pPr>
                  <w:r>
                    <w:rPr>
                      <w:b/>
                      <w:bCs/>
                      <w:sz w:val="12"/>
                    </w:rPr>
                    <w:t xml:space="preserve">Bezeichnung der ausgeübten Tätigkeit nach WZ 2008 </w:t>
                  </w:r>
                  <w:r>
                    <w:rPr>
                      <w:b/>
                      <w:bCs/>
                      <w:sz w:val="12"/>
                      <w:vertAlign w:val="superscript"/>
                    </w:rPr>
                    <w:t>1)</w:t>
                  </w:r>
                </w:p>
              </w:tc>
              <w:tc>
                <w:tcPr>
                  <w:tcW w:w="2160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</w:p>
              </w:tc>
            </w:tr>
            <w:tr w:rsidR="006C6F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567"/>
              </w:trPr>
              <w:tc>
                <w:tcPr>
                  <w:tcW w:w="7735" w:type="dxa"/>
                  <w:gridSpan w:val="2"/>
                  <w:tcBorders>
                    <w:top w:val="nil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2160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6C6F8E" w:rsidRDefault="006C6F8E">
                  <w:pPr>
                    <w:rPr>
                      <w:sz w:val="20"/>
                    </w:rPr>
                  </w:pPr>
                </w:p>
              </w:tc>
            </w:tr>
          </w:tbl>
          <w:p w:rsidR="006C6F8E" w:rsidRDefault="006C6F8E">
            <w:pPr>
              <w:rPr>
                <w:b/>
                <w:bCs/>
                <w:sz w:val="16"/>
              </w:rPr>
            </w:pPr>
          </w:p>
          <w:p w:rsidR="006C6F8E" w:rsidRDefault="006C6F8E">
            <w:pPr>
              <w:rPr>
                <w:b/>
                <w:sz w:val="16"/>
              </w:rPr>
            </w:pPr>
          </w:p>
          <w:p w:rsidR="006C6F8E" w:rsidRDefault="006C6F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4. in leitender Stellung</w:t>
            </w:r>
          </w:p>
          <w:p w:rsidR="006C6F8E" w:rsidRDefault="006C6F8E">
            <w:pPr>
              <w:rPr>
                <w:b/>
                <w:sz w:val="16"/>
              </w:rPr>
            </w:pPr>
          </w:p>
          <w:p w:rsidR="006C6F8E" w:rsidRDefault="006C6F8E">
            <w:pPr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1"/>
            <w:r>
              <w:rPr>
                <w:b/>
                <w:sz w:val="16"/>
                <w:shd w:val="clear" w:color="auto" w:fill="FFFFFF"/>
              </w:rPr>
              <w:instrText xml:space="preserve"> FORMCHECKBOX </w:instrText>
            </w:r>
            <w:r>
              <w:rPr>
                <w:b/>
                <w:sz w:val="16"/>
                <w:shd w:val="clear" w:color="auto" w:fill="FFFFFF"/>
              </w:rPr>
            </w:r>
            <w:r>
              <w:rPr>
                <w:b/>
                <w:sz w:val="16"/>
                <w:shd w:val="clear" w:color="auto" w:fill="FFFFFF"/>
              </w:rPr>
              <w:fldChar w:fldCharType="end"/>
            </w:r>
            <w:bookmarkEnd w:id="22"/>
            <w:r>
              <w:rPr>
                <w:b/>
                <w:sz w:val="16"/>
              </w:rPr>
              <w:t xml:space="preserve"> mit technischen Aufgaben</w:t>
            </w:r>
          </w:p>
          <w:p w:rsidR="006C6F8E" w:rsidRDefault="006C6F8E">
            <w:pPr>
              <w:rPr>
                <w:b/>
                <w:sz w:val="16"/>
              </w:rPr>
            </w:pPr>
          </w:p>
          <w:p w:rsidR="006C6F8E" w:rsidRDefault="006C6F8E">
            <w:pPr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FFFFFF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"/>
            <w:r>
              <w:rPr>
                <w:b/>
                <w:sz w:val="16"/>
                <w:shd w:val="clear" w:color="auto" w:fill="FFFFFF"/>
              </w:rPr>
              <w:instrText xml:space="preserve"> FORMCHECKBOX </w:instrText>
            </w:r>
            <w:r>
              <w:rPr>
                <w:b/>
                <w:sz w:val="16"/>
                <w:shd w:val="clear" w:color="auto" w:fill="FFFFFF"/>
              </w:rPr>
            </w:r>
            <w:r>
              <w:rPr>
                <w:b/>
                <w:sz w:val="16"/>
                <w:shd w:val="clear" w:color="auto" w:fill="FFFFFF"/>
              </w:rPr>
              <w:fldChar w:fldCharType="end"/>
            </w:r>
            <w:bookmarkEnd w:id="23"/>
            <w:r>
              <w:rPr>
                <w:b/>
                <w:sz w:val="16"/>
              </w:rPr>
              <w:t xml:space="preserve"> mit kaufmännischen Aufgaben</w:t>
            </w:r>
          </w:p>
          <w:p w:rsidR="006C6F8E" w:rsidRDefault="006C6F8E">
            <w:pPr>
              <w:rPr>
                <w:b/>
                <w:sz w:val="16"/>
              </w:rPr>
            </w:pPr>
          </w:p>
          <w:p w:rsidR="006C6F8E" w:rsidRDefault="006C6F8E">
            <w:pPr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FFFF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3"/>
            <w:r>
              <w:rPr>
                <w:b/>
                <w:sz w:val="16"/>
                <w:shd w:val="clear" w:color="auto" w:fill="FFFFFF"/>
              </w:rPr>
              <w:instrText xml:space="preserve"> FORMCHECKBOX </w:instrText>
            </w:r>
            <w:r>
              <w:rPr>
                <w:b/>
                <w:sz w:val="16"/>
                <w:shd w:val="clear" w:color="auto" w:fill="FFFFFF"/>
              </w:rPr>
            </w:r>
            <w:r>
              <w:rPr>
                <w:b/>
                <w:sz w:val="16"/>
                <w:shd w:val="clear" w:color="auto" w:fill="FFFFFF"/>
              </w:rPr>
              <w:fldChar w:fldCharType="end"/>
            </w:r>
            <w:bookmarkEnd w:id="24"/>
            <w:r>
              <w:rPr>
                <w:b/>
                <w:sz w:val="16"/>
              </w:rPr>
              <w:t xml:space="preserve"> in der Geschäftsführung mit charakteristischen Aufgaben des Berufes</w:t>
            </w:r>
          </w:p>
          <w:p w:rsidR="006C6F8E" w:rsidRDefault="006C6F8E">
            <w:pPr>
              <w:rPr>
                <w:b/>
                <w:sz w:val="16"/>
              </w:rPr>
            </w:pPr>
          </w:p>
          <w:p w:rsidR="006C6F8E" w:rsidRDefault="006C6F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und mit der Verantwortung für mindestens eine Abteilung des Unternehmens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42"/>
              <w:gridCol w:w="5893"/>
              <w:gridCol w:w="360"/>
              <w:gridCol w:w="900"/>
              <w:gridCol w:w="900"/>
            </w:tblGrid>
            <w:tr w:rsidR="006C6F8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42" w:type="dxa"/>
                  <w:tcBorders>
                    <w:bottom w:val="nil"/>
                    <w:right w:val="nil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vom</w:t>
                  </w:r>
                </w:p>
              </w:tc>
              <w:tc>
                <w:tcPr>
                  <w:tcW w:w="5893" w:type="dxa"/>
                  <w:tcBorders>
                    <w:left w:val="nil"/>
                    <w:bottom w:val="nil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bis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6C6F8E" w:rsidRDefault="006C6F8E">
                  <w:pPr>
                    <w:jc w:val="center"/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Jahre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6C6F8E" w:rsidRDefault="006C6F8E">
                  <w:pPr>
                    <w:jc w:val="center"/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Monate</w:t>
                  </w:r>
                </w:p>
              </w:tc>
            </w:tr>
            <w:tr w:rsidR="006C6F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97"/>
              </w:trPr>
              <w:tc>
                <w:tcPr>
                  <w:tcW w:w="1842" w:type="dxa"/>
                  <w:tcBorders>
                    <w:top w:val="nil"/>
                    <w:right w:val="nil"/>
                  </w:tcBorders>
                  <w:shd w:val="clear" w:color="auto" w:fill="FFFFFF"/>
                  <w:vAlign w:val="center"/>
                </w:tcPr>
                <w:p w:rsidR="006C6F8E" w:rsidRDefault="006C6F8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5893" w:type="dxa"/>
                  <w:tcBorders>
                    <w:top w:val="nil"/>
                    <w:left w:val="nil"/>
                  </w:tcBorders>
                  <w:shd w:val="clear" w:color="auto" w:fill="FFFFFF"/>
                  <w:vAlign w:val="center"/>
                </w:tcPr>
                <w:p w:rsidR="006C6F8E" w:rsidRDefault="006C6F8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6C6F8E" w:rsidRDefault="006C6F8E">
                  <w:pPr>
                    <w:rPr>
                      <w:sz w:val="20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6C6F8E" w:rsidRDefault="006C6F8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6C6F8E" w:rsidRDefault="006C6F8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6C6F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7735" w:type="dxa"/>
                  <w:gridSpan w:val="2"/>
                  <w:tcBorders>
                    <w:bottom w:val="nil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Bezeichnung und Anschrift des Unternehmens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</w:p>
              </w:tc>
            </w:tr>
            <w:tr w:rsidR="006C6F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567"/>
              </w:trPr>
              <w:tc>
                <w:tcPr>
                  <w:tcW w:w="7735" w:type="dxa"/>
                  <w:gridSpan w:val="2"/>
                  <w:tcBorders>
                    <w:top w:val="nil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2160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6C6F8E" w:rsidRDefault="006C6F8E">
                  <w:pPr>
                    <w:rPr>
                      <w:sz w:val="20"/>
                    </w:rPr>
                  </w:pPr>
                </w:p>
              </w:tc>
            </w:tr>
            <w:tr w:rsidR="006C6F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7735" w:type="dxa"/>
                  <w:gridSpan w:val="2"/>
                  <w:tcBorders>
                    <w:bottom w:val="nil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b/>
                      <w:bCs/>
                      <w:sz w:val="12"/>
                      <w:vertAlign w:val="subscript"/>
                    </w:rPr>
                  </w:pPr>
                  <w:r>
                    <w:rPr>
                      <w:b/>
                      <w:bCs/>
                      <w:sz w:val="12"/>
                    </w:rPr>
                    <w:t xml:space="preserve">Bezeichnung der ausgeübten Tätigkeit nach WZ 2008 </w:t>
                  </w:r>
                  <w:r>
                    <w:rPr>
                      <w:b/>
                      <w:bCs/>
                      <w:sz w:val="12"/>
                      <w:vertAlign w:val="superscript"/>
                    </w:rPr>
                    <w:t>1)</w:t>
                  </w:r>
                </w:p>
              </w:tc>
              <w:tc>
                <w:tcPr>
                  <w:tcW w:w="2160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</w:p>
              </w:tc>
            </w:tr>
            <w:tr w:rsidR="006C6F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567"/>
              </w:trPr>
              <w:tc>
                <w:tcPr>
                  <w:tcW w:w="7735" w:type="dxa"/>
                  <w:gridSpan w:val="2"/>
                  <w:tcBorders>
                    <w:top w:val="nil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2160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6C6F8E" w:rsidRDefault="006C6F8E">
                  <w:pPr>
                    <w:rPr>
                      <w:sz w:val="20"/>
                    </w:rPr>
                  </w:pPr>
                </w:p>
              </w:tc>
            </w:tr>
            <w:tr w:rsidR="006C6F8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42" w:type="dxa"/>
                  <w:tcBorders>
                    <w:bottom w:val="nil"/>
                    <w:right w:val="nil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vom</w:t>
                  </w:r>
                </w:p>
              </w:tc>
              <w:tc>
                <w:tcPr>
                  <w:tcW w:w="5893" w:type="dxa"/>
                  <w:tcBorders>
                    <w:left w:val="nil"/>
                    <w:bottom w:val="nil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bis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6C6F8E" w:rsidRDefault="006C6F8E">
                  <w:pPr>
                    <w:jc w:val="center"/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Jahre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6C6F8E" w:rsidRDefault="006C6F8E">
                  <w:pPr>
                    <w:jc w:val="center"/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Monate</w:t>
                  </w:r>
                </w:p>
              </w:tc>
            </w:tr>
            <w:tr w:rsidR="006C6F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97"/>
              </w:trPr>
              <w:tc>
                <w:tcPr>
                  <w:tcW w:w="1842" w:type="dxa"/>
                  <w:tcBorders>
                    <w:top w:val="nil"/>
                    <w:right w:val="nil"/>
                  </w:tcBorders>
                  <w:shd w:val="clear" w:color="auto" w:fill="FFFFFF"/>
                  <w:vAlign w:val="center"/>
                </w:tcPr>
                <w:p w:rsidR="006C6F8E" w:rsidRDefault="006C6F8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5893" w:type="dxa"/>
                  <w:tcBorders>
                    <w:top w:val="nil"/>
                    <w:left w:val="nil"/>
                  </w:tcBorders>
                  <w:shd w:val="clear" w:color="auto" w:fill="FFFFFF"/>
                  <w:vAlign w:val="center"/>
                </w:tcPr>
                <w:p w:rsidR="006C6F8E" w:rsidRDefault="006C6F8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6C6F8E" w:rsidRDefault="006C6F8E">
                  <w:pPr>
                    <w:rPr>
                      <w:sz w:val="20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6C6F8E" w:rsidRDefault="006C6F8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6C6F8E" w:rsidRDefault="006C6F8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6C6F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7735" w:type="dxa"/>
                  <w:gridSpan w:val="2"/>
                  <w:tcBorders>
                    <w:bottom w:val="nil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Bezeichnung und Anschrift des Unternehmens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</w:p>
              </w:tc>
            </w:tr>
            <w:tr w:rsidR="006C6F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567"/>
              </w:trPr>
              <w:tc>
                <w:tcPr>
                  <w:tcW w:w="7735" w:type="dxa"/>
                  <w:gridSpan w:val="2"/>
                  <w:tcBorders>
                    <w:top w:val="nil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2160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6C6F8E" w:rsidRDefault="006C6F8E">
                  <w:pPr>
                    <w:rPr>
                      <w:sz w:val="20"/>
                    </w:rPr>
                  </w:pPr>
                </w:p>
              </w:tc>
            </w:tr>
            <w:tr w:rsidR="006C6F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7735" w:type="dxa"/>
                  <w:gridSpan w:val="2"/>
                  <w:tcBorders>
                    <w:bottom w:val="nil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b/>
                      <w:bCs/>
                      <w:sz w:val="12"/>
                      <w:vertAlign w:val="subscript"/>
                    </w:rPr>
                  </w:pPr>
                  <w:r>
                    <w:rPr>
                      <w:b/>
                      <w:bCs/>
                      <w:sz w:val="12"/>
                    </w:rPr>
                    <w:t xml:space="preserve">Bezeichnung der ausgeübten Tätigkeit nach WZ 2008 </w:t>
                  </w:r>
                  <w:r>
                    <w:rPr>
                      <w:b/>
                      <w:bCs/>
                      <w:sz w:val="12"/>
                      <w:vertAlign w:val="superscript"/>
                    </w:rPr>
                    <w:t>1)</w:t>
                  </w:r>
                </w:p>
              </w:tc>
              <w:tc>
                <w:tcPr>
                  <w:tcW w:w="2160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</w:p>
              </w:tc>
            </w:tr>
            <w:tr w:rsidR="006C6F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567"/>
              </w:trPr>
              <w:tc>
                <w:tcPr>
                  <w:tcW w:w="7735" w:type="dxa"/>
                  <w:gridSpan w:val="2"/>
                  <w:tcBorders>
                    <w:top w:val="nil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2160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6C6F8E" w:rsidRDefault="006C6F8E">
                  <w:pPr>
                    <w:rPr>
                      <w:sz w:val="20"/>
                    </w:rPr>
                  </w:pPr>
                </w:p>
              </w:tc>
            </w:tr>
          </w:tbl>
          <w:p w:rsidR="006C6F8E" w:rsidRDefault="006C6F8E">
            <w:pPr>
              <w:rPr>
                <w:b/>
                <w:bCs/>
                <w:sz w:val="16"/>
              </w:rPr>
            </w:pPr>
          </w:p>
          <w:p w:rsidR="006C6F8E" w:rsidRDefault="006C6F8E">
            <w:pPr>
              <w:rPr>
                <w:b/>
                <w:sz w:val="16"/>
              </w:rPr>
            </w:pPr>
          </w:p>
          <w:p w:rsidR="006C6F8E" w:rsidRDefault="006C6F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5. als Unselbständiger / Arbeitnehmer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42"/>
              <w:gridCol w:w="5893"/>
              <w:gridCol w:w="360"/>
              <w:gridCol w:w="900"/>
              <w:gridCol w:w="900"/>
            </w:tblGrid>
            <w:tr w:rsidR="006C6F8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42" w:type="dxa"/>
                  <w:tcBorders>
                    <w:bottom w:val="nil"/>
                    <w:right w:val="nil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vom</w:t>
                  </w:r>
                </w:p>
              </w:tc>
              <w:tc>
                <w:tcPr>
                  <w:tcW w:w="5893" w:type="dxa"/>
                  <w:tcBorders>
                    <w:left w:val="nil"/>
                    <w:bottom w:val="nil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bis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6C6F8E" w:rsidRDefault="006C6F8E">
                  <w:pPr>
                    <w:jc w:val="center"/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Jahre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6C6F8E" w:rsidRDefault="006C6F8E">
                  <w:pPr>
                    <w:jc w:val="center"/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Monate</w:t>
                  </w:r>
                </w:p>
              </w:tc>
            </w:tr>
            <w:tr w:rsidR="006C6F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97"/>
              </w:trPr>
              <w:tc>
                <w:tcPr>
                  <w:tcW w:w="1842" w:type="dxa"/>
                  <w:tcBorders>
                    <w:top w:val="nil"/>
                    <w:right w:val="nil"/>
                  </w:tcBorders>
                  <w:shd w:val="clear" w:color="auto" w:fill="FFFFFF"/>
                  <w:vAlign w:val="center"/>
                </w:tcPr>
                <w:p w:rsidR="006C6F8E" w:rsidRDefault="006C6F8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5893" w:type="dxa"/>
                  <w:tcBorders>
                    <w:top w:val="nil"/>
                    <w:left w:val="nil"/>
                  </w:tcBorders>
                  <w:shd w:val="clear" w:color="auto" w:fill="FFFFFF"/>
                  <w:vAlign w:val="center"/>
                </w:tcPr>
                <w:p w:rsidR="006C6F8E" w:rsidRDefault="006C6F8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6C6F8E" w:rsidRDefault="006C6F8E">
                  <w:pPr>
                    <w:rPr>
                      <w:sz w:val="20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6C6F8E" w:rsidRDefault="006C6F8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6C6F8E" w:rsidRDefault="006C6F8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6C6F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7735" w:type="dxa"/>
                  <w:gridSpan w:val="2"/>
                  <w:tcBorders>
                    <w:bottom w:val="nil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Bezeichnung und Anschrift des Unternehmens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</w:p>
              </w:tc>
            </w:tr>
            <w:tr w:rsidR="006C6F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567"/>
              </w:trPr>
              <w:tc>
                <w:tcPr>
                  <w:tcW w:w="7735" w:type="dxa"/>
                  <w:gridSpan w:val="2"/>
                  <w:tcBorders>
                    <w:top w:val="nil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2160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6C6F8E" w:rsidRDefault="006C6F8E">
                  <w:pPr>
                    <w:rPr>
                      <w:sz w:val="20"/>
                    </w:rPr>
                  </w:pPr>
                </w:p>
              </w:tc>
            </w:tr>
            <w:tr w:rsidR="006C6F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7735" w:type="dxa"/>
                  <w:gridSpan w:val="2"/>
                  <w:tcBorders>
                    <w:bottom w:val="nil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b/>
                      <w:bCs/>
                      <w:sz w:val="12"/>
                      <w:vertAlign w:val="subscript"/>
                    </w:rPr>
                  </w:pPr>
                  <w:r>
                    <w:rPr>
                      <w:b/>
                      <w:bCs/>
                      <w:sz w:val="12"/>
                    </w:rPr>
                    <w:t xml:space="preserve">Bezeichnung der ausgeübten Tätigkeit nach WZ 2008 </w:t>
                  </w:r>
                  <w:r>
                    <w:rPr>
                      <w:b/>
                      <w:bCs/>
                      <w:sz w:val="12"/>
                      <w:vertAlign w:val="superscript"/>
                    </w:rPr>
                    <w:t>1)</w:t>
                  </w:r>
                </w:p>
              </w:tc>
              <w:tc>
                <w:tcPr>
                  <w:tcW w:w="2160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</w:p>
              </w:tc>
            </w:tr>
            <w:tr w:rsidR="006C6F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567"/>
              </w:trPr>
              <w:tc>
                <w:tcPr>
                  <w:tcW w:w="7735" w:type="dxa"/>
                  <w:gridSpan w:val="2"/>
                  <w:tcBorders>
                    <w:top w:val="nil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2160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6C6F8E" w:rsidRDefault="006C6F8E">
                  <w:pPr>
                    <w:rPr>
                      <w:sz w:val="20"/>
                    </w:rPr>
                  </w:pPr>
                </w:p>
              </w:tc>
            </w:tr>
            <w:tr w:rsidR="006C6F8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42" w:type="dxa"/>
                  <w:tcBorders>
                    <w:bottom w:val="nil"/>
                    <w:right w:val="nil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vom</w:t>
                  </w:r>
                </w:p>
              </w:tc>
              <w:tc>
                <w:tcPr>
                  <w:tcW w:w="5893" w:type="dxa"/>
                  <w:tcBorders>
                    <w:left w:val="nil"/>
                    <w:bottom w:val="nil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bis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6C6F8E" w:rsidRDefault="006C6F8E">
                  <w:pPr>
                    <w:jc w:val="center"/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Jahre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6C6F8E" w:rsidRDefault="006C6F8E">
                  <w:pPr>
                    <w:jc w:val="center"/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Monate</w:t>
                  </w:r>
                </w:p>
              </w:tc>
            </w:tr>
            <w:tr w:rsidR="006C6F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97"/>
              </w:trPr>
              <w:tc>
                <w:tcPr>
                  <w:tcW w:w="1842" w:type="dxa"/>
                  <w:tcBorders>
                    <w:top w:val="nil"/>
                    <w:right w:val="nil"/>
                  </w:tcBorders>
                  <w:shd w:val="clear" w:color="auto" w:fill="FFFFFF"/>
                  <w:vAlign w:val="center"/>
                </w:tcPr>
                <w:p w:rsidR="006C6F8E" w:rsidRDefault="006C6F8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5893" w:type="dxa"/>
                  <w:tcBorders>
                    <w:top w:val="nil"/>
                    <w:left w:val="nil"/>
                  </w:tcBorders>
                  <w:shd w:val="clear" w:color="auto" w:fill="FFFFFF"/>
                  <w:vAlign w:val="center"/>
                </w:tcPr>
                <w:p w:rsidR="006C6F8E" w:rsidRDefault="006C6F8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6C6F8E" w:rsidRDefault="006C6F8E">
                  <w:pPr>
                    <w:rPr>
                      <w:sz w:val="20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6C6F8E" w:rsidRDefault="006C6F8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6C6F8E" w:rsidRDefault="006C6F8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6C6F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7735" w:type="dxa"/>
                  <w:gridSpan w:val="2"/>
                  <w:tcBorders>
                    <w:bottom w:val="nil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Bezeichnung und Anschrift des Unternehmens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</w:p>
              </w:tc>
            </w:tr>
            <w:tr w:rsidR="006C6F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567"/>
              </w:trPr>
              <w:tc>
                <w:tcPr>
                  <w:tcW w:w="7735" w:type="dxa"/>
                  <w:gridSpan w:val="2"/>
                  <w:tcBorders>
                    <w:top w:val="nil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2160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6C6F8E" w:rsidRDefault="006C6F8E">
                  <w:pPr>
                    <w:rPr>
                      <w:sz w:val="20"/>
                    </w:rPr>
                  </w:pPr>
                </w:p>
              </w:tc>
            </w:tr>
            <w:tr w:rsidR="006C6F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7735" w:type="dxa"/>
                  <w:gridSpan w:val="2"/>
                  <w:tcBorders>
                    <w:bottom w:val="nil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b/>
                      <w:bCs/>
                      <w:sz w:val="12"/>
                      <w:vertAlign w:val="subscript"/>
                    </w:rPr>
                  </w:pPr>
                  <w:r>
                    <w:rPr>
                      <w:b/>
                      <w:bCs/>
                      <w:sz w:val="12"/>
                    </w:rPr>
                    <w:t xml:space="preserve">Bezeichnung der ausgeübten Tätigkeit nach WZ 2008 </w:t>
                  </w:r>
                  <w:r>
                    <w:rPr>
                      <w:b/>
                      <w:bCs/>
                      <w:sz w:val="12"/>
                      <w:vertAlign w:val="superscript"/>
                    </w:rPr>
                    <w:t>1)</w:t>
                  </w:r>
                </w:p>
              </w:tc>
              <w:tc>
                <w:tcPr>
                  <w:tcW w:w="2160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</w:p>
              </w:tc>
            </w:tr>
            <w:tr w:rsidR="006C6F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567"/>
              </w:trPr>
              <w:tc>
                <w:tcPr>
                  <w:tcW w:w="7735" w:type="dxa"/>
                  <w:gridSpan w:val="2"/>
                  <w:tcBorders>
                    <w:top w:val="nil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2160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6C6F8E" w:rsidRDefault="006C6F8E">
                  <w:pPr>
                    <w:rPr>
                      <w:sz w:val="20"/>
                    </w:rPr>
                  </w:pPr>
                </w:p>
              </w:tc>
            </w:tr>
          </w:tbl>
          <w:p w:rsidR="006C6F8E" w:rsidRDefault="006C6F8E">
            <w:pPr>
              <w:rPr>
                <w:b/>
                <w:bCs/>
                <w:sz w:val="12"/>
              </w:rPr>
            </w:pPr>
          </w:p>
          <w:p w:rsidR="006C6F8E" w:rsidRDefault="006C6F8E">
            <w:pPr>
              <w:pStyle w:val="Fuzeile"/>
              <w:jc w:val="both"/>
              <w:rPr>
                <w:sz w:val="12"/>
              </w:rPr>
            </w:pPr>
            <w:r>
              <w:rPr>
                <w:sz w:val="12"/>
                <w:vertAlign w:val="superscript"/>
              </w:rPr>
              <w:t xml:space="preserve">1) </w:t>
            </w:r>
            <w:r>
              <w:rPr>
                <w:sz w:val="12"/>
              </w:rPr>
              <w:t>WZ 2008 ist die deutsche Klassifikation der Wirtschaftszweige. Sie berücksichtigt die Vorg</w:t>
            </w:r>
            <w:r>
              <w:rPr>
                <w:sz w:val="12"/>
              </w:rPr>
              <w:t>a</w:t>
            </w:r>
            <w:r>
              <w:rPr>
                <w:sz w:val="12"/>
              </w:rPr>
              <w:t>ben der statistischen Systematik der Wirtschaftszweige in der Europäischen Gemeinschaft (NACE Rev. 2), die mit der Verordnung (EG) Nr. 1893/2006 des Europäischen Parlaments und des Rates vom 20. Dezember 2006 (ABl. EG Nr. L 393 S.1) veröffentlicht wurde. Die Zustimmung der Europäischen Kommission gemäß Artikel 4, Absatz 3, der o.g. Verordnung liegt vor.</w:t>
            </w:r>
          </w:p>
          <w:p w:rsidR="006C6F8E" w:rsidRDefault="006C6F8E">
            <w:pPr>
              <w:pStyle w:val="Fuzeile"/>
              <w:rPr>
                <w:sz w:val="12"/>
              </w:rPr>
            </w:pPr>
          </w:p>
          <w:p w:rsidR="006C6F8E" w:rsidRDefault="006C6F8E">
            <w:pPr>
              <w:jc w:val="right"/>
              <w:rPr>
                <w:b/>
                <w:bCs/>
                <w:sz w:val="12"/>
              </w:rPr>
            </w:pPr>
            <w:r>
              <w:rPr>
                <w:b/>
                <w:sz w:val="16"/>
              </w:rPr>
              <w:t xml:space="preserve">Seite </w:t>
            </w:r>
            <w:r>
              <w:rPr>
                <w:rStyle w:val="Seitenzahl"/>
                <w:b/>
                <w:sz w:val="16"/>
              </w:rPr>
              <w:t>2 von 3</w:t>
            </w:r>
          </w:p>
        </w:tc>
      </w:tr>
      <w:tr w:rsidR="006C6F8E">
        <w:tblPrEx>
          <w:tblCellMar>
            <w:top w:w="0" w:type="dxa"/>
            <w:bottom w:w="0" w:type="dxa"/>
          </w:tblCellMar>
        </w:tblPrEx>
        <w:trPr>
          <w:trHeight w:hRule="exact" w:val="15933"/>
        </w:trPr>
        <w:tc>
          <w:tcPr>
            <w:tcW w:w="1054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6C6F8E" w:rsidRDefault="006C6F8E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II. hat im Beruf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>eine vorherige Ausbildung</w:t>
            </w:r>
          </w:p>
          <w:p w:rsidR="006C6F8E" w:rsidRDefault="006C6F8E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16"/>
              </w:rPr>
            </w:pP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50"/>
              <w:gridCol w:w="1781"/>
              <w:gridCol w:w="2464"/>
            </w:tblGrid>
            <w:tr w:rsidR="006C6F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5650" w:type="dxa"/>
                  <w:tcBorders>
                    <w:bottom w:val="nil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Bezeichnung</w:t>
                  </w:r>
                </w:p>
              </w:tc>
              <w:tc>
                <w:tcPr>
                  <w:tcW w:w="1781" w:type="dxa"/>
                  <w:tcBorders>
                    <w:bottom w:val="nil"/>
                    <w:right w:val="nil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von</w:t>
                  </w:r>
                </w:p>
              </w:tc>
              <w:tc>
                <w:tcPr>
                  <w:tcW w:w="2464" w:type="dxa"/>
                  <w:tcBorders>
                    <w:left w:val="nil"/>
                    <w:bottom w:val="nil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bis</w:t>
                  </w:r>
                </w:p>
              </w:tc>
            </w:tr>
            <w:tr w:rsidR="006C6F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97"/>
              </w:trPr>
              <w:tc>
                <w:tcPr>
                  <w:tcW w:w="5650" w:type="dxa"/>
                  <w:tcBorders>
                    <w:top w:val="nil"/>
                  </w:tcBorders>
                  <w:shd w:val="clear" w:color="auto" w:fill="FFFFFF"/>
                  <w:vAlign w:val="center"/>
                </w:tcPr>
                <w:p w:rsidR="006C6F8E" w:rsidRDefault="006C6F8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25" w:name="Text12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25"/>
                </w:p>
              </w:tc>
              <w:tc>
                <w:tcPr>
                  <w:tcW w:w="1781" w:type="dxa"/>
                  <w:tcBorders>
                    <w:top w:val="nil"/>
                    <w:right w:val="nil"/>
                  </w:tcBorders>
                  <w:shd w:val="clear" w:color="auto" w:fill="FFFFFF"/>
                  <w:vAlign w:val="center"/>
                </w:tcPr>
                <w:p w:rsidR="006C6F8E" w:rsidRDefault="006C6F8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26" w:name="Text13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26"/>
                </w:p>
              </w:tc>
              <w:tc>
                <w:tcPr>
                  <w:tcW w:w="2464" w:type="dxa"/>
                  <w:tcBorders>
                    <w:top w:val="nil"/>
                    <w:left w:val="nil"/>
                  </w:tcBorders>
                  <w:shd w:val="clear" w:color="auto" w:fill="FFFFFF"/>
                  <w:vAlign w:val="center"/>
                </w:tcPr>
                <w:p w:rsidR="006C6F8E" w:rsidRDefault="006C6F8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27" w:name="Text14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27"/>
                </w:p>
              </w:tc>
            </w:tr>
          </w:tbl>
          <w:p w:rsidR="006C6F8E" w:rsidRDefault="006C6F8E">
            <w:pPr>
              <w:rPr>
                <w:b/>
                <w:sz w:val="16"/>
              </w:rPr>
            </w:pPr>
          </w:p>
          <w:p w:rsidR="006C6F8E" w:rsidRDefault="006C6F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nachgewiesen, die mit dem / der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95"/>
            </w:tblGrid>
            <w:tr w:rsidR="006C6F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9895" w:type="dxa"/>
                  <w:tcBorders>
                    <w:bottom w:val="nil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Bezeichnung des staatlich anerkannten Zeugnisses / Diploms</w:t>
                  </w:r>
                </w:p>
              </w:tc>
            </w:tr>
            <w:tr w:rsidR="006C6F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97"/>
              </w:trPr>
              <w:tc>
                <w:tcPr>
                  <w:tcW w:w="9895" w:type="dxa"/>
                  <w:tcBorders>
                    <w:top w:val="nil"/>
                  </w:tcBorders>
                  <w:shd w:val="clear" w:color="auto" w:fill="FFFFFF"/>
                  <w:vAlign w:val="center"/>
                </w:tcPr>
                <w:p w:rsidR="006C6F8E" w:rsidRDefault="006C6F8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28" w:name="Text15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28"/>
                </w:p>
              </w:tc>
            </w:tr>
            <w:tr w:rsidR="006C6F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9895" w:type="dxa"/>
                  <w:tcBorders>
                    <w:bottom w:val="nil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aushändigende Stelle</w:t>
                  </w:r>
                </w:p>
              </w:tc>
            </w:tr>
            <w:tr w:rsidR="006C6F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97"/>
              </w:trPr>
              <w:tc>
                <w:tcPr>
                  <w:tcW w:w="9895" w:type="dxa"/>
                  <w:tcBorders>
                    <w:top w:val="nil"/>
                  </w:tcBorders>
                  <w:shd w:val="clear" w:color="auto" w:fill="FFFFFF"/>
                  <w:vAlign w:val="center"/>
                </w:tcPr>
                <w:p w:rsidR="006C6F8E" w:rsidRDefault="006C6F8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29" w:name="Text16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29"/>
                </w:p>
              </w:tc>
            </w:tr>
          </w:tbl>
          <w:p w:rsidR="006C6F8E" w:rsidRDefault="006C6F8E">
            <w:pPr>
              <w:rPr>
                <w:b/>
                <w:sz w:val="16"/>
              </w:rPr>
            </w:pPr>
          </w:p>
          <w:p w:rsidR="006C6F8E" w:rsidRDefault="006C6F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abgeschlossen ist oder die von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95"/>
            </w:tblGrid>
            <w:tr w:rsidR="006C6F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9895" w:type="dxa"/>
                  <w:tcBorders>
                    <w:bottom w:val="nil"/>
                  </w:tcBorders>
                  <w:shd w:val="clear" w:color="auto" w:fill="FFFFFF"/>
                </w:tcPr>
                <w:p w:rsidR="006C6F8E" w:rsidRDefault="006C6F8E">
                  <w:pPr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zuständige Berufsinstitution</w:t>
                  </w:r>
                </w:p>
              </w:tc>
            </w:tr>
            <w:tr w:rsidR="006C6F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97"/>
              </w:trPr>
              <w:tc>
                <w:tcPr>
                  <w:tcW w:w="9895" w:type="dxa"/>
                  <w:tcBorders>
                    <w:top w:val="nil"/>
                  </w:tcBorders>
                  <w:shd w:val="clear" w:color="auto" w:fill="FFFFFF"/>
                  <w:vAlign w:val="center"/>
                </w:tcPr>
                <w:p w:rsidR="006C6F8E" w:rsidRDefault="006C6F8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30" w:name="Text17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30"/>
                </w:p>
              </w:tc>
            </w:tr>
          </w:tbl>
          <w:p w:rsidR="006C6F8E" w:rsidRDefault="006C6F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als vollwertig anerkannt ist.</w:t>
            </w:r>
          </w:p>
          <w:p w:rsidR="006C6F8E" w:rsidRDefault="006C6F8E">
            <w:pPr>
              <w:rPr>
                <w:b/>
                <w:sz w:val="16"/>
              </w:rPr>
            </w:pPr>
          </w:p>
          <w:p w:rsidR="006C6F8E" w:rsidRDefault="006C6F8E">
            <w:pPr>
              <w:rPr>
                <w:b/>
                <w:sz w:val="16"/>
              </w:rPr>
            </w:pPr>
          </w:p>
          <w:p w:rsidR="006C6F8E" w:rsidRDefault="006C6F8E">
            <w:pPr>
              <w:rPr>
                <w:b/>
                <w:sz w:val="16"/>
              </w:rPr>
            </w:pPr>
          </w:p>
          <w:p w:rsidR="006C6F8E" w:rsidRDefault="006C6F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III. Bemerkungen</w:t>
            </w:r>
          </w:p>
          <w:p w:rsidR="006C6F8E" w:rsidRDefault="006C6F8E">
            <w:pPr>
              <w:rPr>
                <w:b/>
                <w:sz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95"/>
            </w:tblGrid>
            <w:tr w:rsidR="006C6F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35"/>
              </w:trPr>
              <w:tc>
                <w:tcPr>
                  <w:tcW w:w="9895" w:type="dxa"/>
                  <w:shd w:val="clear" w:color="auto" w:fill="FFFFFF"/>
                </w:tcPr>
                <w:p w:rsidR="006C6F8E" w:rsidRDefault="006C6F8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31" w:name="Text18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31"/>
                </w:p>
                <w:p w:rsidR="006C6F8E" w:rsidRDefault="006C6F8E">
                  <w:pPr>
                    <w:rPr>
                      <w:sz w:val="20"/>
                    </w:rPr>
                  </w:pPr>
                </w:p>
              </w:tc>
            </w:tr>
          </w:tbl>
          <w:p w:rsidR="006C6F8E" w:rsidRDefault="006C6F8E">
            <w:pPr>
              <w:rPr>
                <w:b/>
                <w:sz w:val="16"/>
              </w:rPr>
            </w:pPr>
          </w:p>
          <w:p w:rsidR="006C6F8E" w:rsidRDefault="006C6F8E">
            <w:pPr>
              <w:rPr>
                <w:b/>
                <w:sz w:val="16"/>
              </w:rPr>
            </w:pPr>
          </w:p>
          <w:p w:rsidR="006C6F8E" w:rsidRDefault="006C6F8E">
            <w:pPr>
              <w:rPr>
                <w:b/>
                <w:sz w:val="16"/>
              </w:rPr>
            </w:pPr>
          </w:p>
          <w:p w:rsidR="006C6F8E" w:rsidRDefault="006C6F8E">
            <w:pPr>
              <w:rPr>
                <w:b/>
                <w:sz w:val="16"/>
              </w:rPr>
            </w:pPr>
          </w:p>
          <w:p w:rsidR="006C6F8E" w:rsidRDefault="006C6F8E">
            <w:pPr>
              <w:pStyle w:val="Textkrper"/>
              <w:rPr>
                <w:bCs w:val="0"/>
              </w:rPr>
            </w:pPr>
            <w:r>
              <w:rPr>
                <w:bCs w:val="0"/>
              </w:rPr>
              <w:t>Diese Bescheinigung dient als Nachweis der erlernten oder ausgeübten Tätigkeiten gegenüber den zuständigen Behörden der Mitgliedstaaten der Europäischen Union bei dem Antrag auf Erteilung einer nach den Rechtsvorschriften des Em</w:t>
            </w:r>
            <w:r>
              <w:rPr>
                <w:bCs w:val="0"/>
              </w:rPr>
              <w:t>p</w:t>
            </w:r>
            <w:r>
              <w:rPr>
                <w:bCs w:val="0"/>
              </w:rPr>
              <w:t>fangsstaates etwa erforderlichen Erlaubnis zur Ausübung einer in den Richtlinien erfassten selbständigen Erwerbstätigkeit.</w:t>
            </w:r>
          </w:p>
          <w:p w:rsidR="006C6F8E" w:rsidRDefault="006C6F8E">
            <w:pPr>
              <w:rPr>
                <w:b/>
                <w:sz w:val="16"/>
              </w:rPr>
            </w:pPr>
          </w:p>
          <w:p w:rsidR="006C6F8E" w:rsidRDefault="006C6F8E">
            <w:pPr>
              <w:rPr>
                <w:b/>
                <w:sz w:val="16"/>
              </w:rPr>
            </w:pPr>
          </w:p>
          <w:p w:rsidR="006C6F8E" w:rsidRDefault="006C6F8E">
            <w:pPr>
              <w:rPr>
                <w:b/>
                <w:sz w:val="16"/>
              </w:rPr>
            </w:pPr>
          </w:p>
          <w:p w:rsidR="006C6F8E" w:rsidRDefault="006C6F8E">
            <w:pPr>
              <w:rPr>
                <w:b/>
                <w:sz w:val="16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shd w:val="clear" w:color="auto" w:fill="FFFFFF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92"/>
            </w:tblGrid>
            <w:tr w:rsidR="006C6F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552"/>
              </w:trPr>
              <w:tc>
                <w:tcPr>
                  <w:tcW w:w="9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C6F8E" w:rsidRDefault="006C6F8E">
                  <w:pPr>
                    <w:pStyle w:val="berschrift3"/>
                  </w:pPr>
                  <w:r>
                    <w:t>Ort, Datum, Siegel, Unterschrift</w:t>
                  </w:r>
                </w:p>
              </w:tc>
            </w:tr>
          </w:tbl>
          <w:p w:rsidR="006C6F8E" w:rsidRDefault="006C6F8E">
            <w:pPr>
              <w:rPr>
                <w:sz w:val="16"/>
              </w:rPr>
            </w:pPr>
          </w:p>
          <w:p w:rsidR="006C6F8E" w:rsidRDefault="006C6F8E">
            <w:pPr>
              <w:rPr>
                <w:sz w:val="16"/>
              </w:rPr>
            </w:pPr>
          </w:p>
          <w:p w:rsidR="006C6F8E" w:rsidRDefault="006C6F8E">
            <w:pPr>
              <w:rPr>
                <w:b/>
                <w:sz w:val="16"/>
              </w:rPr>
            </w:pPr>
          </w:p>
          <w:p w:rsidR="006C6F8E" w:rsidRDefault="006C6F8E">
            <w:pPr>
              <w:rPr>
                <w:sz w:val="16"/>
              </w:rPr>
            </w:pPr>
          </w:p>
          <w:p w:rsidR="006C6F8E" w:rsidRDefault="006C6F8E">
            <w:pPr>
              <w:rPr>
                <w:sz w:val="16"/>
              </w:rPr>
            </w:pPr>
          </w:p>
          <w:p w:rsidR="006C6F8E" w:rsidRDefault="006C6F8E">
            <w:pPr>
              <w:rPr>
                <w:sz w:val="16"/>
              </w:rPr>
            </w:pPr>
          </w:p>
          <w:p w:rsidR="006C6F8E" w:rsidRDefault="006C6F8E">
            <w:pPr>
              <w:rPr>
                <w:sz w:val="16"/>
              </w:rPr>
            </w:pPr>
          </w:p>
          <w:p w:rsidR="006C6F8E" w:rsidRDefault="006C6F8E">
            <w:pPr>
              <w:rPr>
                <w:sz w:val="16"/>
              </w:rPr>
            </w:pPr>
          </w:p>
          <w:p w:rsidR="006C6F8E" w:rsidRDefault="006C6F8E">
            <w:pPr>
              <w:rPr>
                <w:sz w:val="16"/>
              </w:rPr>
            </w:pPr>
          </w:p>
          <w:p w:rsidR="006C6F8E" w:rsidRDefault="006C6F8E">
            <w:pPr>
              <w:rPr>
                <w:sz w:val="16"/>
              </w:rPr>
            </w:pPr>
          </w:p>
          <w:p w:rsidR="006C6F8E" w:rsidRDefault="006C6F8E">
            <w:pPr>
              <w:rPr>
                <w:sz w:val="16"/>
              </w:rPr>
            </w:pPr>
          </w:p>
          <w:p w:rsidR="006C6F8E" w:rsidRDefault="006C6F8E">
            <w:pPr>
              <w:rPr>
                <w:sz w:val="16"/>
              </w:rPr>
            </w:pPr>
          </w:p>
          <w:p w:rsidR="006C6F8E" w:rsidRDefault="006C6F8E">
            <w:pPr>
              <w:rPr>
                <w:sz w:val="16"/>
              </w:rPr>
            </w:pPr>
          </w:p>
          <w:p w:rsidR="006C6F8E" w:rsidRDefault="006C6F8E">
            <w:pPr>
              <w:rPr>
                <w:sz w:val="16"/>
              </w:rPr>
            </w:pPr>
          </w:p>
          <w:p w:rsidR="006C6F8E" w:rsidRDefault="006C6F8E">
            <w:pPr>
              <w:rPr>
                <w:sz w:val="16"/>
              </w:rPr>
            </w:pPr>
          </w:p>
          <w:p w:rsidR="006C6F8E" w:rsidRDefault="006C6F8E">
            <w:pPr>
              <w:rPr>
                <w:sz w:val="16"/>
              </w:rPr>
            </w:pPr>
          </w:p>
          <w:p w:rsidR="006C6F8E" w:rsidRDefault="006C6F8E">
            <w:pPr>
              <w:rPr>
                <w:sz w:val="16"/>
              </w:rPr>
            </w:pPr>
          </w:p>
          <w:p w:rsidR="006C6F8E" w:rsidRDefault="006C6F8E">
            <w:pPr>
              <w:rPr>
                <w:sz w:val="16"/>
              </w:rPr>
            </w:pPr>
          </w:p>
          <w:p w:rsidR="006C6F8E" w:rsidRDefault="006C6F8E">
            <w:pPr>
              <w:rPr>
                <w:sz w:val="16"/>
              </w:rPr>
            </w:pPr>
          </w:p>
          <w:p w:rsidR="006C6F8E" w:rsidRDefault="006C6F8E">
            <w:pPr>
              <w:tabs>
                <w:tab w:val="left" w:pos="3181"/>
              </w:tabs>
              <w:jc w:val="right"/>
              <w:rPr>
                <w:sz w:val="16"/>
              </w:rPr>
            </w:pPr>
            <w:r>
              <w:rPr>
                <w:b/>
                <w:sz w:val="16"/>
              </w:rPr>
              <w:t>Seite 3</w:t>
            </w:r>
            <w:r>
              <w:rPr>
                <w:rStyle w:val="Seitenzahl"/>
                <w:b/>
                <w:sz w:val="16"/>
              </w:rPr>
              <w:t xml:space="preserve"> von 3</w:t>
            </w:r>
          </w:p>
        </w:tc>
      </w:tr>
    </w:tbl>
    <w:p w:rsidR="006C6F8E" w:rsidRDefault="006C6F8E">
      <w:pPr>
        <w:rPr>
          <w:sz w:val="2"/>
        </w:rPr>
      </w:pPr>
    </w:p>
    <w:sectPr w:rsidR="006C6F8E">
      <w:pgSz w:w="11906" w:h="16838" w:code="9"/>
      <w:pgMar w:top="284" w:right="284" w:bottom="28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3D6" w:rsidRDefault="005723D6">
      <w:r>
        <w:separator/>
      </w:r>
    </w:p>
  </w:endnote>
  <w:endnote w:type="continuationSeparator" w:id="0">
    <w:p w:rsidR="005723D6" w:rsidRDefault="0057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3D6" w:rsidRDefault="005723D6">
      <w:r>
        <w:separator/>
      </w:r>
    </w:p>
  </w:footnote>
  <w:footnote w:type="continuationSeparator" w:id="0">
    <w:p w:rsidR="005723D6" w:rsidRDefault="00572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321CF"/>
    <w:multiLevelType w:val="hybridMultilevel"/>
    <w:tmpl w:val="80EEAF9C"/>
    <w:lvl w:ilvl="0" w:tplc="C980D4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5529EE"/>
    <w:multiLevelType w:val="hybridMultilevel"/>
    <w:tmpl w:val="A2900CAE"/>
    <w:lvl w:ilvl="0" w:tplc="E3A4C56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68AF8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5BagSEIjmP+izLo9QTZXKmK/kXvjd2TZAztk0nwyqJJAy52dPe9YHc0yk37Ou3RZPIx2Yf/Iq21OLEDjLPEfg==" w:salt="IIiNZ7pRs/n/04q9J1lHVA==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8E"/>
    <w:rsid w:val="00197263"/>
    <w:rsid w:val="005723D6"/>
    <w:rsid w:val="006C6F8E"/>
    <w:rsid w:val="00755CB6"/>
    <w:rsid w:val="008C4557"/>
    <w:rsid w:val="00E859CC"/>
    <w:rsid w:val="00FC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5154C-3685-4AE2-B217-6EA2D3B8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spacing w:after="120"/>
      <w:outlineLvl w:val="1"/>
    </w:pPr>
    <w:rPr>
      <w:b/>
      <w:bCs/>
      <w:sz w:val="1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both"/>
    </w:pPr>
    <w:rPr>
      <w:b/>
      <w:bCs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10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974155F8</Template>
  <TotalTime>0</TotalTime>
  <Pages>3</Pages>
  <Words>751</Words>
  <Characters>4735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Bescheinigung</vt:lpstr>
    </vt:vector>
  </TitlesOfParts>
  <Company>Handelskammer Hamburg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Bescheinigung</dc:title>
  <dc:subject/>
  <dc:creator>Vaitiekunas</dc:creator>
  <cp:keywords/>
  <dc:description/>
  <cp:lastModifiedBy>Kirsten Kämpf</cp:lastModifiedBy>
  <cp:revision>2</cp:revision>
  <cp:lastPrinted>2011-07-14T12:57:00Z</cp:lastPrinted>
  <dcterms:created xsi:type="dcterms:W3CDTF">2020-05-14T14:30:00Z</dcterms:created>
  <dcterms:modified xsi:type="dcterms:W3CDTF">2020-05-14T14:30:00Z</dcterms:modified>
</cp:coreProperties>
</file>