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4372" w:rsidRPr="0077727E" w:rsidRDefault="00374372">
      <w:pPr>
        <w:tabs>
          <w:tab w:val="left" w:pos="2160"/>
          <w:tab w:val="left" w:pos="5760"/>
        </w:tabs>
        <w:rPr>
          <w:rFonts w:ascii="Arial" w:hAnsi="Arial" w:cs="Arial"/>
        </w:rPr>
      </w:pPr>
    </w:p>
    <w:p w:rsidR="00374372" w:rsidRPr="0077727E" w:rsidRDefault="00374372">
      <w:pPr>
        <w:tabs>
          <w:tab w:val="left" w:pos="2160"/>
          <w:tab w:val="left" w:pos="5760"/>
        </w:tabs>
        <w:rPr>
          <w:rFonts w:ascii="Arial" w:hAnsi="Arial" w:cs="Arial"/>
        </w:rPr>
      </w:pPr>
    </w:p>
    <w:p w:rsidR="00374372" w:rsidRPr="0077727E" w:rsidRDefault="00374372">
      <w:pPr>
        <w:tabs>
          <w:tab w:val="left" w:pos="2160"/>
          <w:tab w:val="left" w:pos="5760"/>
        </w:tabs>
        <w:rPr>
          <w:rFonts w:ascii="Arial" w:hAnsi="Arial" w:cs="Arial"/>
          <w:sz w:val="22"/>
          <w:szCs w:val="22"/>
        </w:rPr>
      </w:pPr>
    </w:p>
    <w:p w:rsidR="00374372" w:rsidRPr="0077727E" w:rsidRDefault="00374372">
      <w:pPr>
        <w:tabs>
          <w:tab w:val="left" w:pos="2160"/>
          <w:tab w:val="left" w:pos="5760"/>
        </w:tabs>
        <w:rPr>
          <w:rFonts w:ascii="Arial" w:hAnsi="Arial" w:cs="Arial"/>
        </w:rPr>
      </w:pPr>
    </w:p>
    <w:p w:rsidR="00B40E67" w:rsidRPr="0077727E" w:rsidRDefault="00B40E67" w:rsidP="00B40E67">
      <w:pPr>
        <w:tabs>
          <w:tab w:val="left" w:pos="2160"/>
          <w:tab w:val="left" w:pos="5760"/>
        </w:tabs>
        <w:jc w:val="both"/>
        <w:rPr>
          <w:rFonts w:ascii="Arial" w:hAnsi="Arial" w:cs="Arial"/>
          <w:sz w:val="16"/>
          <w:szCs w:val="16"/>
        </w:rPr>
      </w:pPr>
    </w:p>
    <w:p w:rsidR="00E4472D" w:rsidRPr="0077727E" w:rsidRDefault="00E4472D" w:rsidP="00E4472D">
      <w:pPr>
        <w:tabs>
          <w:tab w:val="left" w:pos="2160"/>
          <w:tab w:val="left" w:pos="5760"/>
        </w:tabs>
        <w:rPr>
          <w:rFonts w:ascii="Arial" w:hAnsi="Arial" w:cs="Arial"/>
        </w:rPr>
      </w:pPr>
    </w:p>
    <w:p w:rsidR="00C65E66" w:rsidRPr="0077727E" w:rsidRDefault="00226CFE" w:rsidP="00221C04">
      <w:pPr>
        <w:tabs>
          <w:tab w:val="left" w:pos="2160"/>
          <w:tab w:val="left" w:pos="5760"/>
        </w:tabs>
        <w:rPr>
          <w:rFonts w:ascii="Arial" w:hAnsi="Arial" w:cs="Arial"/>
        </w:rPr>
      </w:pPr>
      <w:r w:rsidRPr="0077727E">
        <w:rPr>
          <w:rFonts w:ascii="Arial" w:hAnsi="Arial" w:cs="Arial"/>
        </w:rPr>
        <w:t>XXX</w:t>
      </w:r>
    </w:p>
    <w:p w:rsidR="00C65E66" w:rsidRPr="0077727E" w:rsidRDefault="00226CFE" w:rsidP="00C65E66">
      <w:pPr>
        <w:rPr>
          <w:rFonts w:ascii="Arial" w:hAnsi="Arial" w:cs="Arial"/>
        </w:rPr>
      </w:pPr>
      <w:r w:rsidRPr="0077727E">
        <w:rPr>
          <w:rFonts w:ascii="Arial" w:hAnsi="Arial" w:cs="Arial"/>
        </w:rPr>
        <w:t>XXX</w:t>
      </w:r>
    </w:p>
    <w:p w:rsidR="00C65E66" w:rsidRPr="0077727E" w:rsidRDefault="00226CFE" w:rsidP="00C65E66">
      <w:pPr>
        <w:rPr>
          <w:rFonts w:ascii="Arial" w:hAnsi="Arial" w:cs="Arial"/>
        </w:rPr>
      </w:pPr>
      <w:r w:rsidRPr="0077727E">
        <w:rPr>
          <w:rFonts w:ascii="Arial" w:hAnsi="Arial" w:cs="Arial"/>
        </w:rPr>
        <w:t>XXX</w:t>
      </w:r>
    </w:p>
    <w:p w:rsidR="00C65E66" w:rsidRPr="0077727E" w:rsidRDefault="00226CFE" w:rsidP="00C65E66">
      <w:pPr>
        <w:rPr>
          <w:rFonts w:ascii="Arial" w:hAnsi="Arial" w:cs="Arial"/>
        </w:rPr>
      </w:pPr>
      <w:r w:rsidRPr="0077727E">
        <w:rPr>
          <w:rFonts w:ascii="Arial" w:hAnsi="Arial" w:cs="Arial"/>
        </w:rPr>
        <w:t>XXX</w:t>
      </w:r>
    </w:p>
    <w:p w:rsidR="00C65E66" w:rsidRPr="0077727E" w:rsidRDefault="00226CFE" w:rsidP="00C65E66">
      <w:pPr>
        <w:rPr>
          <w:rFonts w:ascii="Arial" w:hAnsi="Arial" w:cs="Arial"/>
        </w:rPr>
      </w:pPr>
      <w:r w:rsidRPr="0077727E">
        <w:rPr>
          <w:rFonts w:ascii="Arial" w:hAnsi="Arial" w:cs="Arial"/>
        </w:rPr>
        <w:t>XXX</w:t>
      </w:r>
    </w:p>
    <w:p w:rsidR="00C65E66" w:rsidRPr="0077727E" w:rsidRDefault="00226CFE" w:rsidP="00C65E66">
      <w:pPr>
        <w:rPr>
          <w:rFonts w:ascii="Arial" w:hAnsi="Arial" w:cs="Arial"/>
        </w:rPr>
      </w:pPr>
      <w:r w:rsidRPr="0077727E">
        <w:rPr>
          <w:rFonts w:ascii="Arial" w:hAnsi="Arial" w:cs="Arial"/>
        </w:rPr>
        <w:t>XXX</w:t>
      </w:r>
    </w:p>
    <w:p w:rsidR="00C65E66" w:rsidRPr="0077727E" w:rsidRDefault="00C65E66" w:rsidP="00C65E66">
      <w:pPr>
        <w:rPr>
          <w:rFonts w:ascii="Arial" w:hAnsi="Arial" w:cs="Arial"/>
        </w:rPr>
      </w:pPr>
    </w:p>
    <w:p w:rsidR="00374372" w:rsidRPr="0077727E" w:rsidRDefault="00374372" w:rsidP="008D2DE9">
      <w:pPr>
        <w:tabs>
          <w:tab w:val="left" w:pos="2160"/>
          <w:tab w:val="left" w:pos="5760"/>
        </w:tabs>
        <w:rPr>
          <w:rFonts w:ascii="Arial" w:hAnsi="Arial" w:cs="Arial"/>
        </w:rPr>
      </w:pPr>
      <w:r w:rsidRPr="0077727E">
        <w:rPr>
          <w:rFonts w:ascii="Arial" w:hAnsi="Arial" w:cs="Arial"/>
        </w:rPr>
        <w:br w:type="column"/>
      </w:r>
    </w:p>
    <w:p w:rsidR="00374372" w:rsidRPr="0077727E" w:rsidRDefault="00374372">
      <w:pPr>
        <w:tabs>
          <w:tab w:val="left" w:pos="2160"/>
          <w:tab w:val="left" w:pos="5760"/>
        </w:tabs>
        <w:ind w:left="1080"/>
        <w:rPr>
          <w:rFonts w:ascii="Arial" w:hAnsi="Arial" w:cs="Arial"/>
        </w:rPr>
      </w:pPr>
    </w:p>
    <w:p w:rsidR="00374372" w:rsidRPr="0077727E" w:rsidRDefault="00374372">
      <w:pPr>
        <w:tabs>
          <w:tab w:val="left" w:pos="2160"/>
          <w:tab w:val="left" w:pos="5760"/>
        </w:tabs>
        <w:ind w:left="1080"/>
        <w:rPr>
          <w:rFonts w:ascii="Arial" w:hAnsi="Arial" w:cs="Arial"/>
          <w:sz w:val="22"/>
        </w:rPr>
      </w:pPr>
    </w:p>
    <w:p w:rsidR="00374372" w:rsidRPr="0077727E" w:rsidRDefault="00374372">
      <w:pPr>
        <w:tabs>
          <w:tab w:val="left" w:pos="2160"/>
          <w:tab w:val="left" w:pos="5760"/>
        </w:tabs>
        <w:ind w:left="1080"/>
        <w:rPr>
          <w:rFonts w:ascii="Arial" w:hAnsi="Arial" w:cs="Arial"/>
        </w:rPr>
      </w:pPr>
    </w:p>
    <w:p w:rsidR="00374372" w:rsidRPr="0077727E" w:rsidRDefault="00374372">
      <w:pPr>
        <w:tabs>
          <w:tab w:val="left" w:pos="2160"/>
          <w:tab w:val="left" w:pos="5760"/>
        </w:tabs>
        <w:ind w:left="1080"/>
        <w:rPr>
          <w:rFonts w:ascii="Arial" w:hAnsi="Arial" w:cs="Arial"/>
          <w:sz w:val="16"/>
          <w:szCs w:val="16"/>
        </w:rPr>
      </w:pPr>
    </w:p>
    <w:p w:rsidR="00374372" w:rsidRPr="0077727E" w:rsidRDefault="00374372">
      <w:pPr>
        <w:tabs>
          <w:tab w:val="left" w:pos="2160"/>
          <w:tab w:val="left" w:pos="5760"/>
        </w:tabs>
        <w:ind w:left="1080"/>
        <w:rPr>
          <w:rFonts w:ascii="Arial" w:hAnsi="Arial" w:cs="Arial"/>
          <w:sz w:val="20"/>
          <w:szCs w:val="20"/>
        </w:rPr>
      </w:pPr>
      <w:r w:rsidRPr="0077727E">
        <w:rPr>
          <w:rFonts w:ascii="Arial" w:hAnsi="Arial" w:cs="Arial"/>
          <w:sz w:val="20"/>
          <w:szCs w:val="20"/>
        </w:rPr>
        <w:fldChar w:fldCharType="begin"/>
      </w:r>
      <w:r w:rsidRPr="0077727E">
        <w:rPr>
          <w:rFonts w:ascii="Arial" w:hAnsi="Arial" w:cs="Arial"/>
          <w:sz w:val="20"/>
          <w:szCs w:val="20"/>
        </w:rPr>
        <w:instrText xml:space="preserve">  </w:instrText>
      </w:r>
      <w:r w:rsidRPr="0077727E">
        <w:rPr>
          <w:rFonts w:ascii="Arial" w:hAnsi="Arial" w:cs="Arial"/>
          <w:sz w:val="20"/>
          <w:szCs w:val="20"/>
        </w:rPr>
        <w:fldChar w:fldCharType="end"/>
      </w:r>
    </w:p>
    <w:p w:rsidR="00374372" w:rsidRPr="0077727E" w:rsidRDefault="00374372">
      <w:pPr>
        <w:tabs>
          <w:tab w:val="left" w:pos="2160"/>
          <w:tab w:val="left" w:pos="5760"/>
        </w:tabs>
        <w:ind w:left="1080"/>
        <w:rPr>
          <w:rFonts w:ascii="Arial" w:hAnsi="Arial" w:cs="Arial"/>
          <w:sz w:val="8"/>
          <w:szCs w:val="8"/>
        </w:rPr>
      </w:pPr>
    </w:p>
    <w:p w:rsidR="00846261" w:rsidRDefault="00846261">
      <w:pPr>
        <w:tabs>
          <w:tab w:val="left" w:pos="2160"/>
          <w:tab w:val="left" w:pos="5760"/>
        </w:tabs>
        <w:ind w:left="1080"/>
        <w:rPr>
          <w:rFonts w:ascii="Arial" w:hAnsi="Arial" w:cs="Arial"/>
          <w:sz w:val="16"/>
          <w:szCs w:val="16"/>
        </w:rPr>
      </w:pPr>
    </w:p>
    <w:p w:rsidR="00846261" w:rsidRDefault="00846261">
      <w:pPr>
        <w:tabs>
          <w:tab w:val="left" w:pos="2160"/>
          <w:tab w:val="left" w:pos="5760"/>
        </w:tabs>
        <w:ind w:left="1080"/>
        <w:rPr>
          <w:rFonts w:ascii="Arial" w:hAnsi="Arial" w:cs="Arial"/>
          <w:sz w:val="16"/>
          <w:szCs w:val="16"/>
        </w:rPr>
      </w:pPr>
    </w:p>
    <w:p w:rsidR="00846261" w:rsidRDefault="00846261">
      <w:pPr>
        <w:tabs>
          <w:tab w:val="left" w:pos="2160"/>
          <w:tab w:val="left" w:pos="5760"/>
        </w:tabs>
        <w:ind w:left="1080"/>
        <w:rPr>
          <w:rFonts w:ascii="Arial" w:hAnsi="Arial" w:cs="Arial"/>
          <w:sz w:val="16"/>
          <w:szCs w:val="16"/>
        </w:rPr>
      </w:pPr>
    </w:p>
    <w:p w:rsidR="00846261" w:rsidRDefault="00846261">
      <w:pPr>
        <w:tabs>
          <w:tab w:val="left" w:pos="2160"/>
          <w:tab w:val="left" w:pos="5760"/>
        </w:tabs>
        <w:ind w:left="1080"/>
        <w:rPr>
          <w:rFonts w:ascii="Arial" w:hAnsi="Arial" w:cs="Arial"/>
          <w:sz w:val="20"/>
          <w:szCs w:val="20"/>
          <w:lang w:val="it-IT"/>
        </w:rPr>
      </w:pPr>
    </w:p>
    <w:p w:rsidR="00846261" w:rsidRDefault="00846261">
      <w:pPr>
        <w:tabs>
          <w:tab w:val="left" w:pos="2160"/>
          <w:tab w:val="left" w:pos="5760"/>
        </w:tabs>
        <w:ind w:left="1080"/>
        <w:rPr>
          <w:rFonts w:ascii="Arial" w:hAnsi="Arial" w:cs="Arial"/>
          <w:sz w:val="20"/>
          <w:szCs w:val="20"/>
          <w:lang w:val="it-IT"/>
        </w:rPr>
      </w:pPr>
    </w:p>
    <w:p w:rsidR="00846261" w:rsidRDefault="00846261">
      <w:pPr>
        <w:tabs>
          <w:tab w:val="left" w:pos="2160"/>
          <w:tab w:val="left" w:pos="5760"/>
        </w:tabs>
        <w:ind w:left="1080"/>
        <w:rPr>
          <w:rFonts w:ascii="Arial" w:hAnsi="Arial" w:cs="Arial"/>
          <w:sz w:val="20"/>
          <w:szCs w:val="20"/>
          <w:lang w:val="it-IT"/>
        </w:rPr>
      </w:pPr>
    </w:p>
    <w:p w:rsidR="00846261" w:rsidRDefault="00846261">
      <w:pPr>
        <w:tabs>
          <w:tab w:val="left" w:pos="2160"/>
          <w:tab w:val="left" w:pos="5760"/>
        </w:tabs>
        <w:ind w:left="1080"/>
        <w:rPr>
          <w:rFonts w:ascii="Arial" w:hAnsi="Arial" w:cs="Arial"/>
          <w:sz w:val="20"/>
          <w:szCs w:val="20"/>
          <w:lang w:val="it-IT"/>
        </w:rPr>
      </w:pPr>
    </w:p>
    <w:p w:rsidR="00846261" w:rsidRDefault="00846261">
      <w:pPr>
        <w:tabs>
          <w:tab w:val="left" w:pos="2160"/>
          <w:tab w:val="left" w:pos="5760"/>
        </w:tabs>
        <w:ind w:left="1080"/>
        <w:rPr>
          <w:rFonts w:ascii="Arial" w:hAnsi="Arial" w:cs="Arial"/>
          <w:sz w:val="20"/>
          <w:szCs w:val="20"/>
          <w:lang w:val="it-IT"/>
        </w:rPr>
      </w:pPr>
    </w:p>
    <w:p w:rsidR="00846261" w:rsidRDefault="00846261">
      <w:pPr>
        <w:tabs>
          <w:tab w:val="left" w:pos="2160"/>
          <w:tab w:val="left" w:pos="5760"/>
        </w:tabs>
        <w:ind w:left="1080"/>
        <w:rPr>
          <w:rFonts w:ascii="Arial" w:hAnsi="Arial" w:cs="Arial"/>
          <w:sz w:val="20"/>
          <w:szCs w:val="20"/>
          <w:lang w:val="it-IT"/>
        </w:rPr>
      </w:pPr>
    </w:p>
    <w:p w:rsidR="00846261" w:rsidRDefault="00846261">
      <w:pPr>
        <w:tabs>
          <w:tab w:val="left" w:pos="2160"/>
          <w:tab w:val="left" w:pos="5760"/>
        </w:tabs>
        <w:ind w:left="1080"/>
        <w:rPr>
          <w:rFonts w:ascii="Arial" w:hAnsi="Arial" w:cs="Arial"/>
          <w:sz w:val="20"/>
          <w:szCs w:val="20"/>
          <w:lang w:val="it-IT"/>
        </w:rPr>
      </w:pPr>
    </w:p>
    <w:p w:rsidR="00374372" w:rsidRPr="0077727E" w:rsidRDefault="00226CFE" w:rsidP="00846261">
      <w:pPr>
        <w:tabs>
          <w:tab w:val="left" w:pos="2160"/>
          <w:tab w:val="left" w:pos="5760"/>
        </w:tabs>
        <w:ind w:left="1080"/>
        <w:rPr>
          <w:rFonts w:ascii="Arial" w:hAnsi="Arial" w:cs="Arial"/>
          <w:sz w:val="20"/>
          <w:lang w:val="it-IT"/>
        </w:rPr>
      </w:pPr>
      <w:bookmarkStart w:id="0" w:name="_GoBack"/>
      <w:bookmarkEnd w:id="0"/>
      <w:r w:rsidRPr="0077727E">
        <w:rPr>
          <w:rFonts w:ascii="Arial" w:hAnsi="Arial" w:cs="Arial"/>
          <w:sz w:val="20"/>
          <w:szCs w:val="20"/>
          <w:lang w:val="it-IT"/>
        </w:rPr>
        <w:t>XX.XX.XXXX</w:t>
      </w:r>
    </w:p>
    <w:p w:rsidR="00374372" w:rsidRPr="0077727E" w:rsidRDefault="00374372" w:rsidP="00D72AB2">
      <w:pPr>
        <w:tabs>
          <w:tab w:val="left" w:pos="2160"/>
          <w:tab w:val="left" w:pos="5760"/>
        </w:tabs>
        <w:rPr>
          <w:rFonts w:ascii="Arial" w:hAnsi="Arial" w:cs="Arial"/>
          <w:sz w:val="8"/>
          <w:lang w:val="it-IT"/>
        </w:rPr>
      </w:pPr>
    </w:p>
    <w:p w:rsidR="00D72AB2" w:rsidRPr="0077727E" w:rsidRDefault="00D72AB2" w:rsidP="00D72AB2">
      <w:pPr>
        <w:tabs>
          <w:tab w:val="left" w:pos="2160"/>
          <w:tab w:val="left" w:pos="5760"/>
        </w:tabs>
        <w:rPr>
          <w:rFonts w:ascii="Arial" w:hAnsi="Arial" w:cs="Arial"/>
          <w:sz w:val="20"/>
          <w:szCs w:val="20"/>
          <w:lang w:val="it-IT"/>
        </w:rPr>
      </w:pPr>
    </w:p>
    <w:p w:rsidR="00374372" w:rsidRPr="0077727E" w:rsidRDefault="00374372">
      <w:pPr>
        <w:tabs>
          <w:tab w:val="left" w:pos="2160"/>
          <w:tab w:val="left" w:pos="5760"/>
        </w:tabs>
        <w:rPr>
          <w:rFonts w:ascii="Arial" w:hAnsi="Arial" w:cs="Arial"/>
          <w:sz w:val="20"/>
          <w:szCs w:val="20"/>
          <w:lang w:val="it-IT"/>
        </w:rPr>
        <w:sectPr w:rsidR="00374372" w:rsidRPr="0077727E" w:rsidSect="00BB0319">
          <w:pgSz w:w="11906" w:h="16838"/>
          <w:pgMar w:top="1418" w:right="567" w:bottom="284" w:left="1871" w:header="709" w:footer="709" w:gutter="0"/>
          <w:cols w:num="2" w:space="709"/>
          <w:docGrid w:linePitch="360"/>
        </w:sectPr>
      </w:pPr>
    </w:p>
    <w:p w:rsidR="00374372" w:rsidRPr="0077727E" w:rsidRDefault="00374372">
      <w:pPr>
        <w:tabs>
          <w:tab w:val="left" w:pos="2160"/>
          <w:tab w:val="left" w:pos="5760"/>
        </w:tabs>
        <w:rPr>
          <w:rFonts w:ascii="Arial" w:hAnsi="Arial" w:cs="Arial"/>
          <w:lang w:val="it-IT"/>
        </w:rPr>
      </w:pPr>
    </w:p>
    <w:p w:rsidR="00374372" w:rsidRPr="0077727E" w:rsidRDefault="00374372">
      <w:pPr>
        <w:tabs>
          <w:tab w:val="left" w:pos="2160"/>
          <w:tab w:val="left" w:pos="5760"/>
        </w:tabs>
        <w:rPr>
          <w:rFonts w:ascii="Arial" w:hAnsi="Arial" w:cs="Arial"/>
          <w:lang w:val="it-IT"/>
        </w:rPr>
      </w:pPr>
    </w:p>
    <w:p w:rsidR="00B41A4B" w:rsidRPr="0077727E" w:rsidRDefault="00B41A4B">
      <w:pPr>
        <w:tabs>
          <w:tab w:val="left" w:pos="2160"/>
          <w:tab w:val="left" w:pos="5760"/>
        </w:tabs>
        <w:rPr>
          <w:rFonts w:ascii="Arial" w:hAnsi="Arial" w:cs="Arial"/>
          <w:lang w:val="it-IT"/>
        </w:rPr>
      </w:pPr>
    </w:p>
    <w:p w:rsidR="00DD67FD" w:rsidRPr="0077727E" w:rsidRDefault="00DD67FD">
      <w:pPr>
        <w:tabs>
          <w:tab w:val="left" w:pos="2160"/>
          <w:tab w:val="left" w:pos="5760"/>
        </w:tabs>
        <w:rPr>
          <w:rFonts w:ascii="Arial" w:hAnsi="Arial" w:cs="Arial"/>
          <w:lang w:val="it-IT"/>
        </w:rPr>
      </w:pPr>
    </w:p>
    <w:p w:rsidR="0001665C" w:rsidRPr="0077727E" w:rsidRDefault="00226CFE" w:rsidP="0001665C">
      <w:pPr>
        <w:tabs>
          <w:tab w:val="left" w:pos="5670"/>
        </w:tabs>
        <w:rPr>
          <w:rFonts w:ascii="Arial" w:hAnsi="Arial" w:cs="Arial"/>
        </w:rPr>
      </w:pPr>
      <w:r w:rsidRPr="0077727E">
        <w:rPr>
          <w:rFonts w:ascii="Arial" w:hAnsi="Arial" w:cs="Arial"/>
          <w:b/>
        </w:rPr>
        <w:t>Betreff</w:t>
      </w:r>
    </w:p>
    <w:p w:rsidR="00A06E8E" w:rsidRDefault="00A06E8E" w:rsidP="0001665C">
      <w:pPr>
        <w:tabs>
          <w:tab w:val="left" w:pos="5670"/>
        </w:tabs>
        <w:rPr>
          <w:rFonts w:ascii="Arial" w:hAnsi="Arial" w:cs="Arial"/>
        </w:rPr>
      </w:pPr>
    </w:p>
    <w:p w:rsidR="0077727E" w:rsidRPr="0077727E" w:rsidRDefault="0077727E" w:rsidP="0001665C">
      <w:pPr>
        <w:tabs>
          <w:tab w:val="left" w:pos="5670"/>
        </w:tabs>
        <w:rPr>
          <w:rFonts w:ascii="Arial" w:hAnsi="Arial" w:cs="Arial"/>
        </w:rPr>
      </w:pPr>
    </w:p>
    <w:p w:rsidR="0077727E" w:rsidRDefault="0077727E" w:rsidP="0077727E">
      <w:pPr>
        <w:tabs>
          <w:tab w:val="left" w:pos="5670"/>
        </w:tabs>
        <w:rPr>
          <w:rFonts w:ascii="Arial" w:hAnsi="Arial" w:cs="Arial"/>
        </w:rPr>
      </w:pPr>
      <w:r w:rsidRPr="0077727E">
        <w:rPr>
          <w:rFonts w:ascii="Arial" w:hAnsi="Arial" w:cs="Arial"/>
        </w:rPr>
        <w:t xml:space="preserve">Sehr </w:t>
      </w:r>
      <w:r w:rsidRPr="00846261">
        <w:rPr>
          <w:rFonts w:ascii="Arial" w:hAnsi="Arial" w:cs="Arial"/>
          <w:color w:val="FF0000"/>
        </w:rPr>
        <w:t xml:space="preserve">geehrter/geehrte </w:t>
      </w:r>
      <w:r w:rsidRPr="00846261">
        <w:rPr>
          <w:rFonts w:ascii="Arial" w:hAnsi="Arial" w:cs="Arial"/>
          <w:i/>
          <w:color w:val="FF0000"/>
        </w:rPr>
        <w:t>(Vermieter-/in)</w:t>
      </w:r>
      <w:r w:rsidRPr="0077727E">
        <w:rPr>
          <w:rFonts w:ascii="Arial" w:hAnsi="Arial" w:cs="Arial"/>
        </w:rPr>
        <w:t>,</w:t>
      </w:r>
    </w:p>
    <w:p w:rsidR="0077727E" w:rsidRPr="0077727E" w:rsidRDefault="0077727E" w:rsidP="0077727E">
      <w:pPr>
        <w:tabs>
          <w:tab w:val="left" w:pos="5670"/>
        </w:tabs>
        <w:rPr>
          <w:rFonts w:ascii="Arial" w:hAnsi="Arial" w:cs="Arial"/>
        </w:rPr>
      </w:pPr>
    </w:p>
    <w:p w:rsidR="0077727E" w:rsidRDefault="0077727E" w:rsidP="0077727E">
      <w:pPr>
        <w:tabs>
          <w:tab w:val="left" w:pos="5670"/>
        </w:tabs>
        <w:rPr>
          <w:rFonts w:ascii="Arial" w:hAnsi="Arial" w:cs="Arial"/>
        </w:rPr>
      </w:pPr>
      <w:r w:rsidRPr="0077727E">
        <w:rPr>
          <w:rFonts w:ascii="Arial" w:hAnsi="Arial" w:cs="Arial"/>
        </w:rPr>
        <w:t xml:space="preserve">wie Sie wissen, stellt die Corona-Krise für viele Unternehmer eine kaum noch tragbare Belastung dar. Zur Eindämmung der Pandemie hat die Landeregierung die Schließung einer Vielzahl von Branchen angeordnet. Auch wir als </w:t>
      </w:r>
      <w:r w:rsidRPr="00846261">
        <w:rPr>
          <w:rFonts w:ascii="Arial" w:hAnsi="Arial" w:cs="Arial"/>
          <w:i/>
          <w:color w:val="FF0000"/>
        </w:rPr>
        <w:t>(Einzelhandelsgeschäft/Gastronomiebetrieb/Veranstalter/Reisebüro)</w:t>
      </w:r>
      <w:r w:rsidRPr="0077727E">
        <w:rPr>
          <w:rFonts w:ascii="Arial" w:hAnsi="Arial" w:cs="Arial"/>
        </w:rPr>
        <w:t xml:space="preserve"> sind von den Maßnahmen der Corona-Schutzverordnung unmittelbar betroffen und mussten das von Ihnen vermietete </w:t>
      </w:r>
      <w:r w:rsidRPr="00846261">
        <w:rPr>
          <w:rFonts w:ascii="Arial" w:hAnsi="Arial" w:cs="Arial"/>
          <w:i/>
          <w:color w:val="FF0000"/>
        </w:rPr>
        <w:t>(Ladenlokal/Objekt)</w:t>
      </w:r>
      <w:r w:rsidRPr="0077727E">
        <w:rPr>
          <w:rFonts w:ascii="Arial" w:hAnsi="Arial" w:cs="Arial"/>
        </w:rPr>
        <w:t xml:space="preserve"> in der </w:t>
      </w:r>
      <w:r w:rsidRPr="00846261">
        <w:rPr>
          <w:rFonts w:ascii="Arial" w:hAnsi="Arial" w:cs="Arial"/>
          <w:i/>
          <w:color w:val="FF0000"/>
        </w:rPr>
        <w:t>(Anschrift Objekt)</w:t>
      </w:r>
      <w:r w:rsidRPr="0077727E">
        <w:rPr>
          <w:rFonts w:ascii="Arial" w:hAnsi="Arial" w:cs="Arial"/>
        </w:rPr>
        <w:t xml:space="preserve"> für den Kundenverkehr schließen.</w:t>
      </w:r>
    </w:p>
    <w:p w:rsidR="0077727E" w:rsidRPr="0077727E" w:rsidRDefault="0077727E" w:rsidP="0077727E">
      <w:pPr>
        <w:tabs>
          <w:tab w:val="left" w:pos="5670"/>
        </w:tabs>
        <w:rPr>
          <w:rFonts w:ascii="Arial" w:hAnsi="Arial" w:cs="Arial"/>
        </w:rPr>
      </w:pPr>
    </w:p>
    <w:p w:rsidR="007A12F7" w:rsidRDefault="0077727E" w:rsidP="0077727E">
      <w:pPr>
        <w:tabs>
          <w:tab w:val="left" w:pos="5670"/>
        </w:tabs>
        <w:rPr>
          <w:rFonts w:ascii="Arial" w:hAnsi="Arial" w:cs="Arial"/>
        </w:rPr>
      </w:pPr>
      <w:r w:rsidRPr="0077727E">
        <w:rPr>
          <w:rFonts w:ascii="Arial" w:hAnsi="Arial" w:cs="Arial"/>
        </w:rPr>
        <w:t xml:space="preserve">Für unser Unternehmen ergeben sich daher finanzielle Einbuße aus den Umständen, dass </w:t>
      </w:r>
      <w:r w:rsidRPr="00846261">
        <w:rPr>
          <w:rFonts w:ascii="Arial" w:hAnsi="Arial" w:cs="Arial"/>
          <w:color w:val="FF0000"/>
        </w:rPr>
        <w:t xml:space="preserve">… </w:t>
      </w:r>
      <w:r w:rsidRPr="00846261">
        <w:rPr>
          <w:rFonts w:ascii="Arial" w:hAnsi="Arial" w:cs="Arial"/>
          <w:i/>
          <w:color w:val="FF0000"/>
        </w:rPr>
        <w:t>(individuelle Schilderung z.B. die Schließung des Geschäfts, der krankheits- oder quarantänebedingte Ausfall von Mitarbeitern)</w:t>
      </w:r>
      <w:r w:rsidRPr="00846261">
        <w:rPr>
          <w:rFonts w:ascii="Arial" w:hAnsi="Arial" w:cs="Arial"/>
          <w:color w:val="FF0000"/>
        </w:rPr>
        <w:t xml:space="preserve">. </w:t>
      </w:r>
    </w:p>
    <w:p w:rsidR="0077727E" w:rsidRDefault="0077727E" w:rsidP="0077727E">
      <w:pPr>
        <w:tabs>
          <w:tab w:val="left" w:pos="5670"/>
        </w:tabs>
        <w:rPr>
          <w:rFonts w:ascii="Arial" w:hAnsi="Arial" w:cs="Arial"/>
        </w:rPr>
      </w:pPr>
      <w:r w:rsidRPr="0077727E">
        <w:rPr>
          <w:rFonts w:ascii="Arial" w:hAnsi="Arial" w:cs="Arial"/>
        </w:rPr>
        <w:t xml:space="preserve">Leider sehen wir uns vor diesem Hintergrund derzeit nicht in der Lage, die vertraglich vereinbarte Miete für die Monate </w:t>
      </w:r>
      <w:r w:rsidR="007A12F7" w:rsidRPr="00846261">
        <w:rPr>
          <w:rFonts w:ascii="Arial" w:hAnsi="Arial" w:cs="Arial"/>
          <w:i/>
          <w:color w:val="FF0000"/>
        </w:rPr>
        <w:t>XXX</w:t>
      </w:r>
      <w:r w:rsidR="007A12F7" w:rsidRPr="00846261">
        <w:rPr>
          <w:rFonts w:ascii="Arial" w:hAnsi="Arial" w:cs="Arial"/>
          <w:color w:val="FF0000"/>
        </w:rPr>
        <w:t xml:space="preserve"> </w:t>
      </w:r>
      <w:r w:rsidRPr="0077727E">
        <w:rPr>
          <w:rFonts w:ascii="Arial" w:hAnsi="Arial" w:cs="Arial"/>
        </w:rPr>
        <w:t xml:space="preserve">bis </w:t>
      </w:r>
      <w:r w:rsidR="007A12F7" w:rsidRPr="00846261">
        <w:rPr>
          <w:rFonts w:ascii="Arial" w:hAnsi="Arial" w:cs="Arial"/>
          <w:i/>
          <w:color w:val="FF0000"/>
        </w:rPr>
        <w:t>XXX</w:t>
      </w:r>
      <w:r w:rsidRPr="00846261">
        <w:rPr>
          <w:rFonts w:ascii="Arial" w:hAnsi="Arial" w:cs="Arial"/>
          <w:color w:val="FF0000"/>
        </w:rPr>
        <w:t xml:space="preserve"> </w:t>
      </w:r>
      <w:r w:rsidRPr="00846261">
        <w:rPr>
          <w:rFonts w:ascii="Arial" w:hAnsi="Arial" w:cs="Arial"/>
          <w:i/>
          <w:color w:val="FF0000"/>
        </w:rPr>
        <w:t>(</w:t>
      </w:r>
      <w:proofErr w:type="spellStart"/>
      <w:r w:rsidRPr="00846261">
        <w:rPr>
          <w:rFonts w:ascii="Arial" w:hAnsi="Arial" w:cs="Arial"/>
          <w:i/>
          <w:color w:val="FF0000"/>
        </w:rPr>
        <w:t>ggf</w:t>
      </w:r>
      <w:proofErr w:type="spellEnd"/>
      <w:r w:rsidRPr="00846261">
        <w:rPr>
          <w:rFonts w:ascii="Arial" w:hAnsi="Arial" w:cs="Arial"/>
          <w:i/>
          <w:color w:val="FF0000"/>
        </w:rPr>
        <w:t>: in voller Höhe)</w:t>
      </w:r>
      <w:r w:rsidRPr="00846261">
        <w:rPr>
          <w:rFonts w:ascii="Arial" w:hAnsi="Arial" w:cs="Arial"/>
          <w:color w:val="FF0000"/>
        </w:rPr>
        <w:t xml:space="preserve"> </w:t>
      </w:r>
      <w:r w:rsidRPr="0077727E">
        <w:rPr>
          <w:rFonts w:ascii="Arial" w:hAnsi="Arial" w:cs="Arial"/>
        </w:rPr>
        <w:t>zu zahlen.</w:t>
      </w:r>
    </w:p>
    <w:p w:rsidR="0077727E" w:rsidRPr="0077727E" w:rsidRDefault="0077727E" w:rsidP="0077727E">
      <w:pPr>
        <w:tabs>
          <w:tab w:val="left" w:pos="5670"/>
        </w:tabs>
        <w:rPr>
          <w:rFonts w:ascii="Arial" w:hAnsi="Arial" w:cs="Arial"/>
        </w:rPr>
      </w:pPr>
    </w:p>
    <w:p w:rsidR="0077727E" w:rsidRDefault="0077727E" w:rsidP="0077727E">
      <w:pPr>
        <w:tabs>
          <w:tab w:val="left" w:pos="5670"/>
        </w:tabs>
        <w:rPr>
          <w:rFonts w:ascii="Arial" w:hAnsi="Arial" w:cs="Arial"/>
        </w:rPr>
      </w:pPr>
      <w:r w:rsidRPr="0077727E">
        <w:rPr>
          <w:rFonts w:ascii="Arial" w:hAnsi="Arial" w:cs="Arial"/>
        </w:rPr>
        <w:t>Selbstverständlich möchten wir uns vertragsgetreu verhalten. Sie wissen aus der Vergangenheit, dass Sie unsere Zahlungen zuverlässig und termingerecht erhielten. Jedoch ist uns eine fristgemäße Zahlung wegen der aktuell herrschenden Ausnahmesituation im „Lockdown“ leider nicht möglich. Wenn die Kunden und damit die Umsätze ausbleiben, so steht dies nicht in unserer Macht.</w:t>
      </w:r>
    </w:p>
    <w:p w:rsidR="0077727E" w:rsidRPr="0077727E" w:rsidRDefault="0077727E" w:rsidP="0077727E">
      <w:pPr>
        <w:tabs>
          <w:tab w:val="left" w:pos="5670"/>
        </w:tabs>
        <w:rPr>
          <w:rFonts w:ascii="Arial" w:hAnsi="Arial" w:cs="Arial"/>
        </w:rPr>
      </w:pPr>
    </w:p>
    <w:p w:rsidR="0077727E" w:rsidRDefault="0077727E" w:rsidP="0077727E">
      <w:pPr>
        <w:tabs>
          <w:tab w:val="left" w:pos="5670"/>
        </w:tabs>
        <w:rPr>
          <w:rFonts w:ascii="Arial" w:hAnsi="Arial" w:cs="Arial"/>
        </w:rPr>
      </w:pPr>
      <w:r w:rsidRPr="0077727E">
        <w:rPr>
          <w:rFonts w:ascii="Arial" w:hAnsi="Arial" w:cs="Arial"/>
        </w:rPr>
        <w:t xml:space="preserve">Seien Sie versichert, dass wir derzeit alles uns Mögliche unternehmen, um die Krise zu überwinden. Insbesondere sind die staatlicherseits zugesagten Hilfen für Betriebsfixkosten von uns am </w:t>
      </w:r>
      <w:r w:rsidRPr="00846261">
        <w:rPr>
          <w:rFonts w:ascii="Arial" w:hAnsi="Arial" w:cs="Arial"/>
          <w:i/>
          <w:color w:val="FF0000"/>
        </w:rPr>
        <w:t>(Datum)</w:t>
      </w:r>
      <w:r w:rsidRPr="00846261">
        <w:rPr>
          <w:rFonts w:ascii="Arial" w:hAnsi="Arial" w:cs="Arial"/>
          <w:color w:val="FF0000"/>
        </w:rPr>
        <w:t xml:space="preserve"> </w:t>
      </w:r>
      <w:r w:rsidRPr="0077727E">
        <w:rPr>
          <w:rFonts w:ascii="Arial" w:hAnsi="Arial" w:cs="Arial"/>
        </w:rPr>
        <w:t>beantragt worden. Die Zahlungen der Überbrückungshilfe III erfolgen allerdings verzögert – worauf wir keinerlei Einfluss haben - und haben uns noch nicht erreicht.</w:t>
      </w:r>
    </w:p>
    <w:p w:rsidR="007A12F7" w:rsidRDefault="007A12F7">
      <w:pPr>
        <w:rPr>
          <w:rFonts w:ascii="Arial" w:hAnsi="Arial" w:cs="Arial"/>
        </w:rPr>
      </w:pPr>
      <w:r>
        <w:rPr>
          <w:rFonts w:ascii="Arial" w:hAnsi="Arial" w:cs="Arial"/>
        </w:rPr>
        <w:br w:type="page"/>
      </w:r>
    </w:p>
    <w:p w:rsidR="0077727E" w:rsidRDefault="0077727E" w:rsidP="0077727E">
      <w:pPr>
        <w:tabs>
          <w:tab w:val="left" w:pos="5670"/>
        </w:tabs>
        <w:rPr>
          <w:rFonts w:ascii="Arial" w:hAnsi="Arial" w:cs="Arial"/>
        </w:rPr>
      </w:pPr>
      <w:r w:rsidRPr="0077727E">
        <w:rPr>
          <w:rFonts w:ascii="Arial" w:hAnsi="Arial" w:cs="Arial"/>
        </w:rPr>
        <w:lastRenderedPageBreak/>
        <w:t>Heute wenden wir uns an Sie und bitten höflich um einen Mietaufschub. Selbstverständlich unternehmen wir alle Anstrengungen, die Miete in vollem Umfang an Sie zu zahlen, sobald sich die Lage beruhigt hat und wir wieder wirtschaftlich in die Lage versetzt werden, Einnahmen zu erzielen.</w:t>
      </w:r>
    </w:p>
    <w:p w:rsidR="0077727E" w:rsidRPr="0077727E" w:rsidRDefault="0077727E" w:rsidP="0077727E">
      <w:pPr>
        <w:tabs>
          <w:tab w:val="left" w:pos="5670"/>
        </w:tabs>
        <w:rPr>
          <w:rFonts w:ascii="Arial" w:hAnsi="Arial" w:cs="Arial"/>
        </w:rPr>
      </w:pPr>
    </w:p>
    <w:p w:rsidR="0077727E" w:rsidRDefault="0077727E" w:rsidP="0077727E">
      <w:pPr>
        <w:tabs>
          <w:tab w:val="left" w:pos="5670"/>
        </w:tabs>
        <w:rPr>
          <w:rFonts w:ascii="Arial" w:hAnsi="Arial" w:cs="Arial"/>
        </w:rPr>
      </w:pPr>
      <w:r w:rsidRPr="0077727E">
        <w:rPr>
          <w:rFonts w:ascii="Arial" w:hAnsi="Arial" w:cs="Arial"/>
        </w:rPr>
        <w:t xml:space="preserve">Wir sind unbedingt an einer partnerschaftlichen Lösung mit Ihnen und auch der Fortsetzung des bestehenden Vertrages interessiert. Auch sind wir überzeugt, dass eine gemeinsame Vorgehensweise durch die beispiellose Krise im Interesse aller Beteiligten, d.h. in Ihrem und unserem Interesse, ist. </w:t>
      </w:r>
    </w:p>
    <w:p w:rsidR="0077727E" w:rsidRDefault="0077727E" w:rsidP="0077727E">
      <w:pPr>
        <w:tabs>
          <w:tab w:val="left" w:pos="5670"/>
        </w:tabs>
        <w:rPr>
          <w:rFonts w:ascii="Arial" w:hAnsi="Arial" w:cs="Arial"/>
        </w:rPr>
      </w:pPr>
    </w:p>
    <w:p w:rsidR="0077727E" w:rsidRPr="0077727E" w:rsidRDefault="0077727E" w:rsidP="0077727E">
      <w:pPr>
        <w:tabs>
          <w:tab w:val="left" w:pos="5670"/>
        </w:tabs>
        <w:rPr>
          <w:rFonts w:ascii="Arial" w:hAnsi="Arial" w:cs="Arial"/>
        </w:rPr>
      </w:pPr>
      <w:r w:rsidRPr="0077727E">
        <w:rPr>
          <w:rFonts w:ascii="Arial" w:hAnsi="Arial" w:cs="Arial"/>
        </w:rPr>
        <w:t>In diesem Sinne sind wir jederzeit zu einem Gespräch bereit und würden uns über Ihre positive Rückmeldung sehr freuen.</w:t>
      </w:r>
    </w:p>
    <w:p w:rsidR="00DA72E3" w:rsidRPr="0077727E" w:rsidRDefault="00DA72E3" w:rsidP="0077727E">
      <w:pPr>
        <w:tabs>
          <w:tab w:val="left" w:pos="5670"/>
        </w:tabs>
        <w:rPr>
          <w:rFonts w:ascii="Arial" w:hAnsi="Arial" w:cs="Arial"/>
        </w:rPr>
      </w:pPr>
    </w:p>
    <w:p w:rsidR="001E67B3" w:rsidRPr="0077727E" w:rsidRDefault="00226CFE" w:rsidP="0077727E">
      <w:pPr>
        <w:tabs>
          <w:tab w:val="left" w:pos="5670"/>
        </w:tabs>
        <w:rPr>
          <w:rFonts w:ascii="Arial" w:hAnsi="Arial" w:cs="Arial"/>
        </w:rPr>
      </w:pPr>
      <w:r w:rsidRPr="0077727E">
        <w:rPr>
          <w:rFonts w:ascii="Arial" w:hAnsi="Arial" w:cs="Arial"/>
        </w:rPr>
        <w:t>Freundliche Grüße</w:t>
      </w:r>
    </w:p>
    <w:p w:rsidR="00226CFE" w:rsidRPr="0077727E" w:rsidRDefault="00226CFE" w:rsidP="0077727E">
      <w:pPr>
        <w:tabs>
          <w:tab w:val="left" w:pos="5670"/>
        </w:tabs>
        <w:rPr>
          <w:rFonts w:ascii="Arial" w:hAnsi="Arial" w:cs="Arial"/>
        </w:rPr>
      </w:pPr>
    </w:p>
    <w:sectPr w:rsidR="00226CFE" w:rsidRPr="0077727E" w:rsidSect="00F3753F">
      <w:type w:val="continuous"/>
      <w:pgSz w:w="11906" w:h="16838"/>
      <w:pgMar w:top="1418" w:right="1134" w:bottom="284" w:left="1814"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EE2162"/>
    <w:multiLevelType w:val="hybridMultilevel"/>
    <w:tmpl w:val="CC90581E"/>
    <w:lvl w:ilvl="0" w:tplc="90E4DE40">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6" w:nlCheck="1" w:checkStyle="0"/>
  <w:activeWritingStyle w:appName="MSWord" w:lang="de-DE" w:vendorID="64" w:dllVersion="6" w:nlCheck="1" w:checkStyle="1"/>
  <w:activeWritingStyle w:appName="MSWord" w:lang="de-DE" w:vendorID="64" w:dllVersion="4096" w:nlCheck="1" w:checkStyle="0"/>
  <w:activeWritingStyle w:appName="MSWord" w:lang="it-IT"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27E"/>
    <w:rsid w:val="000114C4"/>
    <w:rsid w:val="0001665C"/>
    <w:rsid w:val="00025929"/>
    <w:rsid w:val="00033257"/>
    <w:rsid w:val="00033E2B"/>
    <w:rsid w:val="00064E1E"/>
    <w:rsid w:val="00066C07"/>
    <w:rsid w:val="00072218"/>
    <w:rsid w:val="00091D31"/>
    <w:rsid w:val="000B16F0"/>
    <w:rsid w:val="000E4460"/>
    <w:rsid w:val="000F2943"/>
    <w:rsid w:val="000F3C91"/>
    <w:rsid w:val="00137FB5"/>
    <w:rsid w:val="00152894"/>
    <w:rsid w:val="00171070"/>
    <w:rsid w:val="001E67B3"/>
    <w:rsid w:val="001E71AE"/>
    <w:rsid w:val="00202A40"/>
    <w:rsid w:val="002041CB"/>
    <w:rsid w:val="00221C04"/>
    <w:rsid w:val="00226CFE"/>
    <w:rsid w:val="00242C55"/>
    <w:rsid w:val="002803C4"/>
    <w:rsid w:val="00282DEC"/>
    <w:rsid w:val="00283845"/>
    <w:rsid w:val="00293E32"/>
    <w:rsid w:val="00297422"/>
    <w:rsid w:val="002C050E"/>
    <w:rsid w:val="002C13BD"/>
    <w:rsid w:val="002D2269"/>
    <w:rsid w:val="002F00D0"/>
    <w:rsid w:val="003032BF"/>
    <w:rsid w:val="003500F4"/>
    <w:rsid w:val="00350664"/>
    <w:rsid w:val="00366F56"/>
    <w:rsid w:val="00374372"/>
    <w:rsid w:val="00390CBE"/>
    <w:rsid w:val="003A0D90"/>
    <w:rsid w:val="003A6E18"/>
    <w:rsid w:val="003A6FE2"/>
    <w:rsid w:val="003B6A58"/>
    <w:rsid w:val="003C6E70"/>
    <w:rsid w:val="003D366B"/>
    <w:rsid w:val="003F1772"/>
    <w:rsid w:val="004048FF"/>
    <w:rsid w:val="00412BAB"/>
    <w:rsid w:val="00425403"/>
    <w:rsid w:val="00465834"/>
    <w:rsid w:val="00466F35"/>
    <w:rsid w:val="00475453"/>
    <w:rsid w:val="00491A76"/>
    <w:rsid w:val="00497E4B"/>
    <w:rsid w:val="004F45B5"/>
    <w:rsid w:val="004F72AC"/>
    <w:rsid w:val="0052545B"/>
    <w:rsid w:val="0052552D"/>
    <w:rsid w:val="00534530"/>
    <w:rsid w:val="00555D80"/>
    <w:rsid w:val="00570C31"/>
    <w:rsid w:val="005865FE"/>
    <w:rsid w:val="0058673D"/>
    <w:rsid w:val="005D66DC"/>
    <w:rsid w:val="005E52B6"/>
    <w:rsid w:val="005F28DD"/>
    <w:rsid w:val="00616EEE"/>
    <w:rsid w:val="00647D20"/>
    <w:rsid w:val="00656C40"/>
    <w:rsid w:val="006734B1"/>
    <w:rsid w:val="00691F71"/>
    <w:rsid w:val="0069380C"/>
    <w:rsid w:val="0069711B"/>
    <w:rsid w:val="006B6ED1"/>
    <w:rsid w:val="006D1409"/>
    <w:rsid w:val="006D4FD9"/>
    <w:rsid w:val="006F3515"/>
    <w:rsid w:val="00706961"/>
    <w:rsid w:val="00716D5F"/>
    <w:rsid w:val="00741911"/>
    <w:rsid w:val="00754D5E"/>
    <w:rsid w:val="0076532B"/>
    <w:rsid w:val="0077727E"/>
    <w:rsid w:val="00787291"/>
    <w:rsid w:val="00793C34"/>
    <w:rsid w:val="007A0738"/>
    <w:rsid w:val="007A12F7"/>
    <w:rsid w:val="007A31C1"/>
    <w:rsid w:val="007D24EA"/>
    <w:rsid w:val="007D744A"/>
    <w:rsid w:val="007E3EF6"/>
    <w:rsid w:val="008024C0"/>
    <w:rsid w:val="00832F39"/>
    <w:rsid w:val="00846261"/>
    <w:rsid w:val="00875747"/>
    <w:rsid w:val="008A09CC"/>
    <w:rsid w:val="008A2696"/>
    <w:rsid w:val="008B6765"/>
    <w:rsid w:val="008B73BB"/>
    <w:rsid w:val="008D2DE9"/>
    <w:rsid w:val="008D424D"/>
    <w:rsid w:val="008E37B1"/>
    <w:rsid w:val="009037DD"/>
    <w:rsid w:val="00911763"/>
    <w:rsid w:val="00911E33"/>
    <w:rsid w:val="009203F7"/>
    <w:rsid w:val="009261F0"/>
    <w:rsid w:val="00931D47"/>
    <w:rsid w:val="0094474A"/>
    <w:rsid w:val="0094745E"/>
    <w:rsid w:val="009C4761"/>
    <w:rsid w:val="009E5426"/>
    <w:rsid w:val="00A06E8E"/>
    <w:rsid w:val="00A077E2"/>
    <w:rsid w:val="00A3106E"/>
    <w:rsid w:val="00A3185C"/>
    <w:rsid w:val="00A50826"/>
    <w:rsid w:val="00A73E75"/>
    <w:rsid w:val="00A943CD"/>
    <w:rsid w:val="00A94CCF"/>
    <w:rsid w:val="00AB68F4"/>
    <w:rsid w:val="00AD3858"/>
    <w:rsid w:val="00AD5F45"/>
    <w:rsid w:val="00AD6B14"/>
    <w:rsid w:val="00B07409"/>
    <w:rsid w:val="00B26F2E"/>
    <w:rsid w:val="00B36365"/>
    <w:rsid w:val="00B36CBA"/>
    <w:rsid w:val="00B40E67"/>
    <w:rsid w:val="00B41A4B"/>
    <w:rsid w:val="00B63220"/>
    <w:rsid w:val="00BA0EBC"/>
    <w:rsid w:val="00BB0319"/>
    <w:rsid w:val="00BB7D4E"/>
    <w:rsid w:val="00BD3AD2"/>
    <w:rsid w:val="00BF0BE5"/>
    <w:rsid w:val="00BF2B3E"/>
    <w:rsid w:val="00C01EF9"/>
    <w:rsid w:val="00C03B71"/>
    <w:rsid w:val="00C203CC"/>
    <w:rsid w:val="00C35D33"/>
    <w:rsid w:val="00C51A88"/>
    <w:rsid w:val="00C56B2E"/>
    <w:rsid w:val="00C6027D"/>
    <w:rsid w:val="00C65E66"/>
    <w:rsid w:val="00C9673C"/>
    <w:rsid w:val="00C978E0"/>
    <w:rsid w:val="00CC7DA6"/>
    <w:rsid w:val="00CF2F33"/>
    <w:rsid w:val="00D370AC"/>
    <w:rsid w:val="00D53A4A"/>
    <w:rsid w:val="00D564D7"/>
    <w:rsid w:val="00D64F21"/>
    <w:rsid w:val="00D72AB2"/>
    <w:rsid w:val="00D803F0"/>
    <w:rsid w:val="00D95D84"/>
    <w:rsid w:val="00DA72E3"/>
    <w:rsid w:val="00DB2E15"/>
    <w:rsid w:val="00DB524B"/>
    <w:rsid w:val="00DC72CC"/>
    <w:rsid w:val="00DD67FD"/>
    <w:rsid w:val="00DE25A5"/>
    <w:rsid w:val="00DE5374"/>
    <w:rsid w:val="00E13BE7"/>
    <w:rsid w:val="00E255B7"/>
    <w:rsid w:val="00E4472D"/>
    <w:rsid w:val="00E72D5D"/>
    <w:rsid w:val="00E8079E"/>
    <w:rsid w:val="00EA2941"/>
    <w:rsid w:val="00EA5932"/>
    <w:rsid w:val="00EC7778"/>
    <w:rsid w:val="00EF65C9"/>
    <w:rsid w:val="00F1224C"/>
    <w:rsid w:val="00F249D2"/>
    <w:rsid w:val="00F3753F"/>
    <w:rsid w:val="00F66E23"/>
    <w:rsid w:val="00FC18C9"/>
    <w:rsid w:val="00FD34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5C64D2"/>
  <w15:chartTrackingRefBased/>
  <w15:docId w15:val="{A42DB70B-48B6-43C5-9003-6A4A51874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8B6765"/>
    <w:rPr>
      <w:color w:val="0000FF"/>
      <w:u w:val="single"/>
    </w:rPr>
  </w:style>
  <w:style w:type="paragraph" w:styleId="Sprechblasentext">
    <w:name w:val="Balloon Text"/>
    <w:basedOn w:val="Standard"/>
    <w:semiHidden/>
    <w:rsid w:val="008B6765"/>
    <w:rPr>
      <w:rFonts w:ascii="Tahoma" w:hAnsi="Tahoma" w:cs="Tahoma"/>
      <w:sz w:val="16"/>
      <w:szCs w:val="16"/>
    </w:rPr>
  </w:style>
  <w:style w:type="character" w:styleId="Platzhaltertext">
    <w:name w:val="Placeholder Text"/>
    <w:basedOn w:val="Absatz-Standardschriftart"/>
    <w:uiPriority w:val="99"/>
    <w:semiHidden/>
    <w:rsid w:val="00465834"/>
    <w:rPr>
      <w:color w:val="808080"/>
    </w:rPr>
  </w:style>
  <w:style w:type="character" w:styleId="Kommentarzeichen">
    <w:name w:val="annotation reference"/>
    <w:basedOn w:val="Absatz-Standardschriftart"/>
    <w:rsid w:val="00C65E66"/>
    <w:rPr>
      <w:sz w:val="16"/>
      <w:szCs w:val="16"/>
    </w:rPr>
  </w:style>
  <w:style w:type="paragraph" w:styleId="Kommentartext">
    <w:name w:val="annotation text"/>
    <w:basedOn w:val="Standard"/>
    <w:link w:val="KommentartextZchn"/>
    <w:rsid w:val="00C65E66"/>
    <w:rPr>
      <w:sz w:val="20"/>
      <w:szCs w:val="20"/>
    </w:rPr>
  </w:style>
  <w:style w:type="character" w:customStyle="1" w:styleId="KommentartextZchn">
    <w:name w:val="Kommentartext Zchn"/>
    <w:basedOn w:val="Absatz-Standardschriftart"/>
    <w:link w:val="Kommentartext"/>
    <w:rsid w:val="00C65E66"/>
  </w:style>
  <w:style w:type="paragraph" w:styleId="Kommentarthema">
    <w:name w:val="annotation subject"/>
    <w:basedOn w:val="Kommentartext"/>
    <w:next w:val="Kommentartext"/>
    <w:link w:val="KommentarthemaZchn"/>
    <w:rsid w:val="00C65E66"/>
    <w:rPr>
      <w:b/>
      <w:bCs/>
    </w:rPr>
  </w:style>
  <w:style w:type="character" w:customStyle="1" w:styleId="KommentarthemaZchn">
    <w:name w:val="Kommentarthema Zchn"/>
    <w:basedOn w:val="KommentartextZchn"/>
    <w:link w:val="Kommentarthema"/>
    <w:rsid w:val="00C65E66"/>
    <w:rPr>
      <w:b/>
      <w:bCs/>
    </w:rPr>
  </w:style>
  <w:style w:type="paragraph" w:styleId="Listenabsatz">
    <w:name w:val="List Paragraph"/>
    <w:basedOn w:val="Standard"/>
    <w:uiPriority w:val="34"/>
    <w:qFormat/>
    <w:rsid w:val="00226C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ntschel\AppData\Local\Temp\Chrome\Brief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3D5808-554E-49FD-9765-501A034FB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326</Words>
  <Characters>2114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Muster GmbH</vt:lpstr>
    </vt:vector>
  </TitlesOfParts>
  <Company>IHK-SIEGEN</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 GmbH</dc:title>
  <dc:subject/>
  <dc:creator>Ann Katrin Hentschel</dc:creator>
  <cp:keywords/>
  <dc:description/>
  <cp:lastModifiedBy>Ann Katrin Hentschel</cp:lastModifiedBy>
  <cp:revision>1</cp:revision>
  <cp:lastPrinted>2015-04-13T07:22:00Z</cp:lastPrinted>
  <dcterms:created xsi:type="dcterms:W3CDTF">2021-03-03T11:02:00Z</dcterms:created>
  <dcterms:modified xsi:type="dcterms:W3CDTF">2021-03-03T11:14:00Z</dcterms:modified>
</cp:coreProperties>
</file>