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82" w:rsidRDefault="00A460A8" w:rsidP="00BE219C">
      <w:pPr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7E728C">
        <w:rPr>
          <w:rFonts w:ascii="Arial" w:hAnsi="Arial" w:cs="Arial"/>
          <w:b/>
          <w:sz w:val="36"/>
          <w:szCs w:val="20"/>
        </w:rPr>
        <w:t>Antrag</w:t>
      </w:r>
    </w:p>
    <w:p w:rsidR="007E728C" w:rsidRPr="00BE219C" w:rsidRDefault="007E728C" w:rsidP="00BE219C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A460A8" w:rsidRDefault="007E728C" w:rsidP="00BE219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A460A8" w:rsidRPr="00A460A8">
        <w:rPr>
          <w:rFonts w:ascii="Arial" w:hAnsi="Arial" w:cs="Arial"/>
          <w:b/>
          <w:sz w:val="20"/>
          <w:szCs w:val="20"/>
        </w:rPr>
        <w:t>uf Ausstellung einer Sachkundebescheinigung na</w:t>
      </w:r>
      <w:r w:rsidR="00A460A8">
        <w:rPr>
          <w:rFonts w:ascii="Arial" w:hAnsi="Arial" w:cs="Arial"/>
          <w:b/>
          <w:sz w:val="20"/>
          <w:szCs w:val="20"/>
        </w:rPr>
        <w:t>ch § 5 Abs. 2 Chemikalien</w:t>
      </w:r>
      <w:r w:rsidR="00402141">
        <w:rPr>
          <w:rFonts w:ascii="Arial" w:hAnsi="Arial" w:cs="Arial"/>
          <w:b/>
          <w:sz w:val="20"/>
          <w:szCs w:val="20"/>
        </w:rPr>
        <w:t>-</w:t>
      </w:r>
      <w:r w:rsidR="00A460A8">
        <w:rPr>
          <w:rFonts w:ascii="Arial" w:hAnsi="Arial" w:cs="Arial"/>
          <w:b/>
          <w:sz w:val="20"/>
          <w:szCs w:val="20"/>
        </w:rPr>
        <w:t>Klima</w:t>
      </w:r>
      <w:r w:rsidR="00A460A8" w:rsidRPr="00A460A8">
        <w:rPr>
          <w:rFonts w:ascii="Arial" w:hAnsi="Arial" w:cs="Arial"/>
          <w:b/>
          <w:sz w:val="20"/>
          <w:szCs w:val="20"/>
        </w:rPr>
        <w:t>schutzVO</w:t>
      </w:r>
    </w:p>
    <w:p w:rsidR="00A460A8" w:rsidRPr="00BE219C" w:rsidRDefault="00A460A8" w:rsidP="00BE219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60A8" w:rsidTr="00DF45DB">
        <w:tc>
          <w:tcPr>
            <w:tcW w:w="4531" w:type="dxa"/>
            <w:vAlign w:val="center"/>
          </w:tcPr>
          <w:p w:rsidR="00A460A8" w:rsidRDefault="00A460A8" w:rsidP="00DF45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Vorname:</w:t>
            </w:r>
            <w:r w:rsidR="00CC5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52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66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31" w:type="dxa"/>
            <w:vAlign w:val="center"/>
          </w:tcPr>
          <w:p w:rsidR="00A460A8" w:rsidRDefault="00A460A8" w:rsidP="00DF45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0A8" w:rsidTr="00DF45DB">
        <w:tc>
          <w:tcPr>
            <w:tcW w:w="4531" w:type="dxa"/>
            <w:vAlign w:val="center"/>
          </w:tcPr>
          <w:p w:rsidR="00A460A8" w:rsidRDefault="00A460A8" w:rsidP="00DF45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Nachname:</w:t>
            </w:r>
            <w:r w:rsidR="00CC5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C66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31" w:type="dxa"/>
            <w:vAlign w:val="center"/>
          </w:tcPr>
          <w:p w:rsidR="00A460A8" w:rsidRDefault="00A460A8" w:rsidP="00DF45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0A8" w:rsidTr="00DF45DB">
        <w:tc>
          <w:tcPr>
            <w:tcW w:w="4531" w:type="dxa"/>
            <w:vAlign w:val="center"/>
          </w:tcPr>
          <w:p w:rsidR="00A460A8" w:rsidRDefault="00A460A8" w:rsidP="00DF45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Straße:</w:t>
            </w:r>
            <w:r w:rsidR="00CC5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C66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31" w:type="dxa"/>
            <w:vAlign w:val="center"/>
          </w:tcPr>
          <w:p w:rsidR="00A460A8" w:rsidRDefault="00A460A8" w:rsidP="00DF45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Hausnr.</w:t>
            </w:r>
            <w:r w:rsidR="00E755A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C5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5FE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E5FE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5FE8">
              <w:rPr>
                <w:rFonts w:ascii="Arial" w:hAnsi="Arial" w:cs="Arial"/>
                <w:b/>
                <w:sz w:val="20"/>
                <w:szCs w:val="20"/>
              </w:rPr>
            </w:r>
            <w:r w:rsidR="004E5F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A460A8" w:rsidTr="00DF45DB">
        <w:tc>
          <w:tcPr>
            <w:tcW w:w="4531" w:type="dxa"/>
            <w:vAlign w:val="center"/>
          </w:tcPr>
          <w:p w:rsidR="00A460A8" w:rsidRDefault="00A460A8" w:rsidP="00DF45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Postleitzahl:</w:t>
            </w:r>
            <w:r w:rsidR="00CC5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C66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31" w:type="dxa"/>
            <w:vAlign w:val="center"/>
          </w:tcPr>
          <w:p w:rsidR="00A460A8" w:rsidRDefault="00A460A8" w:rsidP="00DF45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Wohnort:</w:t>
            </w:r>
            <w:r w:rsidR="00CC5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5FE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E5FE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5FE8">
              <w:rPr>
                <w:rFonts w:ascii="Arial" w:hAnsi="Arial" w:cs="Arial"/>
                <w:b/>
                <w:sz w:val="20"/>
                <w:szCs w:val="20"/>
              </w:rPr>
            </w:r>
            <w:r w:rsidR="004E5F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A460A8" w:rsidTr="00DF45DB">
        <w:tc>
          <w:tcPr>
            <w:tcW w:w="4531" w:type="dxa"/>
            <w:vAlign w:val="center"/>
          </w:tcPr>
          <w:p w:rsidR="00A460A8" w:rsidRDefault="00A460A8" w:rsidP="00DF45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  <w:r w:rsidR="00CC52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C66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66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31" w:type="dxa"/>
            <w:vAlign w:val="center"/>
          </w:tcPr>
          <w:p w:rsidR="00A460A8" w:rsidRDefault="00A460A8" w:rsidP="00DF45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Geburtsort</w:t>
            </w:r>
            <w:r w:rsidR="00CC529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E5FE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E5FE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5FE8">
              <w:rPr>
                <w:rFonts w:ascii="Arial" w:hAnsi="Arial" w:cs="Arial"/>
                <w:b/>
                <w:sz w:val="20"/>
                <w:szCs w:val="20"/>
              </w:rPr>
            </w:r>
            <w:r w:rsidR="004E5F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5FE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A460A8" w:rsidRPr="00BE219C" w:rsidRDefault="00A460A8" w:rsidP="00BE219C">
      <w:pPr>
        <w:spacing w:after="0"/>
        <w:rPr>
          <w:rFonts w:ascii="Arial" w:hAnsi="Arial" w:cs="Arial"/>
          <w:b/>
          <w:sz w:val="10"/>
          <w:szCs w:val="10"/>
        </w:rPr>
      </w:pPr>
    </w:p>
    <w:p w:rsidR="00A460A8" w:rsidRDefault="00A460A8" w:rsidP="00BE219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Rechnungsanschrift falls abweichend:</w:t>
      </w:r>
      <w:r w:rsidR="003B5F7E">
        <w:rPr>
          <w:rFonts w:ascii="Arial" w:hAnsi="Arial" w:cs="Arial"/>
          <w:b/>
          <w:sz w:val="20"/>
          <w:szCs w:val="20"/>
        </w:rPr>
        <w:t xml:space="preserve"> </w:t>
      </w:r>
      <w:r w:rsidR="003B5F7E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B5F7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B5F7E">
        <w:rPr>
          <w:rFonts w:ascii="Arial" w:hAnsi="Arial" w:cs="Arial"/>
          <w:b/>
          <w:sz w:val="20"/>
          <w:szCs w:val="20"/>
        </w:rPr>
      </w:r>
      <w:r w:rsidR="003B5F7E">
        <w:rPr>
          <w:rFonts w:ascii="Arial" w:hAnsi="Arial" w:cs="Arial"/>
          <w:b/>
          <w:sz w:val="20"/>
          <w:szCs w:val="20"/>
        </w:rPr>
        <w:fldChar w:fldCharType="separate"/>
      </w:r>
      <w:r w:rsidR="003B5F7E">
        <w:rPr>
          <w:rFonts w:ascii="Arial" w:hAnsi="Arial" w:cs="Arial"/>
          <w:b/>
          <w:noProof/>
          <w:sz w:val="20"/>
          <w:szCs w:val="20"/>
        </w:rPr>
        <w:t> </w:t>
      </w:r>
      <w:r w:rsidR="003B5F7E">
        <w:rPr>
          <w:rFonts w:ascii="Arial" w:hAnsi="Arial" w:cs="Arial"/>
          <w:b/>
          <w:noProof/>
          <w:sz w:val="20"/>
          <w:szCs w:val="20"/>
        </w:rPr>
        <w:t> </w:t>
      </w:r>
      <w:r w:rsidR="003B5F7E">
        <w:rPr>
          <w:rFonts w:ascii="Arial" w:hAnsi="Arial" w:cs="Arial"/>
          <w:b/>
          <w:noProof/>
          <w:sz w:val="20"/>
          <w:szCs w:val="20"/>
        </w:rPr>
        <w:t> </w:t>
      </w:r>
      <w:r w:rsidR="003B5F7E">
        <w:rPr>
          <w:rFonts w:ascii="Arial" w:hAnsi="Arial" w:cs="Arial"/>
          <w:b/>
          <w:noProof/>
          <w:sz w:val="20"/>
          <w:szCs w:val="20"/>
        </w:rPr>
        <w:t> </w:t>
      </w:r>
      <w:r w:rsidR="003B5F7E">
        <w:rPr>
          <w:rFonts w:ascii="Arial" w:hAnsi="Arial" w:cs="Arial"/>
          <w:b/>
          <w:noProof/>
          <w:sz w:val="20"/>
          <w:szCs w:val="20"/>
        </w:rPr>
        <w:t> </w:t>
      </w:r>
      <w:r w:rsidR="003B5F7E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:rsidR="00BE219C" w:rsidRPr="00DF45DB" w:rsidRDefault="00BE219C" w:rsidP="00BE219C">
      <w:pPr>
        <w:spacing w:after="0"/>
        <w:rPr>
          <w:rFonts w:ascii="Arial" w:hAnsi="Arial" w:cs="Arial"/>
          <w:b/>
          <w:sz w:val="16"/>
          <w:szCs w:val="20"/>
        </w:rPr>
      </w:pPr>
    </w:p>
    <w:p w:rsidR="00A460A8" w:rsidRDefault="00A460A8" w:rsidP="0040214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Anschrift des Arbeitgebers: </w:t>
      </w:r>
      <w:r w:rsidR="00402141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40214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02141">
        <w:rPr>
          <w:rFonts w:ascii="Arial" w:hAnsi="Arial" w:cs="Arial"/>
          <w:b/>
          <w:sz w:val="20"/>
          <w:szCs w:val="20"/>
        </w:rPr>
      </w:r>
      <w:r w:rsidR="00402141">
        <w:rPr>
          <w:rFonts w:ascii="Arial" w:hAnsi="Arial" w:cs="Arial"/>
          <w:b/>
          <w:sz w:val="20"/>
          <w:szCs w:val="20"/>
        </w:rPr>
        <w:fldChar w:fldCharType="separate"/>
      </w:r>
      <w:r w:rsidR="00402141">
        <w:rPr>
          <w:rFonts w:ascii="Arial" w:hAnsi="Arial" w:cs="Arial"/>
          <w:b/>
          <w:noProof/>
          <w:sz w:val="20"/>
          <w:szCs w:val="20"/>
        </w:rPr>
        <w:t> </w:t>
      </w:r>
      <w:r w:rsidR="00402141">
        <w:rPr>
          <w:rFonts w:ascii="Arial" w:hAnsi="Arial" w:cs="Arial"/>
          <w:b/>
          <w:noProof/>
          <w:sz w:val="20"/>
          <w:szCs w:val="20"/>
        </w:rPr>
        <w:t> </w:t>
      </w:r>
      <w:r w:rsidR="00402141">
        <w:rPr>
          <w:rFonts w:ascii="Arial" w:hAnsi="Arial" w:cs="Arial"/>
          <w:b/>
          <w:noProof/>
          <w:sz w:val="20"/>
          <w:szCs w:val="20"/>
        </w:rPr>
        <w:t> </w:t>
      </w:r>
      <w:r w:rsidR="00402141">
        <w:rPr>
          <w:rFonts w:ascii="Arial" w:hAnsi="Arial" w:cs="Arial"/>
          <w:b/>
          <w:noProof/>
          <w:sz w:val="20"/>
          <w:szCs w:val="20"/>
        </w:rPr>
        <w:t> </w:t>
      </w:r>
      <w:r w:rsidR="00402141">
        <w:rPr>
          <w:rFonts w:ascii="Arial" w:hAnsi="Arial" w:cs="Arial"/>
          <w:b/>
          <w:noProof/>
          <w:sz w:val="20"/>
          <w:szCs w:val="20"/>
        </w:rPr>
        <w:t> </w:t>
      </w:r>
      <w:r w:rsidR="00402141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402141" w:rsidRPr="00DA0B17" w:rsidRDefault="00402141" w:rsidP="00BE219C">
      <w:pPr>
        <w:spacing w:after="0"/>
        <w:rPr>
          <w:rFonts w:ascii="Arial" w:hAnsi="Arial" w:cs="Arial"/>
          <w:b/>
          <w:sz w:val="20"/>
          <w:szCs w:val="20"/>
        </w:rPr>
      </w:pPr>
    </w:p>
    <w:p w:rsidR="00E755A9" w:rsidRDefault="00E755A9" w:rsidP="00DA0B17">
      <w:pPr>
        <w:spacing w:afterLines="60" w:after="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Ich beantrage die Ausstellung einer Sachkundebescheinigung (=</w:t>
      </w:r>
      <w:r w:rsidR="00061F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Zertifikat) für</w:t>
      </w:r>
    </w:p>
    <w:p w:rsidR="00E755A9" w:rsidRDefault="0010167D" w:rsidP="00DA0B17">
      <w:pPr>
        <w:pStyle w:val="Listenabsatz"/>
        <w:numPr>
          <w:ilvl w:val="0"/>
          <w:numId w:val="1"/>
        </w:numPr>
        <w:tabs>
          <w:tab w:val="left" w:pos="1134"/>
        </w:tabs>
        <w:spacing w:afterLines="60" w:after="144"/>
        <w:ind w:hanging="43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677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B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3FBD">
        <w:rPr>
          <w:rFonts w:ascii="Arial" w:hAnsi="Arial" w:cs="Arial"/>
          <w:sz w:val="20"/>
          <w:szCs w:val="20"/>
        </w:rPr>
        <w:tab/>
        <w:t>Tätigkeiten an Klimaanlagen, Kälteanlagen und Wärmepumpen in der Kategorie I</w:t>
      </w:r>
    </w:p>
    <w:p w:rsidR="00E755A9" w:rsidRDefault="0010167D" w:rsidP="0006671E">
      <w:pPr>
        <w:pStyle w:val="Listenabsatz"/>
        <w:numPr>
          <w:ilvl w:val="0"/>
          <w:numId w:val="1"/>
        </w:numPr>
        <w:tabs>
          <w:tab w:val="left" w:pos="1134"/>
        </w:tabs>
        <w:spacing w:after="120"/>
        <w:ind w:hanging="43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8407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E8" w:rsidRPr="004F3FB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3FBD">
        <w:rPr>
          <w:rFonts w:ascii="Arial" w:hAnsi="Arial" w:cs="Arial"/>
          <w:sz w:val="20"/>
          <w:szCs w:val="20"/>
        </w:rPr>
        <w:tab/>
        <w:t>Tätigkeiten an Klimaanlagen, Kälteanlagen und Wärmepumpen in der Kategorie II</w:t>
      </w:r>
    </w:p>
    <w:p w:rsidR="00E755A9" w:rsidRDefault="0010167D" w:rsidP="0006671E">
      <w:pPr>
        <w:pStyle w:val="Listenabsatz"/>
        <w:numPr>
          <w:ilvl w:val="0"/>
          <w:numId w:val="1"/>
        </w:numPr>
        <w:tabs>
          <w:tab w:val="left" w:pos="1134"/>
        </w:tabs>
        <w:spacing w:after="120"/>
        <w:ind w:hanging="43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1935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E8" w:rsidRPr="004F3FB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E5FE8">
        <w:rPr>
          <w:rFonts w:ascii="Arial" w:hAnsi="Arial" w:cs="Arial"/>
          <w:sz w:val="20"/>
          <w:szCs w:val="20"/>
        </w:rPr>
        <w:tab/>
      </w:r>
      <w:r w:rsidR="00E755A9">
        <w:rPr>
          <w:rFonts w:ascii="Arial" w:hAnsi="Arial" w:cs="Arial"/>
          <w:sz w:val="20"/>
          <w:szCs w:val="20"/>
        </w:rPr>
        <w:t>Tätigkeiten an Klimaanlagen, Kälteanlagen und Wärmepumpen in der Kategorie III</w:t>
      </w:r>
    </w:p>
    <w:p w:rsidR="00E755A9" w:rsidRDefault="0010167D" w:rsidP="0006671E">
      <w:pPr>
        <w:pStyle w:val="Listenabsatz"/>
        <w:numPr>
          <w:ilvl w:val="0"/>
          <w:numId w:val="1"/>
        </w:numPr>
        <w:tabs>
          <w:tab w:val="left" w:pos="1134"/>
        </w:tabs>
        <w:spacing w:after="120"/>
        <w:ind w:hanging="43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36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2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FE8">
        <w:rPr>
          <w:rFonts w:ascii="Arial" w:hAnsi="Arial" w:cs="Arial"/>
          <w:sz w:val="20"/>
          <w:szCs w:val="20"/>
        </w:rPr>
        <w:tab/>
      </w:r>
      <w:r w:rsidR="00E755A9">
        <w:rPr>
          <w:rFonts w:ascii="Arial" w:hAnsi="Arial" w:cs="Arial"/>
          <w:sz w:val="20"/>
          <w:szCs w:val="20"/>
        </w:rPr>
        <w:t>Tätigkeiten an Klimaanlagen, Kälteanlagen und Wärmepumpen in der Kategorie IV</w:t>
      </w:r>
    </w:p>
    <w:p w:rsidR="00E755A9" w:rsidRDefault="0010167D" w:rsidP="0006671E">
      <w:pPr>
        <w:pStyle w:val="Listenabsatz"/>
        <w:numPr>
          <w:ilvl w:val="0"/>
          <w:numId w:val="1"/>
        </w:numPr>
        <w:tabs>
          <w:tab w:val="left" w:pos="1134"/>
        </w:tabs>
        <w:spacing w:after="120"/>
        <w:ind w:hanging="43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546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E8" w:rsidRPr="004F3FB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E5FE8">
        <w:rPr>
          <w:rFonts w:ascii="Arial" w:hAnsi="Arial" w:cs="Arial"/>
          <w:sz w:val="20"/>
          <w:szCs w:val="20"/>
        </w:rPr>
        <w:tab/>
      </w:r>
      <w:r w:rsidR="00E755A9">
        <w:rPr>
          <w:rFonts w:ascii="Arial" w:hAnsi="Arial" w:cs="Arial"/>
          <w:sz w:val="20"/>
          <w:szCs w:val="20"/>
        </w:rPr>
        <w:t xml:space="preserve">Tätigkeiten an </w:t>
      </w:r>
      <w:r w:rsidR="00674CA4">
        <w:rPr>
          <w:rFonts w:ascii="Arial" w:hAnsi="Arial" w:cs="Arial"/>
          <w:sz w:val="20"/>
          <w:szCs w:val="20"/>
        </w:rPr>
        <w:t>Brandschutzsystemen und Feuerlöschern</w:t>
      </w:r>
    </w:p>
    <w:p w:rsidR="00674CA4" w:rsidRDefault="0010167D" w:rsidP="0006671E">
      <w:pPr>
        <w:pStyle w:val="Listenabsatz"/>
        <w:numPr>
          <w:ilvl w:val="0"/>
          <w:numId w:val="1"/>
        </w:numPr>
        <w:tabs>
          <w:tab w:val="left" w:pos="1134"/>
        </w:tabs>
        <w:spacing w:after="120"/>
        <w:ind w:hanging="43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718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1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FE8">
        <w:rPr>
          <w:rFonts w:ascii="Arial" w:hAnsi="Arial" w:cs="Arial"/>
          <w:sz w:val="20"/>
          <w:szCs w:val="20"/>
        </w:rPr>
        <w:tab/>
      </w:r>
      <w:r w:rsidR="00674CA4">
        <w:rPr>
          <w:rFonts w:ascii="Arial" w:hAnsi="Arial" w:cs="Arial"/>
          <w:sz w:val="20"/>
          <w:szCs w:val="20"/>
        </w:rPr>
        <w:t>Tätigkeiten an Hochspannungsschaltanlagen</w:t>
      </w:r>
    </w:p>
    <w:p w:rsidR="00674CA4" w:rsidRDefault="0010167D" w:rsidP="005B3E74">
      <w:pPr>
        <w:pStyle w:val="Listenabsatz"/>
        <w:numPr>
          <w:ilvl w:val="0"/>
          <w:numId w:val="1"/>
        </w:numPr>
        <w:tabs>
          <w:tab w:val="left" w:pos="1134"/>
        </w:tabs>
        <w:spacing w:after="0"/>
        <w:ind w:hanging="43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416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E8" w:rsidRPr="004F3FB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E5FE8">
        <w:rPr>
          <w:rFonts w:ascii="Arial" w:hAnsi="Arial" w:cs="Arial"/>
          <w:sz w:val="20"/>
          <w:szCs w:val="20"/>
        </w:rPr>
        <w:tab/>
      </w:r>
      <w:r w:rsidR="00674CA4">
        <w:rPr>
          <w:rFonts w:ascii="Arial" w:hAnsi="Arial" w:cs="Arial"/>
          <w:sz w:val="20"/>
          <w:szCs w:val="20"/>
        </w:rPr>
        <w:t>Tätigkeiten an Klimaanlagen in Kraftfahrzeugen</w:t>
      </w:r>
    </w:p>
    <w:p w:rsidR="00674CA4" w:rsidRPr="005B3E74" w:rsidRDefault="00674CA4" w:rsidP="005B3E74">
      <w:pPr>
        <w:spacing w:after="0"/>
        <w:rPr>
          <w:rFonts w:ascii="Arial" w:hAnsi="Arial" w:cs="Arial"/>
          <w:sz w:val="20"/>
          <w:szCs w:val="20"/>
        </w:rPr>
      </w:pPr>
    </w:p>
    <w:p w:rsidR="00674CA4" w:rsidRDefault="00674CA4" w:rsidP="00DA0B17">
      <w:pPr>
        <w:spacing w:afterLines="60" w:after="144"/>
        <w:rPr>
          <w:rFonts w:ascii="Arial" w:hAnsi="Arial" w:cs="Arial"/>
          <w:b/>
          <w:sz w:val="20"/>
          <w:szCs w:val="20"/>
        </w:rPr>
      </w:pPr>
      <w:r w:rsidRPr="00674CA4">
        <w:rPr>
          <w:rFonts w:ascii="Arial" w:hAnsi="Arial" w:cs="Arial"/>
          <w:b/>
          <w:sz w:val="20"/>
          <w:szCs w:val="20"/>
        </w:rPr>
        <w:t>Folgende Unterlagen habe ich beigefügt:</w:t>
      </w:r>
    </w:p>
    <w:p w:rsidR="00674CA4" w:rsidRDefault="00725B1A" w:rsidP="00725B1A">
      <w:pPr>
        <w:pStyle w:val="Listenabsatz"/>
        <w:numPr>
          <w:ilvl w:val="0"/>
          <w:numId w:val="2"/>
        </w:numPr>
        <w:spacing w:afterLines="300" w:after="7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Kopie meines gültigen </w:t>
      </w:r>
      <w:r w:rsidR="00674CA4">
        <w:rPr>
          <w:rFonts w:ascii="Arial" w:hAnsi="Arial" w:cs="Arial"/>
          <w:sz w:val="20"/>
          <w:szCs w:val="20"/>
        </w:rPr>
        <w:t>Personalausweises</w:t>
      </w:r>
    </w:p>
    <w:p w:rsidR="00674CA4" w:rsidRDefault="00674CA4" w:rsidP="00725B1A">
      <w:pPr>
        <w:pStyle w:val="Listenabsatz"/>
        <w:numPr>
          <w:ilvl w:val="0"/>
          <w:numId w:val="2"/>
        </w:numPr>
        <w:spacing w:afterLines="300" w:after="7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Ausbildungs-/Prüfungsbescheinigung</w:t>
      </w:r>
    </w:p>
    <w:p w:rsidR="004F3FBD" w:rsidRDefault="00874F58" w:rsidP="0006671E">
      <w:pPr>
        <w:pStyle w:val="Listenabsatz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 Fall der Nr. 1:</w:t>
      </w:r>
    </w:p>
    <w:p w:rsidR="00874F58" w:rsidRPr="00874F58" w:rsidRDefault="00874F58" w:rsidP="0006671E">
      <w:pPr>
        <w:pStyle w:val="Listenabsatz"/>
        <w:numPr>
          <w:ilvl w:val="0"/>
          <w:numId w:val="3"/>
        </w:numPr>
        <w:spacing w:after="120"/>
        <w:ind w:left="993" w:hanging="284"/>
        <w:rPr>
          <w:rFonts w:ascii="Arial" w:hAnsi="Arial" w:cs="Arial"/>
          <w:sz w:val="20"/>
          <w:szCs w:val="20"/>
        </w:rPr>
      </w:pPr>
      <w:r w:rsidRPr="00874F58">
        <w:rPr>
          <w:rFonts w:ascii="Arial" w:hAnsi="Arial" w:cs="Arial"/>
          <w:sz w:val="20"/>
          <w:szCs w:val="20"/>
        </w:rPr>
        <w:t>IHK Prüfungszeugnis „Me</w:t>
      </w:r>
      <w:r>
        <w:rPr>
          <w:rFonts w:ascii="Arial" w:hAnsi="Arial" w:cs="Arial"/>
          <w:sz w:val="20"/>
          <w:szCs w:val="20"/>
        </w:rPr>
        <w:t>chatr</w:t>
      </w:r>
      <w:r w:rsidRPr="00874F58">
        <w:rPr>
          <w:rFonts w:ascii="Arial" w:hAnsi="Arial" w:cs="Arial"/>
          <w:sz w:val="20"/>
          <w:szCs w:val="20"/>
        </w:rPr>
        <w:t>oniker für Kältetechnik“ oder entsprechender (DDR-) Beruf</w:t>
      </w:r>
    </w:p>
    <w:p w:rsidR="00874F58" w:rsidRDefault="00874F58" w:rsidP="0006671E">
      <w:pPr>
        <w:spacing w:after="120"/>
        <w:ind w:left="709"/>
        <w:rPr>
          <w:rFonts w:ascii="Arial" w:hAnsi="Arial" w:cs="Arial"/>
          <w:b/>
          <w:sz w:val="20"/>
          <w:szCs w:val="20"/>
        </w:rPr>
      </w:pPr>
      <w:r w:rsidRPr="00874F58">
        <w:rPr>
          <w:rFonts w:ascii="Arial" w:hAnsi="Arial" w:cs="Arial"/>
          <w:b/>
          <w:sz w:val="20"/>
          <w:szCs w:val="20"/>
        </w:rPr>
        <w:t>Im Fall der Nrn. 1 bis 4:</w:t>
      </w:r>
    </w:p>
    <w:p w:rsidR="00874F58" w:rsidRDefault="00874F58" w:rsidP="0006671E">
      <w:pPr>
        <w:pStyle w:val="Listenabsatz"/>
        <w:numPr>
          <w:ilvl w:val="0"/>
          <w:numId w:val="3"/>
        </w:numPr>
        <w:spacing w:after="120"/>
        <w:ind w:left="993" w:hanging="284"/>
        <w:rPr>
          <w:rFonts w:ascii="Arial" w:hAnsi="Arial" w:cs="Arial"/>
          <w:sz w:val="20"/>
          <w:szCs w:val="20"/>
        </w:rPr>
      </w:pPr>
      <w:r w:rsidRPr="00874F58">
        <w:rPr>
          <w:rFonts w:ascii="Arial" w:hAnsi="Arial" w:cs="Arial"/>
          <w:sz w:val="20"/>
          <w:szCs w:val="20"/>
        </w:rPr>
        <w:t xml:space="preserve">Nachweis über eine zu der jeweiligen Tätigkeit befähigende erfolgreich absolvierte technische oder handwerkliche Ausbildung </w:t>
      </w:r>
      <w:r w:rsidRPr="00874F58">
        <w:rPr>
          <w:rFonts w:ascii="Arial" w:hAnsi="Arial" w:cs="Arial"/>
          <w:sz w:val="20"/>
          <w:szCs w:val="20"/>
          <w:u w:val="single"/>
        </w:rPr>
        <w:t>und</w:t>
      </w:r>
    </w:p>
    <w:p w:rsidR="00874F58" w:rsidRDefault="00874F58" w:rsidP="0006671E">
      <w:pPr>
        <w:pStyle w:val="Listenabsatz"/>
        <w:numPr>
          <w:ilvl w:val="0"/>
          <w:numId w:val="3"/>
        </w:numPr>
        <w:spacing w:after="120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Nachweis über eine </w:t>
      </w:r>
      <w:r w:rsidR="00434A59">
        <w:rPr>
          <w:rFonts w:ascii="Arial" w:hAnsi="Arial" w:cs="Arial"/>
          <w:sz w:val="20"/>
          <w:szCs w:val="20"/>
        </w:rPr>
        <w:t xml:space="preserve">oder mehrere bestandenen theoretische und praktische </w:t>
      </w:r>
      <w:r w:rsidR="0006671E">
        <w:rPr>
          <w:rFonts w:ascii="Arial" w:hAnsi="Arial" w:cs="Arial"/>
          <w:sz w:val="20"/>
          <w:szCs w:val="20"/>
        </w:rPr>
        <w:t>Prüfung(en), der</w:t>
      </w:r>
      <w:r w:rsidR="00434A59">
        <w:rPr>
          <w:rFonts w:ascii="Arial" w:hAnsi="Arial" w:cs="Arial"/>
          <w:sz w:val="20"/>
          <w:szCs w:val="20"/>
        </w:rPr>
        <w:t>en Inhalte denen der EU-Durchführungsverordnung 2015/2067 entsprechen.</w:t>
      </w:r>
    </w:p>
    <w:p w:rsidR="0006671E" w:rsidRPr="00BE219C" w:rsidRDefault="0006671E" w:rsidP="0006671E">
      <w:pPr>
        <w:spacing w:after="120"/>
        <w:ind w:left="709"/>
        <w:rPr>
          <w:rFonts w:ascii="Arial" w:hAnsi="Arial" w:cs="Arial"/>
          <w:b/>
          <w:sz w:val="20"/>
          <w:szCs w:val="20"/>
        </w:rPr>
      </w:pPr>
      <w:r w:rsidRPr="00BE219C">
        <w:rPr>
          <w:rFonts w:ascii="Arial" w:hAnsi="Arial" w:cs="Arial"/>
          <w:b/>
          <w:sz w:val="20"/>
          <w:szCs w:val="20"/>
        </w:rPr>
        <w:t xml:space="preserve">Im Fall der Nrn. 5 </w:t>
      </w:r>
      <w:r w:rsidR="00BE219C" w:rsidRPr="00BE219C">
        <w:rPr>
          <w:rFonts w:ascii="Arial" w:hAnsi="Arial" w:cs="Arial"/>
          <w:b/>
          <w:sz w:val="20"/>
          <w:szCs w:val="20"/>
        </w:rPr>
        <w:t>oder</w:t>
      </w:r>
      <w:r w:rsidRPr="00BE219C">
        <w:rPr>
          <w:rFonts w:ascii="Arial" w:hAnsi="Arial" w:cs="Arial"/>
          <w:b/>
          <w:sz w:val="20"/>
          <w:szCs w:val="20"/>
        </w:rPr>
        <w:t xml:space="preserve"> 6:</w:t>
      </w:r>
    </w:p>
    <w:p w:rsidR="0006671E" w:rsidRDefault="0006671E" w:rsidP="0006671E">
      <w:pPr>
        <w:pStyle w:val="Listenabsatz"/>
        <w:numPr>
          <w:ilvl w:val="0"/>
          <w:numId w:val="4"/>
        </w:numPr>
        <w:spacing w:after="120"/>
        <w:ind w:left="993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Nachweis über eine oder mehre</w:t>
      </w:r>
      <w:r w:rsidR="00BE219C">
        <w:rPr>
          <w:rFonts w:ascii="Arial" w:hAnsi="Arial" w:cs="Arial"/>
          <w:sz w:val="20"/>
          <w:szCs w:val="20"/>
        </w:rPr>
        <w:t xml:space="preserve">re bestandene theoretische und </w:t>
      </w:r>
      <w:r>
        <w:rPr>
          <w:rFonts w:ascii="Arial" w:hAnsi="Arial" w:cs="Arial"/>
          <w:sz w:val="20"/>
          <w:szCs w:val="20"/>
        </w:rPr>
        <w:t>praktische Prüfung(en), deren Inhalte denen der VO (EG) Nr. 304/2008 bzw.</w:t>
      </w:r>
      <w:r w:rsidR="00BE219C">
        <w:rPr>
          <w:rFonts w:ascii="Arial" w:hAnsi="Arial" w:cs="Arial"/>
          <w:sz w:val="20"/>
          <w:szCs w:val="20"/>
        </w:rPr>
        <w:t xml:space="preserve"> der</w:t>
      </w:r>
      <w:r>
        <w:rPr>
          <w:rFonts w:ascii="Arial" w:hAnsi="Arial" w:cs="Arial"/>
          <w:sz w:val="20"/>
          <w:szCs w:val="20"/>
        </w:rPr>
        <w:t xml:space="preserve"> EU-Durchführungsver</w:t>
      </w:r>
      <w:r w:rsidR="00725B1A">
        <w:rPr>
          <w:rFonts w:ascii="Arial" w:hAnsi="Arial" w:cs="Arial"/>
          <w:sz w:val="20"/>
          <w:szCs w:val="20"/>
        </w:rPr>
        <w:t>ordnung 2015/20</w:t>
      </w:r>
      <w:r>
        <w:rPr>
          <w:rFonts w:ascii="Arial" w:hAnsi="Arial" w:cs="Arial"/>
          <w:sz w:val="20"/>
          <w:szCs w:val="20"/>
        </w:rPr>
        <w:t xml:space="preserve">66 </w:t>
      </w:r>
      <w:r w:rsidR="00BE219C">
        <w:rPr>
          <w:rFonts w:ascii="Arial" w:hAnsi="Arial" w:cs="Arial"/>
          <w:sz w:val="20"/>
          <w:szCs w:val="20"/>
        </w:rPr>
        <w:t>entsprechen</w:t>
      </w:r>
      <w:r>
        <w:rPr>
          <w:rFonts w:ascii="Arial" w:hAnsi="Arial" w:cs="Arial"/>
          <w:sz w:val="20"/>
          <w:szCs w:val="20"/>
        </w:rPr>
        <w:t>.</w:t>
      </w:r>
    </w:p>
    <w:p w:rsidR="00BE219C" w:rsidRPr="00BE219C" w:rsidRDefault="00BE219C" w:rsidP="00BE219C">
      <w:pPr>
        <w:spacing w:after="120"/>
        <w:ind w:left="698"/>
        <w:rPr>
          <w:rFonts w:ascii="Arial" w:hAnsi="Arial" w:cs="Arial"/>
          <w:b/>
          <w:sz w:val="20"/>
          <w:szCs w:val="20"/>
        </w:rPr>
      </w:pPr>
      <w:r w:rsidRPr="00BE219C">
        <w:rPr>
          <w:rFonts w:ascii="Arial" w:hAnsi="Arial" w:cs="Arial"/>
          <w:b/>
          <w:sz w:val="20"/>
          <w:szCs w:val="20"/>
        </w:rPr>
        <w:t>Im Fall der Nr. 7</w:t>
      </w:r>
    </w:p>
    <w:p w:rsidR="00BE219C" w:rsidRDefault="00160F9F" w:rsidP="00BE219C">
      <w:pPr>
        <w:pStyle w:val="Listenabsatz"/>
        <w:numPr>
          <w:ilvl w:val="0"/>
          <w:numId w:val="4"/>
        </w:numPr>
        <w:spacing w:after="120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IHK-Prüfungszeugnis eines der folgenden Berufe: Automobilmechaniker, Kfz-Elektriker, Kfz-Servicetechniker, Kraftfahrzeugmechatroniker, (ausgenommen: Schwerpunkt Motorradtechnik), Karosserie- und Fahrzeugbaumechaniker, Mechaniker für Land- und Baumaschinentechnik, Kraftfahrzeugservicemechaniker </w:t>
      </w:r>
      <w:r w:rsidRPr="00386818">
        <w:rPr>
          <w:rFonts w:ascii="Arial" w:hAnsi="Arial" w:cs="Arial"/>
          <w:sz w:val="20"/>
          <w:szCs w:val="20"/>
          <w:u w:val="single"/>
        </w:rPr>
        <w:t>und</w:t>
      </w:r>
    </w:p>
    <w:p w:rsidR="00B12C99" w:rsidRPr="00386818" w:rsidRDefault="00160F9F" w:rsidP="00386818">
      <w:pPr>
        <w:pStyle w:val="Listenabsatz"/>
        <w:numPr>
          <w:ilvl w:val="0"/>
          <w:numId w:val="4"/>
        </w:numPr>
        <w:spacing w:after="120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Ausgefülltes Formular „Nachweis über die innerhalb der Aus-/Fortbildung vermittelten Qualifikationen nach der VO (EG) Nr. 307/2008“.</w:t>
      </w:r>
    </w:p>
    <w:p w:rsidR="00B12C99" w:rsidRDefault="00B12C99" w:rsidP="00B12C9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versichere die Richtigkeit der von mir im Antrag und den Anlagen gemachten Angaben.</w:t>
      </w:r>
    </w:p>
    <w:p w:rsidR="00B12C99" w:rsidRDefault="00B12C99" w:rsidP="00B12C9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</w:t>
      </w:r>
      <w:r w:rsidR="00DF45DB">
        <w:rPr>
          <w:rFonts w:ascii="Arial" w:hAnsi="Arial" w:cs="Arial"/>
          <w:sz w:val="20"/>
          <w:szCs w:val="20"/>
        </w:rPr>
        <w:t>___</w:t>
      </w:r>
    </w:p>
    <w:p w:rsidR="00B12C99" w:rsidRPr="00B12C99" w:rsidRDefault="00B12C99" w:rsidP="00B12C99">
      <w:pPr>
        <w:spacing w:after="120"/>
        <w:rPr>
          <w:rFonts w:ascii="Arial" w:hAnsi="Arial" w:cs="Arial"/>
          <w:b/>
          <w:sz w:val="20"/>
          <w:szCs w:val="20"/>
        </w:rPr>
      </w:pPr>
      <w:r w:rsidRPr="00B12C99">
        <w:rPr>
          <w:rFonts w:ascii="Arial" w:hAnsi="Arial" w:cs="Arial"/>
          <w:b/>
          <w:sz w:val="20"/>
          <w:szCs w:val="20"/>
        </w:rPr>
        <w:t>Ort, Datum</w:t>
      </w:r>
      <w:r w:rsidRPr="00B12C99">
        <w:rPr>
          <w:rFonts w:ascii="Arial" w:hAnsi="Arial" w:cs="Arial"/>
          <w:b/>
          <w:sz w:val="20"/>
          <w:szCs w:val="20"/>
        </w:rPr>
        <w:tab/>
      </w:r>
      <w:r w:rsidRPr="00B12C99">
        <w:rPr>
          <w:rFonts w:ascii="Arial" w:hAnsi="Arial" w:cs="Arial"/>
          <w:b/>
          <w:sz w:val="20"/>
          <w:szCs w:val="20"/>
        </w:rPr>
        <w:tab/>
      </w:r>
      <w:r w:rsidRPr="00B12C99">
        <w:rPr>
          <w:rFonts w:ascii="Arial" w:hAnsi="Arial" w:cs="Arial"/>
          <w:b/>
          <w:sz w:val="20"/>
          <w:szCs w:val="20"/>
        </w:rPr>
        <w:tab/>
      </w:r>
      <w:r w:rsidRPr="00B12C99">
        <w:rPr>
          <w:rFonts w:ascii="Arial" w:hAnsi="Arial" w:cs="Arial"/>
          <w:b/>
          <w:sz w:val="20"/>
          <w:szCs w:val="20"/>
        </w:rPr>
        <w:tab/>
      </w:r>
      <w:r w:rsidRPr="00B12C99">
        <w:rPr>
          <w:rFonts w:ascii="Arial" w:hAnsi="Arial" w:cs="Arial"/>
          <w:b/>
          <w:sz w:val="20"/>
          <w:szCs w:val="20"/>
        </w:rPr>
        <w:tab/>
      </w:r>
      <w:r w:rsidRPr="00B12C99">
        <w:rPr>
          <w:rFonts w:ascii="Arial" w:hAnsi="Arial" w:cs="Arial"/>
          <w:b/>
          <w:sz w:val="20"/>
          <w:szCs w:val="20"/>
        </w:rPr>
        <w:tab/>
      </w:r>
      <w:r w:rsidRPr="00B12C99">
        <w:rPr>
          <w:rFonts w:ascii="Arial" w:hAnsi="Arial" w:cs="Arial"/>
          <w:b/>
          <w:sz w:val="20"/>
          <w:szCs w:val="20"/>
        </w:rPr>
        <w:tab/>
      </w:r>
      <w:r w:rsidRPr="00B12C99">
        <w:rPr>
          <w:rFonts w:ascii="Arial" w:hAnsi="Arial" w:cs="Arial"/>
          <w:b/>
          <w:sz w:val="20"/>
          <w:szCs w:val="20"/>
        </w:rPr>
        <w:tab/>
        <w:t>Unterschrift</w:t>
      </w:r>
    </w:p>
    <w:sectPr w:rsidR="00B12C99" w:rsidRPr="00B12C9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99" w:rsidRDefault="00B12C99" w:rsidP="00BD64E6">
      <w:pPr>
        <w:spacing w:after="0" w:line="240" w:lineRule="auto"/>
      </w:pPr>
      <w:r>
        <w:separator/>
      </w:r>
    </w:p>
  </w:endnote>
  <w:endnote w:type="continuationSeparator" w:id="0">
    <w:p w:rsidR="00B12C99" w:rsidRDefault="00B12C99" w:rsidP="00B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99" w:rsidRPr="00BD64E6" w:rsidRDefault="00B12C99" w:rsidP="00BD64E6">
    <w:pPr>
      <w:pStyle w:val="Fuzeile"/>
      <w:jc w:val="center"/>
      <w:rPr>
        <w:rFonts w:ascii="Arial" w:hAnsi="Arial" w:cs="Arial"/>
        <w:b/>
      </w:rPr>
    </w:pPr>
    <w:r w:rsidRPr="00BD64E6">
      <w:rPr>
        <w:rFonts w:ascii="Arial" w:hAnsi="Arial" w:cs="Arial"/>
        <w:b/>
      </w:rPr>
      <w:t>Hinweis: Der Bescheid, der auf diesen Antrag ergeht, ist gebührenpflichtig!</w:t>
    </w:r>
  </w:p>
  <w:p w:rsidR="00B12C99" w:rsidRDefault="00B12C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99" w:rsidRDefault="00B12C99" w:rsidP="00BD64E6">
      <w:pPr>
        <w:spacing w:after="0" w:line="240" w:lineRule="auto"/>
      </w:pPr>
      <w:r>
        <w:separator/>
      </w:r>
    </w:p>
  </w:footnote>
  <w:footnote w:type="continuationSeparator" w:id="0">
    <w:p w:rsidR="00B12C99" w:rsidRDefault="00B12C99" w:rsidP="00BD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E6" w:rsidRDefault="00EC38E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line">
            <wp:posOffset>-266173</wp:posOffset>
          </wp:positionV>
          <wp:extent cx="1526876" cy="505811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876" cy="5058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8B0"/>
    <w:multiLevelType w:val="hybridMultilevel"/>
    <w:tmpl w:val="0C5223EA"/>
    <w:lvl w:ilvl="0" w:tplc="5240D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A65"/>
    <w:multiLevelType w:val="hybridMultilevel"/>
    <w:tmpl w:val="F738D4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E7"/>
    <w:multiLevelType w:val="hybridMultilevel"/>
    <w:tmpl w:val="67BC1D2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BF089D"/>
    <w:multiLevelType w:val="hybridMultilevel"/>
    <w:tmpl w:val="F57079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UR9Wu/dRNuivSKNsVZweb4whUmFQmfXuKwS6Gp1d78FvjGZJp7Oi5hCKDeh2tsJVyDKD3WeauEtabxfu4RWMfQ==" w:salt="R+Pa4VFt3oA2WdjSGk2mu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A8"/>
    <w:rsid w:val="00061F40"/>
    <w:rsid w:val="0006671E"/>
    <w:rsid w:val="0010167D"/>
    <w:rsid w:val="00160F9F"/>
    <w:rsid w:val="00386818"/>
    <w:rsid w:val="003B5F7E"/>
    <w:rsid w:val="00402141"/>
    <w:rsid w:val="00434A59"/>
    <w:rsid w:val="004E5FE8"/>
    <w:rsid w:val="004F3FBD"/>
    <w:rsid w:val="005B3E74"/>
    <w:rsid w:val="00674CA4"/>
    <w:rsid w:val="006B3E9A"/>
    <w:rsid w:val="006C66BC"/>
    <w:rsid w:val="00725B1A"/>
    <w:rsid w:val="007E728C"/>
    <w:rsid w:val="00874F58"/>
    <w:rsid w:val="00885753"/>
    <w:rsid w:val="008F72DE"/>
    <w:rsid w:val="00A460A8"/>
    <w:rsid w:val="00AA288B"/>
    <w:rsid w:val="00B12C99"/>
    <w:rsid w:val="00B31682"/>
    <w:rsid w:val="00B53295"/>
    <w:rsid w:val="00BD64E6"/>
    <w:rsid w:val="00BE219C"/>
    <w:rsid w:val="00CC529D"/>
    <w:rsid w:val="00DA0B17"/>
    <w:rsid w:val="00DF45DB"/>
    <w:rsid w:val="00E755A9"/>
    <w:rsid w:val="00EC38E6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13867F5-8E25-4A96-A865-CF83577D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5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4E6"/>
  </w:style>
  <w:style w:type="paragraph" w:styleId="Fuzeile">
    <w:name w:val="footer"/>
    <w:basedOn w:val="Standard"/>
    <w:link w:val="FuzeileZchn"/>
    <w:uiPriority w:val="99"/>
    <w:unhideWhenUsed/>
    <w:rsid w:val="00BD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4E6"/>
  </w:style>
  <w:style w:type="character" w:styleId="Platzhaltertext">
    <w:name w:val="Placeholder Text"/>
    <w:basedOn w:val="Absatz-Standardschriftart"/>
    <w:uiPriority w:val="99"/>
    <w:semiHidden/>
    <w:rsid w:val="00CC52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F385E24D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Siegen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Steinseifer</dc:creator>
  <cp:keywords/>
  <dc:description/>
  <cp:lastModifiedBy>Boris Edelmann</cp:lastModifiedBy>
  <cp:revision>2</cp:revision>
  <dcterms:created xsi:type="dcterms:W3CDTF">2019-07-23T12:27:00Z</dcterms:created>
  <dcterms:modified xsi:type="dcterms:W3CDTF">2019-07-23T12:27:00Z</dcterms:modified>
</cp:coreProperties>
</file>