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C12" w:rsidRDefault="00BE7C12" w:rsidP="00BE7C12">
      <w:pPr>
        <w:tabs>
          <w:tab w:val="left" w:pos="2114"/>
        </w:tabs>
        <w:spacing w:line="360" w:lineRule="auto"/>
        <w:ind w:left="2127" w:hanging="2127"/>
        <w:rPr>
          <w:b/>
        </w:rPr>
      </w:pPr>
      <w:bookmarkStart w:id="0" w:name="_GoBack"/>
      <w:bookmarkEnd w:id="0"/>
    </w:p>
    <w:p w:rsidR="00475030" w:rsidRDefault="00475030" w:rsidP="00A25B17">
      <w:pPr>
        <w:tabs>
          <w:tab w:val="left" w:pos="2552"/>
        </w:tabs>
        <w:spacing w:line="360" w:lineRule="auto"/>
        <w:ind w:left="2127" w:hanging="2127"/>
        <w:rPr>
          <w:b/>
        </w:rPr>
      </w:pPr>
    </w:p>
    <w:p w:rsidR="00AB0708" w:rsidRDefault="003830E6" w:rsidP="00F42A67">
      <w:pPr>
        <w:tabs>
          <w:tab w:val="left" w:pos="2552"/>
        </w:tabs>
        <w:spacing w:line="360" w:lineRule="auto"/>
        <w:ind w:left="2552" w:hanging="2552"/>
        <w:jc w:val="center"/>
        <w:rPr>
          <w:b/>
        </w:rPr>
      </w:pPr>
      <w:r>
        <w:rPr>
          <w:b/>
        </w:rPr>
        <w:t>Kooperationsvertrag über eine</w:t>
      </w:r>
      <w:r w:rsidR="00BE7C12">
        <w:rPr>
          <w:b/>
        </w:rPr>
        <w:t xml:space="preserve"> Ausbildung</w:t>
      </w:r>
      <w:r>
        <w:rPr>
          <w:b/>
        </w:rPr>
        <w:t xml:space="preserve"> im V</w:t>
      </w:r>
      <w:r w:rsidR="00BE7C12">
        <w:rPr>
          <w:b/>
        </w:rPr>
        <w:t>erbund</w:t>
      </w:r>
    </w:p>
    <w:p w:rsidR="00BE7C12" w:rsidRDefault="00BE7C12" w:rsidP="00C5504F">
      <w:pPr>
        <w:tabs>
          <w:tab w:val="left" w:pos="2114"/>
        </w:tabs>
        <w:spacing w:line="360" w:lineRule="auto"/>
        <w:ind w:left="2127" w:hanging="2127"/>
        <w:rPr>
          <w:b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</w:pPr>
    </w:p>
    <w:p w:rsidR="00475030" w:rsidRDefault="00475030" w:rsidP="00C5504F">
      <w:pPr>
        <w:tabs>
          <w:tab w:val="left" w:pos="2114"/>
        </w:tabs>
        <w:spacing w:line="360" w:lineRule="auto"/>
        <w:ind w:left="2127" w:hanging="2127"/>
        <w:sectPr w:rsidR="00475030" w:rsidSect="00BE7C12">
          <w:headerReference w:type="default" r:id="rId7"/>
          <w:footerReference w:type="default" r:id="rId8"/>
          <w:pgSz w:w="11906" w:h="16838"/>
          <w:pgMar w:top="1418" w:right="1418" w:bottom="1134" w:left="1418" w:header="454" w:footer="709" w:gutter="0"/>
          <w:cols w:space="708"/>
          <w:docGrid w:linePitch="360"/>
        </w:sectPr>
      </w:pPr>
    </w:p>
    <w:p w:rsidR="00AB0708" w:rsidRPr="00AB0708" w:rsidRDefault="00C5504F" w:rsidP="00C5504F">
      <w:pPr>
        <w:tabs>
          <w:tab w:val="left" w:pos="2114"/>
        </w:tabs>
        <w:spacing w:line="360" w:lineRule="auto"/>
        <w:ind w:left="2126" w:hanging="2126"/>
        <w:rPr>
          <w:b/>
        </w:rPr>
      </w:pPr>
      <w:r>
        <w:rPr>
          <w:b/>
        </w:rPr>
        <w:t xml:space="preserve">Zwischen </w:t>
      </w:r>
      <w:r w:rsidR="00AB0708" w:rsidRPr="00AB0708">
        <w:rPr>
          <w:b/>
        </w:rPr>
        <w:t>Ausbildungsbetrieb</w:t>
      </w:r>
    </w:p>
    <w:p w:rsidR="00AB0708" w:rsidRDefault="00475030" w:rsidP="00C5504F">
      <w:pPr>
        <w:tabs>
          <w:tab w:val="left" w:pos="2114"/>
        </w:tabs>
        <w:spacing w:line="360" w:lineRule="auto"/>
        <w:ind w:left="2126" w:hanging="2126"/>
      </w:pPr>
      <w:r>
        <w:t>Name/Bezeichnung</w:t>
      </w:r>
    </w:p>
    <w:p w:rsidR="00AB0708" w:rsidRPr="00A6406C" w:rsidRDefault="00AB0708" w:rsidP="00783F03">
      <w:pPr>
        <w:tabs>
          <w:tab w:val="left" w:pos="4111"/>
        </w:tabs>
        <w:spacing w:line="360" w:lineRule="auto"/>
        <w:rPr>
          <w:u w:val="single"/>
        </w:rPr>
      </w:pPr>
      <w:r w:rsidRPr="00A6406C">
        <w:rPr>
          <w:u w:val="single"/>
        </w:rPr>
        <w:tab/>
      </w:r>
    </w:p>
    <w:p w:rsidR="00C5504F" w:rsidRPr="00C5504F" w:rsidRDefault="00C5504F" w:rsidP="00C5504F">
      <w:pPr>
        <w:tabs>
          <w:tab w:val="left" w:pos="2114"/>
        </w:tabs>
        <w:spacing w:line="360" w:lineRule="auto"/>
        <w:ind w:left="2127" w:hanging="2127"/>
        <w:rPr>
          <w:sz w:val="16"/>
          <w:szCs w:val="16"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</w:pPr>
      <w:r w:rsidRPr="00AB0708">
        <w:t>Anschrift</w:t>
      </w:r>
    </w:p>
    <w:p w:rsidR="00AB0708" w:rsidRPr="00A6406C" w:rsidRDefault="00AB0708" w:rsidP="00783F03">
      <w:pPr>
        <w:tabs>
          <w:tab w:val="left" w:pos="4111"/>
        </w:tabs>
        <w:spacing w:after="120" w:line="360" w:lineRule="auto"/>
        <w:ind w:firstLine="11"/>
        <w:rPr>
          <w:u w:val="single"/>
        </w:rPr>
      </w:pPr>
      <w:r w:rsidRPr="00A6406C">
        <w:rPr>
          <w:u w:val="single"/>
        </w:rPr>
        <w:tab/>
      </w:r>
    </w:p>
    <w:p w:rsidR="00C5504F" w:rsidRDefault="00C5504F" w:rsidP="00783F03">
      <w:pPr>
        <w:tabs>
          <w:tab w:val="left" w:pos="4111"/>
        </w:tabs>
        <w:spacing w:after="120" w:line="360" w:lineRule="auto"/>
        <w:ind w:firstLine="11"/>
        <w:rPr>
          <w:u w:val="single"/>
        </w:rPr>
      </w:pPr>
      <w:r w:rsidRPr="00A6406C">
        <w:rPr>
          <w:u w:val="single"/>
        </w:rPr>
        <w:tab/>
      </w:r>
    </w:p>
    <w:p w:rsidR="00475030" w:rsidRPr="00475030" w:rsidRDefault="00475030" w:rsidP="00A6406C">
      <w:pPr>
        <w:tabs>
          <w:tab w:val="left" w:leader="underscore" w:pos="4111"/>
        </w:tabs>
        <w:spacing w:after="120" w:line="360" w:lineRule="auto"/>
        <w:ind w:firstLine="11"/>
        <w:rPr>
          <w:sz w:val="16"/>
          <w:szCs w:val="16"/>
          <w:u w:val="single"/>
        </w:rPr>
      </w:pPr>
    </w:p>
    <w:p w:rsidR="00475030" w:rsidRDefault="00475030" w:rsidP="00475030">
      <w:pPr>
        <w:tabs>
          <w:tab w:val="left" w:pos="2114"/>
        </w:tabs>
        <w:spacing w:line="360" w:lineRule="auto"/>
        <w:ind w:left="2127" w:hanging="2127"/>
      </w:pPr>
      <w:r>
        <w:t>v</w:t>
      </w:r>
      <w:r w:rsidRPr="00AB0708">
        <w:t>ertretungsberechtigt</w:t>
      </w:r>
      <w:r>
        <w:t>e Person</w:t>
      </w:r>
      <w:r>
        <w:tab/>
      </w:r>
    </w:p>
    <w:p w:rsidR="00475030" w:rsidRDefault="00475030" w:rsidP="00783F03">
      <w:pPr>
        <w:tabs>
          <w:tab w:val="left" w:pos="4111"/>
        </w:tabs>
        <w:spacing w:line="360" w:lineRule="auto"/>
        <w:ind w:firstLine="14"/>
        <w:rPr>
          <w:u w:val="single"/>
        </w:rPr>
      </w:pPr>
      <w:r w:rsidRPr="00A6406C">
        <w:rPr>
          <w:u w:val="single"/>
        </w:rPr>
        <w:tab/>
      </w:r>
    </w:p>
    <w:p w:rsidR="00475030" w:rsidRPr="00475030" w:rsidRDefault="00475030" w:rsidP="00783F03">
      <w:pPr>
        <w:tabs>
          <w:tab w:val="left" w:pos="4111"/>
        </w:tabs>
        <w:spacing w:line="360" w:lineRule="auto"/>
        <w:ind w:firstLine="14"/>
        <w:rPr>
          <w:sz w:val="16"/>
          <w:szCs w:val="16"/>
          <w:u w:val="single"/>
        </w:rPr>
      </w:pPr>
    </w:p>
    <w:p w:rsidR="00C5504F" w:rsidRPr="00C5504F" w:rsidRDefault="00C5504F" w:rsidP="00A25B17">
      <w:pPr>
        <w:tabs>
          <w:tab w:val="left" w:pos="2114"/>
        </w:tabs>
        <w:spacing w:line="360" w:lineRule="auto"/>
        <w:ind w:left="-142" w:hanging="2127"/>
        <w:rPr>
          <w:sz w:val="16"/>
          <w:szCs w:val="16"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</w:pPr>
      <w:r w:rsidRPr="00AB0708">
        <w:t>Telefon</w:t>
      </w:r>
    </w:p>
    <w:p w:rsidR="00AB0708" w:rsidRPr="00A6406C" w:rsidRDefault="00AB0708" w:rsidP="00783F03">
      <w:pPr>
        <w:tabs>
          <w:tab w:val="left" w:pos="4111"/>
        </w:tabs>
        <w:spacing w:line="360" w:lineRule="auto"/>
        <w:rPr>
          <w:u w:val="single"/>
        </w:rPr>
      </w:pPr>
      <w:r w:rsidRPr="00A6406C">
        <w:rPr>
          <w:u w:val="single"/>
        </w:rPr>
        <w:tab/>
      </w:r>
    </w:p>
    <w:p w:rsidR="00C5504F" w:rsidRDefault="00C5504F" w:rsidP="00C5504F">
      <w:pPr>
        <w:tabs>
          <w:tab w:val="left" w:pos="2114"/>
        </w:tabs>
        <w:spacing w:line="360" w:lineRule="auto"/>
        <w:ind w:left="2127" w:hanging="2127"/>
        <w:rPr>
          <w:b/>
        </w:rPr>
      </w:pPr>
    </w:p>
    <w:p w:rsidR="00AB0708" w:rsidRPr="00AB0708" w:rsidRDefault="00C5504F" w:rsidP="00C5504F">
      <w:pPr>
        <w:tabs>
          <w:tab w:val="left" w:pos="2114"/>
        </w:tabs>
        <w:spacing w:line="360" w:lineRule="auto"/>
        <w:ind w:left="2126" w:hanging="2126"/>
        <w:rPr>
          <w:b/>
        </w:rPr>
      </w:pPr>
      <w:r>
        <w:rPr>
          <w:b/>
        </w:rPr>
        <w:t xml:space="preserve">und </w:t>
      </w:r>
      <w:r w:rsidR="00AB0708" w:rsidRPr="00AB0708">
        <w:rPr>
          <w:b/>
        </w:rPr>
        <w:t>Verbundpartner</w:t>
      </w:r>
    </w:p>
    <w:p w:rsidR="00475030" w:rsidRDefault="00475030" w:rsidP="00475030">
      <w:pPr>
        <w:tabs>
          <w:tab w:val="left" w:pos="2114"/>
        </w:tabs>
        <w:spacing w:line="360" w:lineRule="auto"/>
        <w:ind w:left="2126" w:hanging="2126"/>
      </w:pPr>
      <w:r>
        <w:t>Name/Bezeichnung</w:t>
      </w:r>
    </w:p>
    <w:p w:rsidR="00AB0708" w:rsidRPr="00A6406C" w:rsidRDefault="00AB0708" w:rsidP="00783F03">
      <w:pPr>
        <w:tabs>
          <w:tab w:val="left" w:pos="4111"/>
        </w:tabs>
        <w:spacing w:line="360" w:lineRule="auto"/>
        <w:ind w:left="-14" w:firstLine="14"/>
        <w:rPr>
          <w:u w:val="single"/>
        </w:rPr>
      </w:pPr>
      <w:r w:rsidRPr="00A6406C">
        <w:rPr>
          <w:u w:val="single"/>
        </w:rPr>
        <w:tab/>
      </w:r>
    </w:p>
    <w:p w:rsidR="00C5504F" w:rsidRPr="00C5504F" w:rsidRDefault="00C5504F" w:rsidP="00C5504F">
      <w:pPr>
        <w:tabs>
          <w:tab w:val="left" w:pos="2114"/>
        </w:tabs>
        <w:spacing w:line="360" w:lineRule="auto"/>
        <w:ind w:left="2127" w:hanging="2127"/>
        <w:rPr>
          <w:sz w:val="16"/>
          <w:szCs w:val="16"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</w:pPr>
      <w:r w:rsidRPr="00AB0708">
        <w:t>Anschrift</w:t>
      </w:r>
    </w:p>
    <w:p w:rsidR="00AB0708" w:rsidRPr="00A6406C" w:rsidRDefault="00AB0708" w:rsidP="00783F03">
      <w:pPr>
        <w:tabs>
          <w:tab w:val="left" w:pos="4111"/>
        </w:tabs>
        <w:spacing w:after="120" w:line="360" w:lineRule="auto"/>
        <w:ind w:left="-11" w:firstLine="11"/>
        <w:rPr>
          <w:u w:val="single"/>
        </w:rPr>
      </w:pPr>
      <w:r w:rsidRPr="00A6406C">
        <w:rPr>
          <w:u w:val="single"/>
        </w:rPr>
        <w:tab/>
      </w:r>
    </w:p>
    <w:p w:rsidR="00C5504F" w:rsidRDefault="00C5504F" w:rsidP="00783F03">
      <w:pPr>
        <w:tabs>
          <w:tab w:val="left" w:pos="4111"/>
        </w:tabs>
        <w:spacing w:after="120" w:line="360" w:lineRule="auto"/>
        <w:ind w:left="-11" w:firstLine="11"/>
        <w:rPr>
          <w:u w:val="single"/>
        </w:rPr>
      </w:pPr>
      <w:r w:rsidRPr="00A6406C">
        <w:rPr>
          <w:u w:val="single"/>
        </w:rPr>
        <w:tab/>
      </w:r>
    </w:p>
    <w:p w:rsidR="00475030" w:rsidRPr="00475030" w:rsidRDefault="00475030" w:rsidP="00C5504F">
      <w:pPr>
        <w:tabs>
          <w:tab w:val="left" w:leader="underscore" w:pos="4111"/>
        </w:tabs>
        <w:spacing w:after="120" w:line="360" w:lineRule="auto"/>
        <w:ind w:left="-11" w:firstLine="11"/>
        <w:rPr>
          <w:sz w:val="16"/>
          <w:szCs w:val="16"/>
          <w:u w:val="single"/>
        </w:rPr>
      </w:pPr>
    </w:p>
    <w:p w:rsidR="00475030" w:rsidRDefault="00475030" w:rsidP="00475030">
      <w:pPr>
        <w:tabs>
          <w:tab w:val="left" w:pos="2114"/>
        </w:tabs>
        <w:spacing w:line="360" w:lineRule="auto"/>
        <w:ind w:left="2127" w:hanging="2127"/>
      </w:pPr>
      <w:r>
        <w:t>v</w:t>
      </w:r>
      <w:r w:rsidRPr="00AB0708">
        <w:t>ertretungsberechtigt</w:t>
      </w:r>
      <w:r>
        <w:t>e Person</w:t>
      </w:r>
    </w:p>
    <w:p w:rsidR="00475030" w:rsidRPr="00A6406C" w:rsidRDefault="00475030" w:rsidP="00783F03">
      <w:pPr>
        <w:tabs>
          <w:tab w:val="left" w:pos="4111"/>
        </w:tabs>
        <w:spacing w:line="360" w:lineRule="auto"/>
        <w:ind w:left="-14" w:firstLine="14"/>
        <w:rPr>
          <w:u w:val="single"/>
        </w:rPr>
      </w:pPr>
      <w:r w:rsidRPr="00A6406C">
        <w:rPr>
          <w:u w:val="single"/>
        </w:rPr>
        <w:tab/>
      </w:r>
    </w:p>
    <w:p w:rsidR="00C5504F" w:rsidRDefault="00C5504F" w:rsidP="00C5504F">
      <w:pPr>
        <w:tabs>
          <w:tab w:val="left" w:pos="2114"/>
        </w:tabs>
        <w:spacing w:line="360" w:lineRule="auto"/>
        <w:ind w:left="2127" w:hanging="2127"/>
        <w:rPr>
          <w:sz w:val="16"/>
          <w:szCs w:val="16"/>
        </w:rPr>
      </w:pPr>
    </w:p>
    <w:p w:rsidR="00475030" w:rsidRPr="00C5504F" w:rsidRDefault="00475030" w:rsidP="00C5504F">
      <w:pPr>
        <w:tabs>
          <w:tab w:val="left" w:pos="2114"/>
        </w:tabs>
        <w:spacing w:line="360" w:lineRule="auto"/>
        <w:ind w:left="2127" w:hanging="2127"/>
        <w:rPr>
          <w:sz w:val="16"/>
          <w:szCs w:val="16"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</w:pPr>
      <w:r w:rsidRPr="00AB0708">
        <w:t>Telefon</w:t>
      </w:r>
    </w:p>
    <w:p w:rsidR="00AB0708" w:rsidRPr="00A6406C" w:rsidRDefault="00AB0708" w:rsidP="00783F03">
      <w:pPr>
        <w:tabs>
          <w:tab w:val="left" w:pos="4111"/>
        </w:tabs>
        <w:spacing w:line="360" w:lineRule="auto"/>
        <w:ind w:left="-14" w:firstLine="14"/>
        <w:rPr>
          <w:u w:val="single"/>
        </w:rPr>
      </w:pPr>
      <w:r w:rsidRPr="00A6406C">
        <w:rPr>
          <w:u w:val="single"/>
        </w:rPr>
        <w:tab/>
      </w:r>
    </w:p>
    <w:p w:rsidR="00C5504F" w:rsidRPr="00C5504F" w:rsidRDefault="00C5504F" w:rsidP="00C5504F">
      <w:pPr>
        <w:tabs>
          <w:tab w:val="left" w:pos="2114"/>
        </w:tabs>
        <w:spacing w:line="360" w:lineRule="auto"/>
        <w:ind w:left="2126" w:hanging="2126"/>
        <w:rPr>
          <w:sz w:val="16"/>
          <w:szCs w:val="16"/>
        </w:rPr>
      </w:pPr>
    </w:p>
    <w:p w:rsidR="00AB0708" w:rsidRDefault="00AB0708" w:rsidP="00C5504F">
      <w:pPr>
        <w:tabs>
          <w:tab w:val="left" w:pos="2114"/>
        </w:tabs>
        <w:spacing w:line="360" w:lineRule="auto"/>
        <w:ind w:left="2127" w:hanging="2127"/>
        <w:rPr>
          <w:b/>
        </w:rPr>
        <w:sectPr w:rsidR="00AB0708" w:rsidSect="00AB0708">
          <w:type w:val="continuous"/>
          <w:pgSz w:w="11906" w:h="16838"/>
          <w:pgMar w:top="1418" w:right="1418" w:bottom="1134" w:left="1418" w:header="454" w:footer="709" w:gutter="0"/>
          <w:cols w:num="2" w:space="708"/>
          <w:docGrid w:linePitch="360"/>
        </w:sectPr>
      </w:pPr>
    </w:p>
    <w:p w:rsidR="00B46974" w:rsidRDefault="00B46974">
      <w:pPr>
        <w:rPr>
          <w:b/>
        </w:rPr>
      </w:pPr>
    </w:p>
    <w:p w:rsidR="00B46974" w:rsidRPr="001A2009" w:rsidRDefault="001A2009" w:rsidP="00783F03">
      <w:pPr>
        <w:tabs>
          <w:tab w:val="left" w:pos="8987"/>
        </w:tabs>
        <w:spacing w:line="360" w:lineRule="auto"/>
      </w:pPr>
      <w:r>
        <w:rPr>
          <w:b/>
        </w:rPr>
        <w:t xml:space="preserve">Ausbildungsberuf </w:t>
      </w:r>
      <w:r w:rsidRPr="00A6406C">
        <w:rPr>
          <w:u w:val="single"/>
        </w:rPr>
        <w:tab/>
      </w:r>
    </w:p>
    <w:p w:rsidR="00B46974" w:rsidRDefault="00B46974" w:rsidP="00B46974">
      <w:pPr>
        <w:spacing w:line="360" w:lineRule="auto"/>
        <w:rPr>
          <w:b/>
        </w:rPr>
      </w:pPr>
    </w:p>
    <w:p w:rsidR="0048216F" w:rsidRDefault="0048216F" w:rsidP="00B46974">
      <w:pPr>
        <w:spacing w:line="360" w:lineRule="auto"/>
        <w:rPr>
          <w:b/>
        </w:rPr>
      </w:pPr>
    </w:p>
    <w:p w:rsidR="00B46974" w:rsidRDefault="00B46974" w:rsidP="00BA77BD">
      <w:pPr>
        <w:rPr>
          <w:b/>
        </w:rPr>
      </w:pPr>
      <w:r>
        <w:rPr>
          <w:b/>
        </w:rPr>
        <w:t>Auszubildende Person/Personen</w:t>
      </w:r>
    </w:p>
    <w:p w:rsidR="00BA77BD" w:rsidRDefault="00B46974" w:rsidP="00BA77BD">
      <w:pPr>
        <w:rPr>
          <w:sz w:val="20"/>
          <w:szCs w:val="20"/>
        </w:rPr>
      </w:pPr>
      <w:r w:rsidRPr="00B46974">
        <w:rPr>
          <w:sz w:val="20"/>
          <w:szCs w:val="20"/>
        </w:rPr>
        <w:t>(</w:t>
      </w:r>
      <w:r>
        <w:rPr>
          <w:sz w:val="20"/>
          <w:szCs w:val="20"/>
        </w:rPr>
        <w:t>Name/Namen</w:t>
      </w:r>
      <w:r w:rsidR="00C665F8">
        <w:rPr>
          <w:sz w:val="20"/>
          <w:szCs w:val="20"/>
        </w:rPr>
        <w:t xml:space="preserve"> der</w:t>
      </w:r>
      <w:r w:rsidRPr="00B46974">
        <w:rPr>
          <w:sz w:val="20"/>
          <w:szCs w:val="20"/>
        </w:rPr>
        <w:t>/des Auszubildenden, falls bereits bekannt</w:t>
      </w:r>
      <w:r w:rsidR="00BA77BD">
        <w:rPr>
          <w:sz w:val="20"/>
          <w:szCs w:val="20"/>
        </w:rPr>
        <w:t xml:space="preserve">; </w:t>
      </w:r>
    </w:p>
    <w:p w:rsidR="00B46974" w:rsidRPr="00B46974" w:rsidRDefault="00BA77BD" w:rsidP="00BA77BD">
      <w:pPr>
        <w:rPr>
          <w:sz w:val="20"/>
          <w:szCs w:val="20"/>
        </w:rPr>
      </w:pPr>
      <w:r>
        <w:rPr>
          <w:sz w:val="20"/>
          <w:szCs w:val="20"/>
        </w:rPr>
        <w:t>ggfls. ergänzen oder auf gesondertem Blatt darstellen</w:t>
      </w:r>
      <w:r w:rsidR="00B46974" w:rsidRPr="00B46974">
        <w:rPr>
          <w:sz w:val="20"/>
          <w:szCs w:val="20"/>
        </w:rPr>
        <w:t>)</w:t>
      </w:r>
    </w:p>
    <w:p w:rsidR="001A2009" w:rsidRDefault="001A2009" w:rsidP="001A2009">
      <w:pPr>
        <w:tabs>
          <w:tab w:val="left" w:leader="underscore" w:pos="9072"/>
        </w:tabs>
        <w:spacing w:line="360" w:lineRule="auto"/>
        <w:sectPr w:rsidR="001A2009" w:rsidSect="00AB0708">
          <w:headerReference w:type="default" r:id="rId9"/>
          <w:type w:val="continuous"/>
          <w:pgSz w:w="11906" w:h="16838"/>
          <w:pgMar w:top="1418" w:right="1418" w:bottom="1134" w:left="1418" w:header="454" w:footer="709" w:gutter="0"/>
          <w:cols w:space="708"/>
          <w:docGrid w:linePitch="360"/>
        </w:sectPr>
      </w:pPr>
    </w:p>
    <w:p w:rsidR="00BA77BD" w:rsidRPr="00BA77BD" w:rsidRDefault="00BA77BD" w:rsidP="001A2009">
      <w:pPr>
        <w:tabs>
          <w:tab w:val="left" w:leader="underscore" w:pos="4111"/>
          <w:tab w:val="left" w:leader="underscore" w:pos="9072"/>
        </w:tabs>
        <w:spacing w:after="120" w:line="360" w:lineRule="auto"/>
        <w:rPr>
          <w:sz w:val="12"/>
          <w:szCs w:val="12"/>
          <w:u w:val="single"/>
        </w:rPr>
      </w:pP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 w:rsidR="00BA77BD" w:rsidRPr="00BA77BD" w:rsidRDefault="00BA77BD" w:rsidP="00783F03">
      <w:pPr>
        <w:tabs>
          <w:tab w:val="left" w:pos="4111"/>
          <w:tab w:val="left" w:leader="underscore" w:pos="9072"/>
        </w:tabs>
        <w:spacing w:after="120" w:line="360" w:lineRule="auto"/>
        <w:rPr>
          <w:sz w:val="12"/>
          <w:szCs w:val="12"/>
          <w:u w:val="single"/>
        </w:rPr>
      </w:pP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 w:rsidR="001A2009" w:rsidRPr="00A6406C" w:rsidRDefault="001A2009" w:rsidP="00783F03">
      <w:pPr>
        <w:tabs>
          <w:tab w:val="left" w:pos="4111"/>
          <w:tab w:val="left" w:leader="underscore" w:pos="9072"/>
        </w:tabs>
        <w:spacing w:after="120" w:line="360" w:lineRule="auto"/>
        <w:rPr>
          <w:u w:val="single"/>
        </w:rPr>
      </w:pPr>
      <w:r w:rsidRPr="00A6406C">
        <w:rPr>
          <w:u w:val="single"/>
        </w:rPr>
        <w:tab/>
      </w:r>
    </w:p>
    <w:p w:rsidR="001A2009" w:rsidRPr="00A6406C" w:rsidRDefault="001A2009" w:rsidP="001A2009">
      <w:pPr>
        <w:tabs>
          <w:tab w:val="left" w:leader="underscore" w:pos="9072"/>
        </w:tabs>
        <w:spacing w:after="120" w:line="360" w:lineRule="auto"/>
        <w:rPr>
          <w:u w:val="single"/>
        </w:rPr>
        <w:sectPr w:rsidR="001A2009" w:rsidRPr="00A6406C" w:rsidSect="001A2009">
          <w:type w:val="continuous"/>
          <w:pgSz w:w="11906" w:h="16838"/>
          <w:pgMar w:top="1418" w:right="1418" w:bottom="1134" w:left="1418" w:header="454" w:footer="709" w:gutter="0"/>
          <w:cols w:num="2" w:space="709"/>
          <w:docGrid w:linePitch="360"/>
        </w:sectPr>
      </w:pPr>
    </w:p>
    <w:p w:rsidR="001A2009" w:rsidRPr="001A2009" w:rsidRDefault="001A2009" w:rsidP="001A2009">
      <w:pPr>
        <w:tabs>
          <w:tab w:val="left" w:leader="underscore" w:pos="9072"/>
        </w:tabs>
        <w:spacing w:line="360" w:lineRule="auto"/>
      </w:pPr>
    </w:p>
    <w:p w:rsidR="001A2009" w:rsidRDefault="001A2009" w:rsidP="001A2009">
      <w:pPr>
        <w:tabs>
          <w:tab w:val="left" w:leader="underscore" w:pos="9072"/>
        </w:tabs>
        <w:spacing w:line="360" w:lineRule="auto"/>
        <w:sectPr w:rsidR="001A2009" w:rsidSect="001A2009">
          <w:type w:val="continuous"/>
          <w:pgSz w:w="11906" w:h="16838"/>
          <w:pgMar w:top="1418" w:right="1418" w:bottom="1134" w:left="1418" w:header="454" w:footer="709" w:gutter="0"/>
          <w:cols w:num="2" w:space="708"/>
          <w:docGrid w:linePitch="360"/>
        </w:sectPr>
      </w:pPr>
    </w:p>
    <w:p w:rsidR="00B46974" w:rsidRDefault="00B46974" w:rsidP="00B46974">
      <w:pPr>
        <w:spacing w:line="360" w:lineRule="auto"/>
        <w:rPr>
          <w:b/>
        </w:rPr>
      </w:pPr>
    </w:p>
    <w:p w:rsidR="00B46974" w:rsidRDefault="00B46974" w:rsidP="00783F03">
      <w:pPr>
        <w:tabs>
          <w:tab w:val="left" w:pos="9072"/>
        </w:tabs>
        <w:spacing w:line="360" w:lineRule="auto"/>
        <w:rPr>
          <w:b/>
        </w:rPr>
      </w:pPr>
      <w:r>
        <w:rPr>
          <w:b/>
        </w:rPr>
        <w:t>Ausbildungsdauer</w:t>
      </w:r>
      <w:r w:rsidR="001A2009">
        <w:rPr>
          <w:b/>
        </w:rPr>
        <w:t xml:space="preserve"> </w:t>
      </w:r>
      <w:r w:rsidR="001A2009" w:rsidRPr="00A6406C">
        <w:rPr>
          <w:u w:val="single"/>
        </w:rPr>
        <w:tab/>
      </w:r>
    </w:p>
    <w:p w:rsidR="00B46974" w:rsidRDefault="00B46974" w:rsidP="00B46974">
      <w:pPr>
        <w:spacing w:line="360" w:lineRule="auto"/>
        <w:rPr>
          <w:b/>
        </w:rPr>
      </w:pPr>
    </w:p>
    <w:p w:rsidR="001A2009" w:rsidRDefault="001A2009" w:rsidP="00B46974">
      <w:pPr>
        <w:spacing w:line="360" w:lineRule="auto"/>
        <w:rPr>
          <w:b/>
        </w:rPr>
      </w:pPr>
    </w:p>
    <w:p w:rsidR="00B46974" w:rsidRPr="00B46974" w:rsidRDefault="00B46974" w:rsidP="00B46974">
      <w:pPr>
        <w:spacing w:line="360" w:lineRule="auto"/>
      </w:pPr>
      <w:r w:rsidRPr="00B46974">
        <w:t>Hiermit vereinbaren</w:t>
      </w:r>
    </w:p>
    <w:p w:rsidR="00B46974" w:rsidRPr="00B46974" w:rsidRDefault="00B46974" w:rsidP="00783F03">
      <w:pPr>
        <w:tabs>
          <w:tab w:val="left" w:pos="5529"/>
        </w:tabs>
        <w:spacing w:after="120" w:line="480" w:lineRule="auto"/>
      </w:pPr>
      <w:r w:rsidRPr="00A6406C">
        <w:rPr>
          <w:u w:val="single"/>
        </w:rPr>
        <w:tab/>
      </w:r>
      <w:r w:rsidRPr="00B46974">
        <w:t xml:space="preserve"> (Ausbildungsbetrieb) und </w:t>
      </w:r>
    </w:p>
    <w:p w:rsidR="00B46974" w:rsidRPr="00B46974" w:rsidRDefault="00B46974" w:rsidP="00783F03">
      <w:pPr>
        <w:tabs>
          <w:tab w:val="left" w:pos="5529"/>
        </w:tabs>
        <w:spacing w:after="120" w:line="480" w:lineRule="auto"/>
      </w:pPr>
      <w:r w:rsidRPr="00A6406C">
        <w:rPr>
          <w:u w:val="single"/>
        </w:rPr>
        <w:tab/>
      </w:r>
      <w:r w:rsidRPr="00B46974">
        <w:t xml:space="preserve"> (Verbundpartner)</w:t>
      </w:r>
      <w:r w:rsidR="00BA77BD">
        <w:rPr>
          <w:rStyle w:val="Funotenzeichen"/>
        </w:rPr>
        <w:footnoteReference w:id="1"/>
      </w:r>
    </w:p>
    <w:p w:rsidR="00B46974" w:rsidRPr="00B46974" w:rsidRDefault="00B46974" w:rsidP="00B46974">
      <w:pPr>
        <w:tabs>
          <w:tab w:val="left" w:leader="underscore" w:pos="4111"/>
        </w:tabs>
        <w:spacing w:line="360" w:lineRule="auto"/>
      </w:pPr>
      <w:r w:rsidRPr="00B46974">
        <w:t xml:space="preserve">eine Ausbildung im Verbund für den o.g. Ausbildungsberuf für die/den o.g. Auszubildenden und die o.g. Ausbildungsdauer. </w:t>
      </w:r>
    </w:p>
    <w:p w:rsidR="00B46974" w:rsidRPr="00B46974" w:rsidRDefault="00B46974" w:rsidP="00B46974">
      <w:pPr>
        <w:tabs>
          <w:tab w:val="left" w:leader="underscore" w:pos="4111"/>
        </w:tabs>
        <w:spacing w:line="360" w:lineRule="auto"/>
      </w:pPr>
    </w:p>
    <w:p w:rsidR="00B46974" w:rsidRDefault="00B46974" w:rsidP="00B46974">
      <w:pPr>
        <w:tabs>
          <w:tab w:val="left" w:leader="underscore" w:pos="4111"/>
        </w:tabs>
        <w:spacing w:line="360" w:lineRule="auto"/>
      </w:pPr>
      <w:r w:rsidRPr="00B46974">
        <w:t xml:space="preserve">Die vertragliche und finanzielle Verantwortung für die/den Auszubildenden liegt ausschließlich beim Ausbildungsbetrieb. </w:t>
      </w:r>
    </w:p>
    <w:p w:rsidR="00BA77BD" w:rsidRDefault="00BA77BD" w:rsidP="00B46974">
      <w:pPr>
        <w:tabs>
          <w:tab w:val="left" w:leader="underscore" w:pos="4111"/>
        </w:tabs>
        <w:spacing w:line="360" w:lineRule="auto"/>
      </w:pPr>
    </w:p>
    <w:p w:rsidR="00681B44" w:rsidRDefault="00D72A4F" w:rsidP="00B46974">
      <w:pPr>
        <w:tabs>
          <w:tab w:val="left" w:leader="underscore" w:pos="4111"/>
        </w:tabs>
        <w:spacing w:line="360" w:lineRule="auto"/>
      </w:pPr>
      <w:r>
        <w:t xml:space="preserve">Die </w:t>
      </w:r>
      <w:r w:rsidR="00681B44">
        <w:t>Aufteilung</w:t>
      </w:r>
      <w:r w:rsidR="006021A6">
        <w:t>,</w:t>
      </w:r>
      <w:r w:rsidR="00681B44">
        <w:t xml:space="preserve"> </w:t>
      </w:r>
      <w:r>
        <w:t xml:space="preserve">welche geforderten Ausbildungsinhalte </w:t>
      </w:r>
      <w:r w:rsidR="00681B44">
        <w:t xml:space="preserve">gemäß </w:t>
      </w:r>
      <w:r>
        <w:t xml:space="preserve">der </w:t>
      </w:r>
      <w:r w:rsidR="00681B44">
        <w:t xml:space="preserve">Ausbildungsordnung </w:t>
      </w:r>
      <w:r>
        <w:t>durch den Ausbildungsbetrieb oder den Verbundpartner</w:t>
      </w:r>
      <w:r w:rsidR="006021A6">
        <w:t xml:space="preserve"> übernommen werden, ist</w:t>
      </w:r>
      <w:r>
        <w:t xml:space="preserve"> </w:t>
      </w:r>
    </w:p>
    <w:p w:rsidR="00D72A4F" w:rsidRDefault="00526383" w:rsidP="00D72A4F">
      <w:pPr>
        <w:tabs>
          <w:tab w:val="left" w:pos="709"/>
        </w:tabs>
        <w:spacing w:line="360" w:lineRule="auto"/>
      </w:pPr>
      <w:sdt>
        <w:sdtPr>
          <w:id w:val="-2032491100"/>
        </w:sdtPr>
        <w:sdtEndPr/>
        <w:sdtContent>
          <w:r w:rsidR="00D72A4F">
            <w:rPr>
              <w:rFonts w:ascii="MS Gothic" w:eastAsia="MS Gothic" w:hAnsi="MS Gothic" w:hint="eastAsia"/>
            </w:rPr>
            <w:t>☐</w:t>
          </w:r>
        </w:sdtContent>
      </w:sdt>
      <w:r w:rsidR="00D72A4F">
        <w:tab/>
        <w:t xml:space="preserve">der beigefügten Anlage zum Kooperationsvertrag </w:t>
      </w:r>
    </w:p>
    <w:p w:rsidR="00D72A4F" w:rsidRDefault="00D72A4F" w:rsidP="00D72A4F">
      <w:pPr>
        <w:tabs>
          <w:tab w:val="left" w:pos="709"/>
        </w:tabs>
        <w:spacing w:line="360" w:lineRule="auto"/>
      </w:pPr>
      <w:r>
        <w:t>oder</w:t>
      </w:r>
    </w:p>
    <w:p w:rsidR="00D72A4F" w:rsidRPr="00D72A4F" w:rsidRDefault="00526383" w:rsidP="00EB32D1">
      <w:pPr>
        <w:tabs>
          <w:tab w:val="left" w:pos="709"/>
        </w:tabs>
        <w:spacing w:line="276" w:lineRule="auto"/>
        <w:ind w:left="709" w:hanging="709"/>
      </w:pPr>
      <w:sdt>
        <w:sdtPr>
          <w:id w:val="1114639422"/>
        </w:sdtPr>
        <w:sdtEndPr/>
        <w:sdtContent>
          <w:r w:rsidR="00D72A4F">
            <w:rPr>
              <w:rFonts w:ascii="MS Gothic" w:eastAsia="MS Gothic" w:hAnsi="MS Gothic" w:hint="eastAsia"/>
            </w:rPr>
            <w:t>☐</w:t>
          </w:r>
        </w:sdtContent>
      </w:sdt>
      <w:r w:rsidR="00D72A4F">
        <w:tab/>
        <w:t>dem beigefügten Ausbildungsrahmenplan nach der geltenden Verordnung über die jeweilige Berufsausbildung</w:t>
      </w:r>
      <w:r w:rsidR="00EB32D1">
        <w:t xml:space="preserve"> </w:t>
      </w:r>
      <w:r w:rsidR="00D72A4F">
        <w:t xml:space="preserve">zu entnehmen. </w:t>
      </w:r>
    </w:p>
    <w:p w:rsidR="00D72A4F" w:rsidRDefault="00D72A4F" w:rsidP="00B46974">
      <w:pPr>
        <w:tabs>
          <w:tab w:val="left" w:leader="underscore" w:pos="4111"/>
        </w:tabs>
        <w:spacing w:line="360" w:lineRule="auto"/>
      </w:pPr>
    </w:p>
    <w:p w:rsidR="00D72A4F" w:rsidRDefault="00D72A4F" w:rsidP="00B46974">
      <w:pPr>
        <w:tabs>
          <w:tab w:val="left" w:leader="underscore" w:pos="4111"/>
        </w:tabs>
        <w:spacing w:line="360" w:lineRule="auto"/>
      </w:pPr>
    </w:p>
    <w:p w:rsidR="00D72A4F" w:rsidRDefault="00D72A4F" w:rsidP="00B46974">
      <w:pPr>
        <w:tabs>
          <w:tab w:val="left" w:leader="underscore" w:pos="4111"/>
        </w:tabs>
        <w:spacing w:line="360" w:lineRule="auto"/>
      </w:pPr>
    </w:p>
    <w:p w:rsidR="0048216F" w:rsidRDefault="0048216F" w:rsidP="00B46974">
      <w:pPr>
        <w:tabs>
          <w:tab w:val="left" w:leader="underscore" w:pos="4111"/>
        </w:tabs>
        <w:spacing w:line="360" w:lineRule="auto"/>
      </w:pPr>
    </w:p>
    <w:p w:rsidR="0048216F" w:rsidRPr="004B53AB" w:rsidRDefault="0048216F" w:rsidP="00783F03">
      <w:pPr>
        <w:tabs>
          <w:tab w:val="left" w:pos="4253"/>
          <w:tab w:val="left" w:pos="4962"/>
          <w:tab w:val="left" w:pos="9214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8216F" w:rsidRPr="00BC112F" w:rsidRDefault="0048216F" w:rsidP="0048216F">
      <w:pPr>
        <w:tabs>
          <w:tab w:val="left" w:pos="4962"/>
        </w:tabs>
      </w:pPr>
      <w:r>
        <w:t>Ort, Datum</w:t>
      </w:r>
      <w:r>
        <w:tab/>
        <w:t>Ort, Datum</w:t>
      </w:r>
      <w:r w:rsidRPr="00BC112F">
        <w:tab/>
      </w:r>
      <w:r w:rsidRPr="00BC112F">
        <w:tab/>
      </w:r>
    </w:p>
    <w:p w:rsidR="0048216F" w:rsidRPr="00BC112F" w:rsidRDefault="0048216F" w:rsidP="0048216F">
      <w:pPr>
        <w:spacing w:line="360" w:lineRule="auto"/>
      </w:pPr>
    </w:p>
    <w:p w:rsidR="0048216F" w:rsidRDefault="0048216F" w:rsidP="0048216F">
      <w:pPr>
        <w:spacing w:line="360" w:lineRule="auto"/>
      </w:pPr>
    </w:p>
    <w:p w:rsidR="0048216F" w:rsidRDefault="0048216F" w:rsidP="0048216F">
      <w:pPr>
        <w:spacing w:line="360" w:lineRule="auto"/>
      </w:pPr>
    </w:p>
    <w:p w:rsidR="0048216F" w:rsidRPr="000F38AE" w:rsidRDefault="0048216F" w:rsidP="0048216F">
      <w:pPr>
        <w:tabs>
          <w:tab w:val="left" w:pos="4253"/>
          <w:tab w:val="left" w:pos="4962"/>
          <w:tab w:val="left" w:pos="9214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8216F" w:rsidRPr="00BC112F" w:rsidRDefault="0048216F" w:rsidP="0048216F">
      <w:pPr>
        <w:tabs>
          <w:tab w:val="left" w:pos="426"/>
          <w:tab w:val="left" w:pos="5387"/>
        </w:tabs>
      </w:pPr>
      <w:r>
        <w:tab/>
        <w:t xml:space="preserve">rechtsverbindliche </w:t>
      </w:r>
      <w:r w:rsidRPr="00BC112F">
        <w:t>Unterschrift</w:t>
      </w:r>
      <w:r>
        <w:tab/>
        <w:t xml:space="preserve">rechtsverbindliche </w:t>
      </w:r>
      <w:r w:rsidRPr="00BC112F">
        <w:t>Unterschrift</w:t>
      </w:r>
      <w:r>
        <w:t xml:space="preserve"> </w:t>
      </w:r>
    </w:p>
    <w:p w:rsidR="0048216F" w:rsidRDefault="0048216F" w:rsidP="0048216F">
      <w:pPr>
        <w:pStyle w:val="Flietext"/>
        <w:tabs>
          <w:tab w:val="left" w:pos="993"/>
          <w:tab w:val="left" w:pos="6237"/>
        </w:tabs>
        <w:spacing w:line="240" w:lineRule="auto"/>
      </w:pPr>
      <w:bookmarkStart w:id="1" w:name="Betreff1"/>
      <w:bookmarkEnd w:id="1"/>
      <w:r>
        <w:tab/>
        <w:t>Ausbildungsbetrieb</w:t>
      </w:r>
      <w:r w:rsidRPr="00797EDA">
        <w:t xml:space="preserve"> </w:t>
      </w:r>
      <w:r>
        <w:tab/>
        <w:t>Verbundpartner</w:t>
      </w:r>
    </w:p>
    <w:p w:rsidR="0048216F" w:rsidRDefault="0048216F" w:rsidP="0048216F">
      <w:pPr>
        <w:pStyle w:val="Flietext"/>
        <w:tabs>
          <w:tab w:val="left" w:pos="851"/>
          <w:tab w:val="left" w:pos="6804"/>
        </w:tabs>
        <w:spacing w:line="240" w:lineRule="auto"/>
      </w:pPr>
    </w:p>
    <w:p w:rsidR="0048216F" w:rsidRDefault="0048216F" w:rsidP="0048216F">
      <w:pPr>
        <w:pStyle w:val="Flietext"/>
        <w:tabs>
          <w:tab w:val="left" w:pos="851"/>
          <w:tab w:val="left" w:pos="6804"/>
        </w:tabs>
        <w:spacing w:line="240" w:lineRule="auto"/>
      </w:pPr>
    </w:p>
    <w:p w:rsidR="0048216F" w:rsidRPr="000F38AE" w:rsidRDefault="0048216F" w:rsidP="0048216F">
      <w:pPr>
        <w:tabs>
          <w:tab w:val="left" w:pos="4253"/>
          <w:tab w:val="left" w:pos="4962"/>
          <w:tab w:val="left" w:pos="9214"/>
        </w:tabs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48216F" w:rsidRPr="00BC112F" w:rsidRDefault="0048216F" w:rsidP="0048216F">
      <w:pPr>
        <w:pStyle w:val="Flietext"/>
        <w:tabs>
          <w:tab w:val="left" w:pos="993"/>
          <w:tab w:val="left" w:pos="5812"/>
        </w:tabs>
        <w:spacing w:line="240" w:lineRule="auto"/>
      </w:pPr>
      <w:r>
        <w:tab/>
        <w:t>Name in Druckschrift</w:t>
      </w:r>
      <w:r>
        <w:tab/>
        <w:t>Name in Druckschrift</w:t>
      </w:r>
    </w:p>
    <w:p w:rsidR="0048216F" w:rsidRPr="00B46974" w:rsidRDefault="0048216F" w:rsidP="00B46974">
      <w:pPr>
        <w:tabs>
          <w:tab w:val="left" w:leader="underscore" w:pos="4111"/>
        </w:tabs>
        <w:spacing w:line="360" w:lineRule="auto"/>
      </w:pPr>
    </w:p>
    <w:sectPr w:rsidR="0048216F" w:rsidRPr="00B46974" w:rsidSect="00AB0708">
      <w:type w:val="continuous"/>
      <w:pgSz w:w="11906" w:h="16838"/>
      <w:pgMar w:top="1418" w:right="1418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22C" w:rsidRDefault="008E022C" w:rsidP="00A7360C">
      <w:r>
        <w:separator/>
      </w:r>
    </w:p>
  </w:endnote>
  <w:endnote w:type="continuationSeparator" w:id="0">
    <w:p w:rsidR="008E022C" w:rsidRDefault="008E022C" w:rsidP="00A73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4E81" w:rsidRPr="00215155" w:rsidRDefault="00EB32D1" w:rsidP="00244E81">
    <w:pPr>
      <w:pStyle w:val="Fuzeile"/>
      <w:rPr>
        <w:rStyle w:val="Seitenzahl"/>
        <w:rFonts w:cs="Arial"/>
        <w:color w:val="999999"/>
        <w:sz w:val="20"/>
        <w:szCs w:val="20"/>
      </w:rPr>
    </w:pPr>
    <w:r w:rsidRPr="00EB32D1">
      <w:rPr>
        <w:rFonts w:cs="Arial"/>
        <w:color w:val="999999"/>
        <w:sz w:val="20"/>
        <w:szCs w:val="20"/>
      </w:rPr>
      <w:t xml:space="preserve">Stand: </w:t>
    </w:r>
    <w:r w:rsidR="005372E2">
      <w:rPr>
        <w:rFonts w:cs="Arial"/>
        <w:color w:val="999999"/>
        <w:sz w:val="20"/>
        <w:szCs w:val="20"/>
      </w:rPr>
      <w:t>01.11</w:t>
    </w:r>
    <w:r w:rsidRPr="00EB32D1">
      <w:rPr>
        <w:rFonts w:cs="Arial"/>
        <w:color w:val="999999"/>
        <w:sz w:val="20"/>
        <w:szCs w:val="20"/>
      </w:rPr>
      <w:t>.2016</w:t>
    </w:r>
    <w:r w:rsidR="00244E81">
      <w:rPr>
        <w:rFonts w:cs="Arial"/>
        <w:color w:val="999999"/>
        <w:sz w:val="20"/>
        <w:szCs w:val="20"/>
      </w:rPr>
      <w:tab/>
    </w:r>
    <w:r w:rsidR="00244E81">
      <w:rPr>
        <w:rFonts w:cs="Arial"/>
        <w:color w:val="999999"/>
        <w:sz w:val="20"/>
        <w:szCs w:val="20"/>
      </w:rPr>
      <w:tab/>
    </w:r>
    <w:r w:rsidR="00EC2F0A" w:rsidRPr="00215155">
      <w:rPr>
        <w:rStyle w:val="Seitenzahl"/>
        <w:rFonts w:cs="Arial"/>
        <w:color w:val="999999"/>
        <w:sz w:val="20"/>
        <w:szCs w:val="20"/>
      </w:rPr>
      <w:fldChar w:fldCharType="begin"/>
    </w:r>
    <w:r w:rsidR="00244E81" w:rsidRPr="00215155">
      <w:rPr>
        <w:rStyle w:val="Seitenzahl"/>
        <w:rFonts w:cs="Arial"/>
        <w:color w:val="999999"/>
        <w:sz w:val="20"/>
        <w:szCs w:val="20"/>
      </w:rPr>
      <w:instrText>PAGE   \* MERGEFORMAT</w:instrText>
    </w:r>
    <w:r w:rsidR="00EC2F0A" w:rsidRPr="00215155">
      <w:rPr>
        <w:rStyle w:val="Seitenzahl"/>
        <w:rFonts w:cs="Arial"/>
        <w:color w:val="999999"/>
        <w:sz w:val="20"/>
        <w:szCs w:val="20"/>
      </w:rPr>
      <w:fldChar w:fldCharType="separate"/>
    </w:r>
    <w:r w:rsidR="00526383">
      <w:rPr>
        <w:rStyle w:val="Seitenzahl"/>
        <w:rFonts w:cs="Arial"/>
        <w:noProof/>
        <w:color w:val="999999"/>
        <w:sz w:val="20"/>
        <w:szCs w:val="20"/>
      </w:rPr>
      <w:t>1</w:t>
    </w:r>
    <w:r w:rsidR="00EC2F0A" w:rsidRPr="00215155">
      <w:rPr>
        <w:rStyle w:val="Seitenzahl"/>
        <w:rFonts w:cs="Arial"/>
        <w:color w:val="999999"/>
        <w:sz w:val="20"/>
        <w:szCs w:val="20"/>
      </w:rPr>
      <w:fldChar w:fldCharType="end"/>
    </w:r>
    <w:r w:rsidR="00244E81">
      <w:rPr>
        <w:rStyle w:val="Seitenzahl"/>
        <w:rFonts w:cs="Arial"/>
        <w:color w:val="999999"/>
        <w:sz w:val="20"/>
        <w:szCs w:val="20"/>
      </w:rPr>
      <w:t xml:space="preserve"> von 2</w:t>
    </w:r>
  </w:p>
  <w:p w:rsidR="00EB32D1" w:rsidRDefault="00EB32D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22C" w:rsidRDefault="008E022C" w:rsidP="00A7360C">
      <w:r>
        <w:separator/>
      </w:r>
    </w:p>
  </w:footnote>
  <w:footnote w:type="continuationSeparator" w:id="0">
    <w:p w:rsidR="008E022C" w:rsidRDefault="008E022C" w:rsidP="00A7360C">
      <w:r>
        <w:continuationSeparator/>
      </w:r>
    </w:p>
  </w:footnote>
  <w:footnote w:id="1">
    <w:p w:rsidR="0048216F" w:rsidRDefault="0048216F" w:rsidP="00BA77BD">
      <w:pPr>
        <w:pStyle w:val="Funotentext"/>
        <w:ind w:left="154" w:hanging="154"/>
      </w:pPr>
      <w:r>
        <w:rPr>
          <w:rStyle w:val="Funotenzeichen"/>
        </w:rPr>
        <w:footnoteRef/>
      </w:r>
      <w:r>
        <w:t xml:space="preserve"> Wird die Ausbildung von mehr als 2 Verbundpartnern durchgeführt, ist der Kooperationsvertrag entsprechend zu erweitern.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6F" w:rsidRDefault="0048216F">
    <w:pPr>
      <w:pStyle w:val="Kopfzeile"/>
    </w:pPr>
  </w:p>
  <w:p w:rsidR="0048216F" w:rsidRDefault="0048216F">
    <w:pPr>
      <w:pStyle w:val="Kopfzeile"/>
    </w:pPr>
  </w:p>
  <w:p w:rsidR="0048216F" w:rsidRPr="004D2E41" w:rsidRDefault="0048216F" w:rsidP="00475030">
    <w:pPr>
      <w:pStyle w:val="Kopfzeile"/>
      <w:rPr>
        <w:sz w:val="20"/>
        <w:szCs w:val="20"/>
      </w:rPr>
    </w:pPr>
    <w:r w:rsidRPr="004D2E41">
      <w:rPr>
        <w:sz w:val="20"/>
        <w:szCs w:val="20"/>
      </w:rPr>
      <w:t>Förderprogramm: Förderung der betrieblichen Ausbildung im Verbund</w:t>
    </w:r>
  </w:p>
  <w:p w:rsidR="0048216F" w:rsidRPr="00475030" w:rsidRDefault="0048216F">
    <w:pPr>
      <w:pStyle w:val="Kopfzeile"/>
      <w:rPr>
        <w:sz w:val="20"/>
        <w:szCs w:val="20"/>
      </w:rPr>
    </w:pPr>
    <w:r w:rsidRPr="00475030">
      <w:rPr>
        <w:sz w:val="20"/>
        <w:szCs w:val="20"/>
      </w:rPr>
      <w:t>Kooperationsvertrag</w:t>
    </w:r>
    <w:r>
      <w:rPr>
        <w:sz w:val="20"/>
        <w:szCs w:val="20"/>
      </w:rPr>
      <w:t xml:space="preserve"> (Muster)</w:t>
    </w:r>
    <w:r w:rsidRPr="00475030">
      <w:rPr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16F" w:rsidRDefault="0048216F">
    <w:pPr>
      <w:pStyle w:val="Kopfzeile"/>
    </w:pPr>
  </w:p>
  <w:p w:rsidR="0048216F" w:rsidRDefault="0048216F">
    <w:pPr>
      <w:pStyle w:val="Kopfzeile"/>
    </w:pPr>
  </w:p>
  <w:p w:rsidR="0048216F" w:rsidRPr="00475030" w:rsidRDefault="0048216F">
    <w:pPr>
      <w:pStyle w:val="Kopfzeile"/>
      <w:rPr>
        <w:sz w:val="20"/>
        <w:szCs w:val="20"/>
      </w:rPr>
    </w:pPr>
    <w:r w:rsidRPr="00475030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0C"/>
    <w:rsid w:val="0010425C"/>
    <w:rsid w:val="001A2009"/>
    <w:rsid w:val="001F19E7"/>
    <w:rsid w:val="00244E81"/>
    <w:rsid w:val="00247121"/>
    <w:rsid w:val="002C042D"/>
    <w:rsid w:val="002E4EC5"/>
    <w:rsid w:val="003830E6"/>
    <w:rsid w:val="00475030"/>
    <w:rsid w:val="0048216F"/>
    <w:rsid w:val="004E4327"/>
    <w:rsid w:val="00526383"/>
    <w:rsid w:val="005372E2"/>
    <w:rsid w:val="005A6949"/>
    <w:rsid w:val="006021A6"/>
    <w:rsid w:val="00681B44"/>
    <w:rsid w:val="007242BF"/>
    <w:rsid w:val="00766ED2"/>
    <w:rsid w:val="00783F03"/>
    <w:rsid w:val="008E022C"/>
    <w:rsid w:val="008F57C8"/>
    <w:rsid w:val="00A1628E"/>
    <w:rsid w:val="00A25B17"/>
    <w:rsid w:val="00A6406C"/>
    <w:rsid w:val="00A7360C"/>
    <w:rsid w:val="00AB0708"/>
    <w:rsid w:val="00B3597A"/>
    <w:rsid w:val="00B46974"/>
    <w:rsid w:val="00B665B3"/>
    <w:rsid w:val="00BA77BD"/>
    <w:rsid w:val="00BE7C12"/>
    <w:rsid w:val="00C5504F"/>
    <w:rsid w:val="00C665F8"/>
    <w:rsid w:val="00CD551F"/>
    <w:rsid w:val="00D72A4F"/>
    <w:rsid w:val="00E3522F"/>
    <w:rsid w:val="00EB32D1"/>
    <w:rsid w:val="00EC2F0A"/>
    <w:rsid w:val="00F42A67"/>
    <w:rsid w:val="00FB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CB57D1DD-5691-4F98-82A3-10C37275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75030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E3522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E3522F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E3522F"/>
    <w:pPr>
      <w:keepNext/>
      <w:spacing w:before="240" w:after="12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E3522F"/>
    <w:pPr>
      <w:keepNext/>
      <w:spacing w:before="24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E3522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E3522F"/>
    <w:rPr>
      <w:rFonts w:ascii="Arial" w:hAnsi="Arial" w:cs="Arial"/>
      <w:b/>
      <w:bCs/>
      <w:kern w:val="32"/>
      <w:sz w:val="24"/>
      <w:szCs w:val="32"/>
      <w:lang w:eastAsia="de-DE"/>
    </w:rPr>
  </w:style>
  <w:style w:type="character" w:customStyle="1" w:styleId="berschrift2Zchn">
    <w:name w:val="Überschrift 2 Zchn"/>
    <w:link w:val="berschrift2"/>
    <w:rsid w:val="00E3522F"/>
    <w:rPr>
      <w:rFonts w:ascii="Arial" w:hAnsi="Arial" w:cs="Arial"/>
      <w:b/>
      <w:bCs/>
      <w:iCs/>
      <w:sz w:val="24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3522F"/>
    <w:rPr>
      <w:rFonts w:ascii="Arial" w:hAnsi="Arial" w:cs="Arial"/>
      <w:bCs/>
      <w:sz w:val="24"/>
      <w:szCs w:val="26"/>
      <w:lang w:eastAsia="de-DE"/>
    </w:rPr>
  </w:style>
  <w:style w:type="character" w:customStyle="1" w:styleId="berschrift4Zchn">
    <w:name w:val="Überschrift 4 Zchn"/>
    <w:link w:val="berschrift4"/>
    <w:rsid w:val="00E3522F"/>
    <w:rPr>
      <w:rFonts w:ascii="Arial" w:hAnsi="Arial"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3522F"/>
    <w:rPr>
      <w:rFonts w:ascii="Arial" w:hAnsi="Arial"/>
      <w:b/>
      <w:bCs/>
      <w:i/>
      <w:iCs/>
      <w:sz w:val="26"/>
      <w:szCs w:val="26"/>
      <w:lang w:eastAsia="de-DE"/>
    </w:rPr>
  </w:style>
  <w:style w:type="paragraph" w:styleId="Beschriftung">
    <w:name w:val="caption"/>
    <w:basedOn w:val="Standard"/>
    <w:next w:val="Standard"/>
    <w:qFormat/>
    <w:rsid w:val="00E3522F"/>
    <w:rPr>
      <w:b/>
      <w:bCs/>
      <w:sz w:val="20"/>
      <w:szCs w:val="20"/>
    </w:rPr>
  </w:style>
  <w:style w:type="paragraph" w:styleId="Titel">
    <w:name w:val="Title"/>
    <w:basedOn w:val="Standard"/>
    <w:link w:val="TitelZchn"/>
    <w:qFormat/>
    <w:rsid w:val="00E3522F"/>
    <w:pPr>
      <w:jc w:val="center"/>
    </w:pPr>
    <w:rPr>
      <w:rFonts w:ascii="Courier New" w:hAnsi="Courier New"/>
      <w:b/>
      <w:szCs w:val="20"/>
    </w:rPr>
  </w:style>
  <w:style w:type="character" w:customStyle="1" w:styleId="TitelZchn">
    <w:name w:val="Titel Zchn"/>
    <w:link w:val="Titel"/>
    <w:rsid w:val="00E3522F"/>
    <w:rPr>
      <w:rFonts w:ascii="Courier New" w:hAnsi="Courier New"/>
      <w:b/>
      <w:sz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736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360C"/>
    <w:rPr>
      <w:rFonts w:ascii="Arial" w:hAnsi="Arial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736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7360C"/>
    <w:rPr>
      <w:rFonts w:ascii="Arial" w:hAnsi="Arial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1A2009"/>
  </w:style>
  <w:style w:type="paragraph" w:styleId="Funotentext">
    <w:name w:val="footnote text"/>
    <w:basedOn w:val="Standard"/>
    <w:link w:val="FunotentextZchn"/>
    <w:uiPriority w:val="99"/>
    <w:semiHidden/>
    <w:unhideWhenUsed/>
    <w:rsid w:val="001A200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A2009"/>
    <w:rPr>
      <w:rFonts w:ascii="Arial" w:hAnsi="Arial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1A2009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50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503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5030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50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5030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50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5030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681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lietext">
    <w:name w:val="Fließtext"/>
    <w:basedOn w:val="Standard"/>
    <w:rsid w:val="0048216F"/>
    <w:pPr>
      <w:spacing w:line="360" w:lineRule="auto"/>
      <w:jc w:val="both"/>
    </w:pPr>
    <w:rPr>
      <w:rFonts w:cs="Arial"/>
    </w:rPr>
  </w:style>
  <w:style w:type="character" w:styleId="Seitenzahl">
    <w:name w:val="page number"/>
    <w:uiPriority w:val="99"/>
    <w:rsid w:val="00244E8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2F5467-3572-45ED-B2E2-58C7972E2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AB065273</Template>
  <TotalTime>0</TotalTime>
  <Pages>2</Pages>
  <Words>180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2.4 Kooperationsvertrag (Muster)</vt:lpstr>
    </vt:vector>
  </TitlesOfParts>
  <Company>MAIS NRW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2.4 Kooperationsvertrag (Muster)</dc:title>
  <dc:creator>MAIS - ESF-Verwaltungsbehörde</dc:creator>
  <cp:lastModifiedBy>Demir</cp:lastModifiedBy>
  <cp:revision>2</cp:revision>
  <dcterms:created xsi:type="dcterms:W3CDTF">2018-01-18T11:55:00Z</dcterms:created>
  <dcterms:modified xsi:type="dcterms:W3CDTF">2018-01-18T11:55:00Z</dcterms:modified>
</cp:coreProperties>
</file>