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C3" w:rsidRDefault="003D49C5" w:rsidP="003D49C5">
      <w:pPr>
        <w:pStyle w:val="berschrift1"/>
      </w:pPr>
      <w:bookmarkStart w:id="0" w:name="_GoBack"/>
      <w:bookmarkEnd w:id="0"/>
      <w:r>
        <w:t xml:space="preserve">Unverbindliches </w:t>
      </w:r>
      <w:r w:rsidR="00E20BC3">
        <w:t>MUSTER</w:t>
      </w:r>
    </w:p>
    <w:p w:rsidR="003D49C5" w:rsidRPr="003D49C5" w:rsidRDefault="003D49C5" w:rsidP="003D49C5">
      <w:pPr>
        <w:pBdr>
          <w:top w:val="single" w:sz="4" w:space="1" w:color="auto"/>
          <w:left w:val="single" w:sz="4" w:space="4" w:color="auto"/>
          <w:bottom w:val="single" w:sz="4" w:space="1" w:color="auto"/>
          <w:right w:val="single" w:sz="4" w:space="4" w:color="auto"/>
        </w:pBdr>
        <w:rPr>
          <w:b/>
        </w:rPr>
      </w:pPr>
      <w:r w:rsidRPr="003D49C5">
        <w:rPr>
          <w:b/>
        </w:rPr>
        <w:t>Hinweis:</w:t>
      </w:r>
    </w:p>
    <w:p w:rsidR="003D49C5" w:rsidRDefault="003D49C5" w:rsidP="003D49C5">
      <w:pPr>
        <w:pBdr>
          <w:top w:val="single" w:sz="4" w:space="1" w:color="auto"/>
          <w:left w:val="single" w:sz="4" w:space="4" w:color="auto"/>
          <w:bottom w:val="single" w:sz="4" w:space="1" w:color="auto"/>
          <w:right w:val="single" w:sz="4" w:space="4" w:color="auto"/>
        </w:pBdr>
      </w:pPr>
      <w:r>
        <w:t>Viele Unternehmen haben um einen Vordruck gebeten. Ohne Kenntnis der genauen Ausgestaltung der jeweiligen Ausgangsbeschränkungen vor Ort ist dies nur eingeschränkt möglich. Beachten Sie also bei der Umsetzung, was die Verfügung in Ihrer bzw. den betreffenden Kommunen genau vorsehen.</w:t>
      </w:r>
    </w:p>
    <w:p w:rsidR="003D49C5" w:rsidRDefault="003D49C5" w:rsidP="003D49C5">
      <w:pPr>
        <w:pBdr>
          <w:top w:val="single" w:sz="4" w:space="1" w:color="auto"/>
          <w:left w:val="single" w:sz="4" w:space="4" w:color="auto"/>
          <w:bottom w:val="single" w:sz="4" w:space="1" w:color="auto"/>
          <w:right w:val="single" w:sz="4" w:space="4" w:color="auto"/>
        </w:pBdr>
      </w:pPr>
      <w:r>
        <w:t>Für Außendienstmitarbeiter/-innen sollte zudem eine Dokumentation in Form von Auftragsbestätigungen oder Verträgen mit Auftraggebern mitgeführt werden, um die Notwendigkeit nachzuweisen.</w:t>
      </w:r>
    </w:p>
    <w:p w:rsidR="003D49C5" w:rsidRDefault="003D49C5"/>
    <w:p w:rsidR="00E20BC3" w:rsidRPr="00082AAA" w:rsidRDefault="00E20BC3">
      <w:pPr>
        <w:rPr>
          <w:i/>
        </w:rPr>
      </w:pPr>
      <w:r w:rsidRPr="00082AAA">
        <w:rPr>
          <w:i/>
        </w:rPr>
        <w:t>[Briefkopf/-bogen des Unternehmens]</w:t>
      </w:r>
      <w:r w:rsidR="00082AAA" w:rsidRPr="00082AAA">
        <w:rPr>
          <w:i/>
        </w:rPr>
        <w:br/>
        <w:t>[Datum]</w:t>
      </w:r>
    </w:p>
    <w:p w:rsidR="00970BCE" w:rsidRDefault="00E20BC3" w:rsidP="003D49C5">
      <w:pPr>
        <w:pStyle w:val="berschrift1"/>
      </w:pPr>
      <w:r>
        <w:t>Bescheinigung zum Nachweis einer Tätigkeit für den Fall einer Ausgangsbeschränkung</w:t>
      </w:r>
    </w:p>
    <w:p w:rsidR="00E20BC3" w:rsidRDefault="00E20BC3"/>
    <w:p w:rsidR="00E20BC3" w:rsidRDefault="00E20BC3">
      <w:r>
        <w:t xml:space="preserve">Für den Fall einer Einschränkung der Bewegungsfreiheit als Maßnahme gegen die Ausbreitung des neuartigen Coronavirus SARS-COVID19 wird hiermit bescheinigt, dass </w:t>
      </w:r>
    </w:p>
    <w:p w:rsidR="00E20BC3" w:rsidRDefault="00E20BC3"/>
    <w:p w:rsidR="003D49C5" w:rsidRDefault="00E20BC3" w:rsidP="00082AAA">
      <w:r>
        <w:t>Name, Vorname:</w:t>
      </w:r>
      <w:r w:rsidR="003D49C5">
        <w:tab/>
      </w:r>
    </w:p>
    <w:p w:rsidR="00082AAA" w:rsidRDefault="00082AAA" w:rsidP="00082AAA">
      <w:pPr>
        <w:pBdr>
          <w:bottom w:val="single" w:sz="4" w:space="1" w:color="auto"/>
        </w:pBdr>
      </w:pPr>
    </w:p>
    <w:p w:rsidR="00E20BC3" w:rsidRDefault="00E20BC3" w:rsidP="00082AAA">
      <w:r>
        <w:t>Geburtsdatum:</w:t>
      </w:r>
    </w:p>
    <w:p w:rsidR="00082AAA" w:rsidRDefault="00082AAA" w:rsidP="00082AAA">
      <w:pPr>
        <w:pBdr>
          <w:bottom w:val="single" w:sz="4" w:space="1" w:color="auto"/>
        </w:pBdr>
      </w:pPr>
    </w:p>
    <w:p w:rsidR="00082AAA" w:rsidRDefault="00082AAA" w:rsidP="00082AAA">
      <w:r>
        <w:t>Anschrift:</w:t>
      </w:r>
    </w:p>
    <w:p w:rsidR="003D49C5" w:rsidRDefault="003D49C5" w:rsidP="00082AAA">
      <w:pPr>
        <w:pBdr>
          <w:bottom w:val="single" w:sz="4" w:space="1" w:color="auto"/>
        </w:pBdr>
      </w:pPr>
    </w:p>
    <w:p w:rsidR="00E20BC3" w:rsidRDefault="00E20BC3"/>
    <w:p w:rsidR="00E20BC3" w:rsidRDefault="00E20BC3">
      <w:r>
        <w:t xml:space="preserve">im Auftrag von </w:t>
      </w:r>
      <w:r w:rsidRPr="00082AAA">
        <w:rPr>
          <w:i/>
        </w:rPr>
        <w:t>[Unternehmen/Firma]</w:t>
      </w:r>
      <w:r>
        <w:t xml:space="preserve"> den Weg vom Wohnort zur Arbeitsstätte </w:t>
      </w:r>
      <w:r w:rsidRPr="00082AAA">
        <w:rPr>
          <w:i/>
        </w:rPr>
        <w:t>[Adresse]</w:t>
      </w:r>
      <w:r>
        <w:t xml:space="preserve"> und zurück zurücklegen muss.</w:t>
      </w:r>
    </w:p>
    <w:p w:rsidR="00E20BC3" w:rsidRDefault="00E20BC3"/>
    <w:p w:rsidR="00E20BC3" w:rsidRDefault="00E20BC3">
      <w:r>
        <w:t>Er/Sie ist Mitarbeiter/-in bei:</w:t>
      </w:r>
    </w:p>
    <w:p w:rsidR="00E20BC3" w:rsidRPr="00082AAA" w:rsidRDefault="00E20BC3">
      <w:pPr>
        <w:rPr>
          <w:i/>
        </w:rPr>
      </w:pPr>
      <w:r w:rsidRPr="00082AAA">
        <w:rPr>
          <w:i/>
        </w:rPr>
        <w:t>[Stempel]</w:t>
      </w:r>
    </w:p>
    <w:p w:rsidR="00E20BC3" w:rsidRDefault="00E20BC3"/>
    <w:p w:rsidR="00E20BC3" w:rsidRDefault="00E20BC3">
      <w:r>
        <w:t>Die Anwesenheit ist für die Aufrechterhaltung des Dienstbetriebs erforderlich.</w:t>
      </w:r>
    </w:p>
    <w:p w:rsidR="00E20BC3" w:rsidRDefault="00E20BC3"/>
    <w:p w:rsidR="00E20BC3" w:rsidRPr="00082AAA" w:rsidRDefault="00E20BC3">
      <w:pPr>
        <w:rPr>
          <w:i/>
        </w:rPr>
      </w:pPr>
      <w:r w:rsidRPr="00082AAA">
        <w:rPr>
          <w:i/>
        </w:rPr>
        <w:t>Ort, Datum, Unterschrift</w:t>
      </w:r>
      <w:r w:rsidR="003D49C5" w:rsidRPr="00082AAA">
        <w:rPr>
          <w:i/>
        </w:rPr>
        <w:t>, Funktion</w:t>
      </w:r>
    </w:p>
    <w:sectPr w:rsidR="00E20BC3" w:rsidRPr="00082A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C3"/>
    <w:rsid w:val="00082AAA"/>
    <w:rsid w:val="003D49C5"/>
    <w:rsid w:val="00473AA3"/>
    <w:rsid w:val="005630EA"/>
    <w:rsid w:val="00A971CC"/>
    <w:rsid w:val="00C66B12"/>
    <w:rsid w:val="00E20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F496A-6303-4D11-BCE9-4C1F6BB8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D4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9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1EE09997</Template>
  <TotalTime>0</TotalTime>
  <Pages>1</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Bechheim</dc:creator>
  <cp:keywords/>
  <dc:description/>
  <cp:lastModifiedBy>Meike Menn</cp:lastModifiedBy>
  <cp:revision>2</cp:revision>
  <dcterms:created xsi:type="dcterms:W3CDTF">2020-04-01T12:02:00Z</dcterms:created>
  <dcterms:modified xsi:type="dcterms:W3CDTF">2020-04-01T12:02:00Z</dcterms:modified>
</cp:coreProperties>
</file>